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4799F" w14:textId="4F75E5FB" w:rsidR="00223866" w:rsidRDefault="00733B24" w:rsidP="00D808D1">
      <w:r>
        <w:rPr>
          <w:noProof/>
          <w:lang w:val="de-AT" w:eastAsia="de-AT"/>
        </w:rPr>
        <w:drawing>
          <wp:inline distT="0" distB="0" distL="0" distR="0" wp14:anchorId="6D0D52A8" wp14:editId="414BFC77">
            <wp:extent cx="2209800" cy="49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CA8A06" w14:textId="721BBE38" w:rsidR="00036115" w:rsidRPr="00564987" w:rsidRDefault="00227B40" w:rsidP="00564987">
      <w:pPr>
        <w:pStyle w:val="Titel"/>
      </w:pPr>
      <w:r w:rsidRPr="00227B40">
        <w:t xml:space="preserve">Beteiligung an </w:t>
      </w:r>
      <w:r>
        <w:br/>
      </w:r>
      <w:r w:rsidRPr="00227B40">
        <w:t>geförderten/beauftragten Projekten</w:t>
      </w:r>
    </w:p>
    <w:p w14:paraId="361DEA09" w14:textId="27597F03" w:rsidR="00036115" w:rsidRPr="00564987" w:rsidRDefault="00D461F2" w:rsidP="00564987">
      <w:pPr>
        <w:pStyle w:val="Untertitel"/>
      </w:pPr>
      <w:r>
        <w:t xml:space="preserve">Anhang </w:t>
      </w:r>
      <w:r w:rsidR="00465E38">
        <w:rPr>
          <w:sz w:val="24"/>
        </w:rPr>
        <w:t xml:space="preserve">A </w:t>
      </w:r>
      <w:r>
        <w:t>zu VSF-Förderungsansuchen</w:t>
      </w:r>
    </w:p>
    <w:p w14:paraId="4D649BB8" w14:textId="1A4B4B93" w:rsidR="008E2787" w:rsidRPr="008E2787" w:rsidRDefault="008E2787" w:rsidP="008E2787">
      <w:pPr>
        <w:pStyle w:val="P-Intro"/>
      </w:pPr>
      <w:r w:rsidRPr="008E2787">
        <w:t>Detaillierte und umfassende Darlegung aller mit öffentlichen Mitteln seitens der EU, Bundesländer, Kommunen oder österreichischer Programme geförderten Projekte oder finanzierten Aufträge der letzten 5 Jahre mit thematischem Bezug zur Österreichischen Verkehrssicherheitsstrategie 2021</w:t>
      </w:r>
      <w:r w:rsidR="00641600">
        <w:t>–</w:t>
      </w:r>
      <w:r w:rsidRPr="008E2787">
        <w:t>2030 bzw. zum gegenständlich eingereichten Projekt.</w:t>
      </w:r>
    </w:p>
    <w:p w14:paraId="27B6B025" w14:textId="77777777" w:rsidR="008E2787" w:rsidRPr="008E2787" w:rsidRDefault="008E2787" w:rsidP="008E2787">
      <w:pPr>
        <w:pStyle w:val="P-Intro"/>
      </w:pPr>
      <w:r w:rsidRPr="008E2787">
        <w:t>Es ist jedenfalls eine klare Abgrenzung des gegenständlichen Projektvorhabens zu abgeschlossenen, laufenden bzw. beantragten Projekten vorzunehmen und der über Vorgängerprojekte hinausgehende Zusatznutzen und Innovationsgehalt nachzuweisen.</w:t>
      </w:r>
    </w:p>
    <w:p w14:paraId="6F90B9BF" w14:textId="26904E2A" w:rsidR="00BE3E65" w:rsidRDefault="008E2787" w:rsidP="008E2787">
      <w:pPr>
        <w:pStyle w:val="P-Intro"/>
        <w:rPr>
          <w:rFonts w:eastAsiaTheme="minorHAnsi" w:cs="Times New Roman"/>
          <w:lang w:eastAsia="de-AT"/>
        </w:rPr>
      </w:pPr>
      <w:r w:rsidRPr="008E2787">
        <w:t>Die vollständige und umfassende Darstellung bisher erhaltener Förderungen im Themenbereich schmälert keinesfalls die Förderungschancen eines Förderansuchens, sondern dient der Vermeidung von Doppelförderungen/Aufträgen und weist die Expertise der potentiellen Förderungsnehmerinnen und Förderungsnehmer aus.</w:t>
      </w:r>
      <w:r w:rsidR="00BE3E65">
        <w:br w:type="page"/>
      </w:r>
    </w:p>
    <w:p w14:paraId="0DFC4105" w14:textId="3FD7DAD2" w:rsidR="00D455B4" w:rsidRDefault="008E2787" w:rsidP="002C3ED3">
      <w:pPr>
        <w:pStyle w:val="berschrift2"/>
      </w:pPr>
      <w:r>
        <w:lastRenderedPageBreak/>
        <w:t xml:space="preserve">Beteiligung </w:t>
      </w:r>
      <w:proofErr w:type="gramStart"/>
      <w:r>
        <w:t>an laufenden</w:t>
      </w:r>
      <w:proofErr w:type="gramEnd"/>
      <w:r>
        <w:t xml:space="preserve"> geförderten/beauftragten Projekten</w:t>
      </w:r>
    </w:p>
    <w:tbl>
      <w:tblPr>
        <w:tblStyle w:val="Republik-AT"/>
        <w:tblW w:w="5000" w:type="pct"/>
        <w:tblLook w:val="0420" w:firstRow="1" w:lastRow="0" w:firstColumn="0" w:lastColumn="0" w:noHBand="0" w:noVBand="1"/>
      </w:tblPr>
      <w:tblGrid>
        <w:gridCol w:w="2054"/>
        <w:gridCol w:w="2261"/>
        <w:gridCol w:w="2261"/>
        <w:gridCol w:w="2262"/>
      </w:tblGrid>
      <w:tr w:rsidR="006E3BFC" w:rsidRPr="003E0220" w14:paraId="28CB7FC9" w14:textId="77777777" w:rsidTr="00434B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32EF71DA" w14:textId="77777777" w:rsidR="006E3BFC" w:rsidRPr="006E3BFC" w:rsidRDefault="006E3BFC" w:rsidP="00434BD8">
            <w:pPr>
              <w:pStyle w:val="TH-Spaltelinks"/>
            </w:pPr>
            <w:r>
              <w:t>Eckdaten</w:t>
            </w:r>
          </w:p>
        </w:tc>
        <w:tc>
          <w:tcPr>
            <w:tcW w:w="2261" w:type="dxa"/>
          </w:tcPr>
          <w:p w14:paraId="26EF8CDE" w14:textId="77777777" w:rsidR="006E3BFC" w:rsidRPr="006E3BFC" w:rsidRDefault="006E3BFC" w:rsidP="00434BD8">
            <w:pPr>
              <w:pStyle w:val="TH-Spalte"/>
            </w:pPr>
            <w:r>
              <w:t>1</w:t>
            </w:r>
          </w:p>
        </w:tc>
        <w:tc>
          <w:tcPr>
            <w:tcW w:w="2261" w:type="dxa"/>
          </w:tcPr>
          <w:p w14:paraId="4EFBDDDD" w14:textId="77777777" w:rsidR="006E3BFC" w:rsidRPr="006E3BFC" w:rsidRDefault="006E3BFC" w:rsidP="00434BD8">
            <w:pPr>
              <w:pStyle w:val="TH-Spalte"/>
            </w:pPr>
            <w:r>
              <w:t>2</w:t>
            </w:r>
          </w:p>
        </w:tc>
        <w:tc>
          <w:tcPr>
            <w:tcW w:w="2262" w:type="dxa"/>
          </w:tcPr>
          <w:p w14:paraId="2F7B507C" w14:textId="77777777" w:rsidR="006E3BFC" w:rsidRPr="006E3BFC" w:rsidRDefault="006E3BFC" w:rsidP="00434BD8">
            <w:pPr>
              <w:pStyle w:val="TH-Spalte"/>
            </w:pPr>
            <w:r>
              <w:t>3</w:t>
            </w:r>
          </w:p>
        </w:tc>
      </w:tr>
      <w:tr w:rsidR="006E3BFC" w:rsidRPr="00057774" w14:paraId="5904441C" w14:textId="77777777" w:rsidTr="00434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54" w:type="dxa"/>
          </w:tcPr>
          <w:p w14:paraId="21F21A96" w14:textId="77777777" w:rsidR="006E3BFC" w:rsidRPr="006E3BFC" w:rsidRDefault="006E3BFC" w:rsidP="006E3BFC">
            <w:pPr>
              <w:pStyle w:val="TH-Zeile"/>
            </w:pPr>
            <w:r>
              <w:t>Projektpartner:innen</w:t>
            </w:r>
          </w:p>
        </w:tc>
        <w:sdt>
          <w:sdtPr>
            <w:id w:val="-1670936795"/>
            <w:placeholder>
              <w:docPart w:val="C505A9FF0DD64D92B528B8E8D215C504"/>
            </w:placeholder>
            <w:text/>
          </w:sdtPr>
          <w:sdtEndPr/>
          <w:sdtContent>
            <w:tc>
              <w:tcPr>
                <w:tcW w:w="2261" w:type="dxa"/>
              </w:tcPr>
              <w:p w14:paraId="5FF2BACA" w14:textId="77777777" w:rsidR="006E3BFC" w:rsidRPr="006E3BFC" w:rsidRDefault="006E3BFC" w:rsidP="006E3BFC">
                <w:pPr>
                  <w:pStyle w:val="TD"/>
                </w:pPr>
                <w:r w:rsidRPr="006E3BFC">
                  <w:t>Text eingeben</w:t>
                </w:r>
              </w:p>
            </w:tc>
          </w:sdtContent>
        </w:sdt>
        <w:sdt>
          <w:sdtPr>
            <w:id w:val="-457803656"/>
            <w:placeholder>
              <w:docPart w:val="FAF0E5B2C12242A3A96686110EAE63CB"/>
            </w:placeholder>
            <w:text/>
          </w:sdtPr>
          <w:sdtEndPr/>
          <w:sdtContent>
            <w:tc>
              <w:tcPr>
                <w:tcW w:w="2261" w:type="dxa"/>
              </w:tcPr>
              <w:p w14:paraId="7DF4D077" w14:textId="77777777" w:rsidR="006E3BFC" w:rsidRPr="006E3BFC" w:rsidRDefault="006E3BFC" w:rsidP="006E3BFC">
                <w:pPr>
                  <w:pStyle w:val="TD"/>
                </w:pPr>
                <w:r w:rsidRPr="006E3BFC">
                  <w:t>Text eingeben</w:t>
                </w:r>
              </w:p>
            </w:tc>
          </w:sdtContent>
        </w:sdt>
        <w:sdt>
          <w:sdtPr>
            <w:id w:val="-311481977"/>
            <w:placeholder>
              <w:docPart w:val="540F56BC74BB476C83261E428FE22091"/>
            </w:placeholder>
            <w:text/>
          </w:sdtPr>
          <w:sdtEndPr/>
          <w:sdtContent>
            <w:tc>
              <w:tcPr>
                <w:tcW w:w="2262" w:type="dxa"/>
              </w:tcPr>
              <w:p w14:paraId="33EE5373" w14:textId="77777777" w:rsidR="006E3BFC" w:rsidRPr="006E3BFC" w:rsidRDefault="006E3BFC" w:rsidP="006E3BFC">
                <w:pPr>
                  <w:pStyle w:val="TD"/>
                </w:pPr>
                <w:r w:rsidRPr="006E3BFC">
                  <w:t>Text eingeben</w:t>
                </w:r>
              </w:p>
            </w:tc>
          </w:sdtContent>
        </w:sdt>
      </w:tr>
      <w:tr w:rsidR="006E3BFC" w:rsidRPr="00057774" w14:paraId="7C223DEB" w14:textId="77777777" w:rsidTr="00434B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54" w:type="dxa"/>
          </w:tcPr>
          <w:p w14:paraId="13B5BE24" w14:textId="77777777" w:rsidR="006E3BFC" w:rsidRPr="006E3BFC" w:rsidRDefault="006E3BFC" w:rsidP="006E3BFC">
            <w:pPr>
              <w:pStyle w:val="TH-Zeile"/>
            </w:pPr>
            <w:r>
              <w:t>Projek</w:t>
            </w:r>
            <w:r w:rsidRPr="006E3BFC">
              <w:t>ttitel</w:t>
            </w:r>
          </w:p>
        </w:tc>
        <w:sdt>
          <w:sdtPr>
            <w:id w:val="2134137105"/>
            <w:placeholder>
              <w:docPart w:val="F674431B2C0345F687898ED92E9B1A1C"/>
            </w:placeholder>
            <w:text/>
          </w:sdtPr>
          <w:sdtEndPr/>
          <w:sdtContent>
            <w:tc>
              <w:tcPr>
                <w:tcW w:w="2261" w:type="dxa"/>
              </w:tcPr>
              <w:p w14:paraId="3E4C27FF" w14:textId="77777777" w:rsidR="006E3BFC" w:rsidRPr="006E3BFC" w:rsidRDefault="006E3BFC" w:rsidP="006E3BFC">
                <w:pPr>
                  <w:pStyle w:val="TD"/>
                </w:pPr>
                <w:r w:rsidRPr="006E3BFC">
                  <w:t>Text eingeben</w:t>
                </w:r>
              </w:p>
            </w:tc>
          </w:sdtContent>
        </w:sdt>
        <w:sdt>
          <w:sdtPr>
            <w:id w:val="970408640"/>
            <w:placeholder>
              <w:docPart w:val="AC844202EFE842569FDB64A3AA10253C"/>
            </w:placeholder>
            <w:text/>
          </w:sdtPr>
          <w:sdtEndPr/>
          <w:sdtContent>
            <w:tc>
              <w:tcPr>
                <w:tcW w:w="2261" w:type="dxa"/>
              </w:tcPr>
              <w:p w14:paraId="0AA72EF7" w14:textId="77777777" w:rsidR="006E3BFC" w:rsidRPr="006E3BFC" w:rsidRDefault="006E3BFC" w:rsidP="006E3BFC">
                <w:pPr>
                  <w:pStyle w:val="TD"/>
                </w:pPr>
                <w:r w:rsidRPr="006E3BFC">
                  <w:t>Text eingeben</w:t>
                </w:r>
              </w:p>
            </w:tc>
          </w:sdtContent>
        </w:sdt>
        <w:sdt>
          <w:sdtPr>
            <w:id w:val="280235297"/>
            <w:placeholder>
              <w:docPart w:val="44F47B1ADE3242629BE0C858FEE05A6A"/>
            </w:placeholder>
            <w:text/>
          </w:sdtPr>
          <w:sdtEndPr/>
          <w:sdtContent>
            <w:tc>
              <w:tcPr>
                <w:tcW w:w="2262" w:type="dxa"/>
              </w:tcPr>
              <w:p w14:paraId="4AC17E97" w14:textId="77777777" w:rsidR="006E3BFC" w:rsidRPr="006E3BFC" w:rsidRDefault="006E3BFC" w:rsidP="006E3BFC">
                <w:pPr>
                  <w:pStyle w:val="TD"/>
                </w:pPr>
                <w:r w:rsidRPr="006E3BFC">
                  <w:t>Text eingeben</w:t>
                </w:r>
              </w:p>
            </w:tc>
          </w:sdtContent>
        </w:sdt>
      </w:tr>
      <w:tr w:rsidR="006E3BFC" w:rsidRPr="00057774" w14:paraId="28153676" w14:textId="77777777" w:rsidTr="00434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54" w:type="dxa"/>
          </w:tcPr>
          <w:p w14:paraId="48AE631F" w14:textId="70366156" w:rsidR="006E3BFC" w:rsidRPr="006E3BFC" w:rsidRDefault="006E3BFC" w:rsidP="00227B40">
            <w:pPr>
              <w:pStyle w:val="TH-Zeile"/>
            </w:pPr>
            <w:r>
              <w:t>F</w:t>
            </w:r>
            <w:r w:rsidRPr="006E3BFC">
              <w:t>örderungssumme</w:t>
            </w:r>
          </w:p>
        </w:tc>
        <w:sdt>
          <w:sdtPr>
            <w:id w:val="-441145794"/>
            <w:placeholder>
              <w:docPart w:val="F8156F38104C4661AB063F9D02D92AA8"/>
            </w:placeholder>
            <w:showingPlcHdr/>
            <w:text/>
          </w:sdtPr>
          <w:sdtEndPr/>
          <w:sdtContent>
            <w:tc>
              <w:tcPr>
                <w:tcW w:w="2261" w:type="dxa"/>
              </w:tcPr>
              <w:p w14:paraId="651D74C0" w14:textId="77777777" w:rsidR="006E3BFC" w:rsidRPr="006E3BFC" w:rsidRDefault="006E3BFC" w:rsidP="006E3BFC">
                <w:pPr>
                  <w:pStyle w:val="TD"/>
                </w:pPr>
                <w:r w:rsidRPr="006E3BFC">
                  <w:t>Wert</w:t>
                </w:r>
              </w:p>
            </w:tc>
          </w:sdtContent>
        </w:sdt>
        <w:sdt>
          <w:sdtPr>
            <w:id w:val="-64422843"/>
            <w:placeholder>
              <w:docPart w:val="918C94DA061341B48CD61442C4CCD3A4"/>
            </w:placeholder>
            <w:showingPlcHdr/>
            <w:text/>
          </w:sdtPr>
          <w:sdtEndPr/>
          <w:sdtContent>
            <w:tc>
              <w:tcPr>
                <w:tcW w:w="2261" w:type="dxa"/>
              </w:tcPr>
              <w:p w14:paraId="3614D772" w14:textId="77777777" w:rsidR="006E3BFC" w:rsidRPr="006E3BFC" w:rsidRDefault="006E3BFC" w:rsidP="006E3BFC">
                <w:pPr>
                  <w:pStyle w:val="TD"/>
                </w:pPr>
                <w:r w:rsidRPr="006E3BFC">
                  <w:t>Wert</w:t>
                </w:r>
              </w:p>
            </w:tc>
          </w:sdtContent>
        </w:sdt>
        <w:sdt>
          <w:sdtPr>
            <w:id w:val="1285384234"/>
            <w:placeholder>
              <w:docPart w:val="03E59B30E4CE47B3A2CB22BE7C5C3E71"/>
            </w:placeholder>
            <w:showingPlcHdr/>
            <w:text/>
          </w:sdtPr>
          <w:sdtEndPr/>
          <w:sdtContent>
            <w:tc>
              <w:tcPr>
                <w:tcW w:w="2262" w:type="dxa"/>
              </w:tcPr>
              <w:p w14:paraId="589A0741" w14:textId="77777777" w:rsidR="006E3BFC" w:rsidRPr="006E3BFC" w:rsidRDefault="006E3BFC" w:rsidP="006E3BFC">
                <w:pPr>
                  <w:pStyle w:val="TD"/>
                </w:pPr>
                <w:r w:rsidRPr="006E3BFC">
                  <w:t>Wert</w:t>
                </w:r>
              </w:p>
            </w:tc>
          </w:sdtContent>
        </w:sdt>
      </w:tr>
      <w:tr w:rsidR="006E3BFC" w:rsidRPr="00057774" w14:paraId="5FB9D26A" w14:textId="77777777" w:rsidTr="00434B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54" w:type="dxa"/>
          </w:tcPr>
          <w:p w14:paraId="50D70B48" w14:textId="77777777" w:rsidR="006E3BFC" w:rsidRPr="006E3BFC" w:rsidRDefault="006E3BFC" w:rsidP="006E3BFC">
            <w:pPr>
              <w:pStyle w:val="TH-Zeile"/>
            </w:pPr>
            <w:r>
              <w:t>F</w:t>
            </w:r>
            <w:r w:rsidRPr="006E3BFC">
              <w:t>örderungsstelle</w:t>
            </w:r>
          </w:p>
        </w:tc>
        <w:sdt>
          <w:sdtPr>
            <w:id w:val="1997765254"/>
            <w:placeholder>
              <w:docPart w:val="F2E270E014D347D1AE5148B19F120F1A"/>
            </w:placeholder>
            <w:text/>
          </w:sdtPr>
          <w:sdtEndPr/>
          <w:sdtContent>
            <w:tc>
              <w:tcPr>
                <w:tcW w:w="2261" w:type="dxa"/>
              </w:tcPr>
              <w:p w14:paraId="64D8AEC2" w14:textId="77777777" w:rsidR="006E3BFC" w:rsidRPr="006E3BFC" w:rsidRDefault="006E3BFC" w:rsidP="006E3BFC">
                <w:pPr>
                  <w:pStyle w:val="TD"/>
                </w:pPr>
                <w:r w:rsidRPr="006E3BFC">
                  <w:t>Text eingeben</w:t>
                </w:r>
              </w:p>
            </w:tc>
          </w:sdtContent>
        </w:sdt>
        <w:sdt>
          <w:sdtPr>
            <w:id w:val="-1040665247"/>
            <w:placeholder>
              <w:docPart w:val="23223D7234DF4A61A3E2920D10AEB0B6"/>
            </w:placeholder>
            <w:text/>
          </w:sdtPr>
          <w:sdtEndPr/>
          <w:sdtContent>
            <w:tc>
              <w:tcPr>
                <w:tcW w:w="2261" w:type="dxa"/>
              </w:tcPr>
              <w:p w14:paraId="67B52E01" w14:textId="77777777" w:rsidR="006E3BFC" w:rsidRPr="006E3BFC" w:rsidRDefault="006E3BFC" w:rsidP="006E3BFC">
                <w:pPr>
                  <w:pStyle w:val="TD"/>
                </w:pPr>
                <w:r w:rsidRPr="006E3BFC">
                  <w:t>Text eingeben</w:t>
                </w:r>
              </w:p>
            </w:tc>
          </w:sdtContent>
        </w:sdt>
        <w:sdt>
          <w:sdtPr>
            <w:id w:val="-1515915675"/>
            <w:placeholder>
              <w:docPart w:val="3713AFA659784A84B40AD56DCF647688"/>
            </w:placeholder>
            <w:text/>
          </w:sdtPr>
          <w:sdtEndPr/>
          <w:sdtContent>
            <w:tc>
              <w:tcPr>
                <w:tcW w:w="2262" w:type="dxa"/>
              </w:tcPr>
              <w:p w14:paraId="2CB2BAED" w14:textId="77777777" w:rsidR="006E3BFC" w:rsidRPr="006E3BFC" w:rsidRDefault="006E3BFC" w:rsidP="006E3BFC">
                <w:pPr>
                  <w:pStyle w:val="TD"/>
                </w:pPr>
                <w:r w:rsidRPr="006E3BFC">
                  <w:t>Text eingeben</w:t>
                </w:r>
              </w:p>
            </w:tc>
          </w:sdtContent>
        </w:sdt>
      </w:tr>
      <w:tr w:rsidR="006E3BFC" w:rsidRPr="003E0220" w14:paraId="0EB6C6F3" w14:textId="77777777" w:rsidTr="00434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54" w:type="dxa"/>
          </w:tcPr>
          <w:p w14:paraId="76CA0ED0" w14:textId="77777777" w:rsidR="006E3BFC" w:rsidRPr="006E3BFC" w:rsidRDefault="006E3BFC" w:rsidP="006E3BFC">
            <w:pPr>
              <w:pStyle w:val="TH-Zeile"/>
            </w:pPr>
            <w:r>
              <w:t>Projektlaufzeit</w:t>
            </w:r>
          </w:p>
        </w:tc>
        <w:sdt>
          <w:sdtPr>
            <w:id w:val="-417486332"/>
            <w:placeholder>
              <w:docPart w:val="748EF8C8BD4D496899F2DB2701F38EC7"/>
            </w:placeholder>
            <w:text/>
          </w:sdtPr>
          <w:sdtEndPr/>
          <w:sdtContent>
            <w:tc>
              <w:tcPr>
                <w:tcW w:w="2261" w:type="dxa"/>
              </w:tcPr>
              <w:p w14:paraId="40A72764" w14:textId="77777777" w:rsidR="006E3BFC" w:rsidRPr="006E3BFC" w:rsidRDefault="006E3BFC" w:rsidP="006E3BFC">
                <w:pPr>
                  <w:pStyle w:val="TD"/>
                </w:pPr>
                <w:r w:rsidRPr="006E3BFC">
                  <w:t>Text eingeben</w:t>
                </w:r>
              </w:p>
            </w:tc>
          </w:sdtContent>
        </w:sdt>
        <w:sdt>
          <w:sdtPr>
            <w:id w:val="-1056927234"/>
            <w:placeholder>
              <w:docPart w:val="E3189999935E4171AB400AB2CECD9390"/>
            </w:placeholder>
            <w:text/>
          </w:sdtPr>
          <w:sdtEndPr/>
          <w:sdtContent>
            <w:tc>
              <w:tcPr>
                <w:tcW w:w="2261" w:type="dxa"/>
              </w:tcPr>
              <w:p w14:paraId="679EFB78" w14:textId="77777777" w:rsidR="006E3BFC" w:rsidRPr="006E3BFC" w:rsidRDefault="006E3BFC" w:rsidP="006E3BFC">
                <w:pPr>
                  <w:pStyle w:val="TD"/>
                </w:pPr>
                <w:r w:rsidRPr="006E3BFC">
                  <w:t>Text eingeben</w:t>
                </w:r>
              </w:p>
            </w:tc>
          </w:sdtContent>
        </w:sdt>
        <w:sdt>
          <w:sdtPr>
            <w:id w:val="725882509"/>
            <w:placeholder>
              <w:docPart w:val="06A924BC7D714189B7C3EC7C7D3C1167"/>
            </w:placeholder>
            <w:text/>
          </w:sdtPr>
          <w:sdtEndPr/>
          <w:sdtContent>
            <w:tc>
              <w:tcPr>
                <w:tcW w:w="2262" w:type="dxa"/>
              </w:tcPr>
              <w:p w14:paraId="59222A1F" w14:textId="77777777" w:rsidR="006E3BFC" w:rsidRPr="006E3BFC" w:rsidRDefault="006E3BFC" w:rsidP="006E3BFC">
                <w:pPr>
                  <w:pStyle w:val="TD"/>
                </w:pPr>
                <w:r w:rsidRPr="006E3BFC">
                  <w:t>Text eingeben</w:t>
                </w:r>
              </w:p>
            </w:tc>
          </w:sdtContent>
        </w:sdt>
      </w:tr>
    </w:tbl>
    <w:p w14:paraId="009D65E1" w14:textId="56F2834E" w:rsidR="00D455B4" w:rsidRDefault="008E2787" w:rsidP="002C3ED3">
      <w:pPr>
        <w:pStyle w:val="berschrift2"/>
      </w:pPr>
      <w:r>
        <w:t>Beteiligungen an abgeschlossenen geförderten/beauftragten Projekten der letzten 5 Jahre</w:t>
      </w:r>
    </w:p>
    <w:tbl>
      <w:tblPr>
        <w:tblStyle w:val="Republik-AT"/>
        <w:tblW w:w="5000" w:type="pct"/>
        <w:tblLook w:val="0420" w:firstRow="1" w:lastRow="0" w:firstColumn="0" w:lastColumn="0" w:noHBand="0" w:noVBand="1"/>
      </w:tblPr>
      <w:tblGrid>
        <w:gridCol w:w="2054"/>
        <w:gridCol w:w="2261"/>
        <w:gridCol w:w="2261"/>
        <w:gridCol w:w="2262"/>
      </w:tblGrid>
      <w:tr w:rsidR="006E3BFC" w:rsidRPr="003E0220" w14:paraId="2863E5AF" w14:textId="77777777" w:rsidTr="00434B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54" w:type="dxa"/>
          </w:tcPr>
          <w:p w14:paraId="6914DA0B" w14:textId="77777777" w:rsidR="006E3BFC" w:rsidRPr="006E3BFC" w:rsidRDefault="006E3BFC" w:rsidP="00434BD8">
            <w:pPr>
              <w:pStyle w:val="TH-Spaltelinks"/>
            </w:pPr>
            <w:r>
              <w:t>Eckdaten</w:t>
            </w:r>
          </w:p>
        </w:tc>
        <w:tc>
          <w:tcPr>
            <w:tcW w:w="2261" w:type="dxa"/>
          </w:tcPr>
          <w:p w14:paraId="5FFDCFBB" w14:textId="77777777" w:rsidR="006E3BFC" w:rsidRPr="006E3BFC" w:rsidRDefault="006E3BFC" w:rsidP="00434BD8">
            <w:pPr>
              <w:pStyle w:val="TH-Spalte"/>
            </w:pPr>
            <w:r>
              <w:t>1</w:t>
            </w:r>
          </w:p>
        </w:tc>
        <w:tc>
          <w:tcPr>
            <w:tcW w:w="2261" w:type="dxa"/>
          </w:tcPr>
          <w:p w14:paraId="27171CD1" w14:textId="77777777" w:rsidR="006E3BFC" w:rsidRPr="006E3BFC" w:rsidRDefault="006E3BFC" w:rsidP="00434BD8">
            <w:pPr>
              <w:pStyle w:val="TH-Spalte"/>
            </w:pPr>
            <w:r>
              <w:t>2</w:t>
            </w:r>
          </w:p>
        </w:tc>
        <w:tc>
          <w:tcPr>
            <w:tcW w:w="2262" w:type="dxa"/>
          </w:tcPr>
          <w:p w14:paraId="3CB93646" w14:textId="77777777" w:rsidR="006E3BFC" w:rsidRPr="006E3BFC" w:rsidRDefault="006E3BFC" w:rsidP="00434BD8">
            <w:pPr>
              <w:pStyle w:val="TH-Spalte"/>
            </w:pPr>
            <w:r>
              <w:t>3</w:t>
            </w:r>
          </w:p>
        </w:tc>
      </w:tr>
      <w:tr w:rsidR="006E3BFC" w:rsidRPr="00057774" w14:paraId="10D4556C" w14:textId="77777777" w:rsidTr="00434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54" w:type="dxa"/>
          </w:tcPr>
          <w:p w14:paraId="1B6F44A4" w14:textId="77777777" w:rsidR="006E3BFC" w:rsidRPr="006E3BFC" w:rsidRDefault="006E3BFC" w:rsidP="006E3BFC">
            <w:pPr>
              <w:pStyle w:val="TH-Zeile"/>
            </w:pPr>
            <w:r>
              <w:t>Projektpartner:innen</w:t>
            </w:r>
          </w:p>
        </w:tc>
        <w:sdt>
          <w:sdtPr>
            <w:id w:val="259884375"/>
            <w:placeholder>
              <w:docPart w:val="48B2DB475CC1499AB0551217E2B84AB4"/>
            </w:placeholder>
            <w:text/>
          </w:sdtPr>
          <w:sdtEndPr/>
          <w:sdtContent>
            <w:tc>
              <w:tcPr>
                <w:tcW w:w="2261" w:type="dxa"/>
              </w:tcPr>
              <w:p w14:paraId="16A907CB" w14:textId="77777777" w:rsidR="006E3BFC" w:rsidRPr="006E3BFC" w:rsidRDefault="006E3BFC" w:rsidP="006E3BFC">
                <w:pPr>
                  <w:pStyle w:val="TD"/>
                </w:pPr>
                <w:r w:rsidRPr="006E3BFC">
                  <w:t>Text eingeben</w:t>
                </w:r>
              </w:p>
            </w:tc>
          </w:sdtContent>
        </w:sdt>
        <w:sdt>
          <w:sdtPr>
            <w:id w:val="-1230144873"/>
            <w:placeholder>
              <w:docPart w:val="FDE5F383E4724434B99332C0D0BD8A2E"/>
            </w:placeholder>
            <w:text/>
          </w:sdtPr>
          <w:sdtEndPr/>
          <w:sdtContent>
            <w:tc>
              <w:tcPr>
                <w:tcW w:w="2261" w:type="dxa"/>
              </w:tcPr>
              <w:p w14:paraId="6D9CC3C5" w14:textId="77777777" w:rsidR="006E3BFC" w:rsidRPr="006E3BFC" w:rsidRDefault="006E3BFC" w:rsidP="006E3BFC">
                <w:pPr>
                  <w:pStyle w:val="TD"/>
                </w:pPr>
                <w:r w:rsidRPr="006E3BFC">
                  <w:t>Text eingeben</w:t>
                </w:r>
              </w:p>
            </w:tc>
          </w:sdtContent>
        </w:sdt>
        <w:sdt>
          <w:sdtPr>
            <w:id w:val="1625417637"/>
            <w:placeholder>
              <w:docPart w:val="3ACE6F67C86D4CB6B90297E59D303BAC"/>
            </w:placeholder>
            <w:text/>
          </w:sdtPr>
          <w:sdtEndPr/>
          <w:sdtContent>
            <w:tc>
              <w:tcPr>
                <w:tcW w:w="2262" w:type="dxa"/>
              </w:tcPr>
              <w:p w14:paraId="320F5248" w14:textId="77777777" w:rsidR="006E3BFC" w:rsidRPr="006E3BFC" w:rsidRDefault="006E3BFC" w:rsidP="006E3BFC">
                <w:pPr>
                  <w:pStyle w:val="TD"/>
                </w:pPr>
                <w:r w:rsidRPr="006E3BFC">
                  <w:t>Text eingeben</w:t>
                </w:r>
              </w:p>
            </w:tc>
          </w:sdtContent>
        </w:sdt>
      </w:tr>
      <w:tr w:rsidR="006E3BFC" w:rsidRPr="00057774" w14:paraId="321954C4" w14:textId="77777777" w:rsidTr="00434B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54" w:type="dxa"/>
          </w:tcPr>
          <w:p w14:paraId="3CDDCBBA" w14:textId="77777777" w:rsidR="006E3BFC" w:rsidRPr="006E3BFC" w:rsidRDefault="006E3BFC" w:rsidP="006E3BFC">
            <w:pPr>
              <w:pStyle w:val="TH-Zeile"/>
            </w:pPr>
            <w:r>
              <w:t>Projek</w:t>
            </w:r>
            <w:r w:rsidRPr="006E3BFC">
              <w:t>ttitel</w:t>
            </w:r>
          </w:p>
        </w:tc>
        <w:sdt>
          <w:sdtPr>
            <w:id w:val="484133447"/>
            <w:placeholder>
              <w:docPart w:val="68125954C2354AE2AC329E294B207EEB"/>
            </w:placeholder>
            <w:text/>
          </w:sdtPr>
          <w:sdtEndPr/>
          <w:sdtContent>
            <w:tc>
              <w:tcPr>
                <w:tcW w:w="2261" w:type="dxa"/>
              </w:tcPr>
              <w:p w14:paraId="23DD80F4" w14:textId="77777777" w:rsidR="006E3BFC" w:rsidRPr="006E3BFC" w:rsidRDefault="006E3BFC" w:rsidP="006E3BFC">
                <w:pPr>
                  <w:pStyle w:val="TD"/>
                </w:pPr>
                <w:r w:rsidRPr="006E3BFC">
                  <w:t>Text eingeben</w:t>
                </w:r>
              </w:p>
            </w:tc>
          </w:sdtContent>
        </w:sdt>
        <w:sdt>
          <w:sdtPr>
            <w:id w:val="-409236682"/>
            <w:placeholder>
              <w:docPart w:val="0C4BA54E60DD45B49E4C848F1D902137"/>
            </w:placeholder>
            <w:text/>
          </w:sdtPr>
          <w:sdtEndPr/>
          <w:sdtContent>
            <w:tc>
              <w:tcPr>
                <w:tcW w:w="2261" w:type="dxa"/>
              </w:tcPr>
              <w:p w14:paraId="03A8D714" w14:textId="77777777" w:rsidR="006E3BFC" w:rsidRPr="006E3BFC" w:rsidRDefault="006E3BFC" w:rsidP="006E3BFC">
                <w:pPr>
                  <w:pStyle w:val="TD"/>
                </w:pPr>
                <w:r w:rsidRPr="006E3BFC">
                  <w:t>Text eingeben</w:t>
                </w:r>
              </w:p>
            </w:tc>
          </w:sdtContent>
        </w:sdt>
        <w:sdt>
          <w:sdtPr>
            <w:id w:val="-257060744"/>
            <w:placeholder>
              <w:docPart w:val="747F9305167F4367990C148A4B2A3F7F"/>
            </w:placeholder>
            <w:text/>
          </w:sdtPr>
          <w:sdtEndPr/>
          <w:sdtContent>
            <w:tc>
              <w:tcPr>
                <w:tcW w:w="2262" w:type="dxa"/>
              </w:tcPr>
              <w:p w14:paraId="7F4FC3D9" w14:textId="77777777" w:rsidR="006E3BFC" w:rsidRPr="006E3BFC" w:rsidRDefault="006E3BFC" w:rsidP="006E3BFC">
                <w:pPr>
                  <w:pStyle w:val="TD"/>
                </w:pPr>
                <w:r w:rsidRPr="006E3BFC">
                  <w:t>Text eingeben</w:t>
                </w:r>
              </w:p>
            </w:tc>
          </w:sdtContent>
        </w:sdt>
      </w:tr>
      <w:tr w:rsidR="006E3BFC" w:rsidRPr="00057774" w14:paraId="540FFA05" w14:textId="77777777" w:rsidTr="00434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54" w:type="dxa"/>
          </w:tcPr>
          <w:p w14:paraId="10D5C3A4" w14:textId="52A50B0F" w:rsidR="006E3BFC" w:rsidRPr="006E3BFC" w:rsidRDefault="00227B40" w:rsidP="006E3BFC">
            <w:pPr>
              <w:pStyle w:val="TH-Zeile"/>
            </w:pPr>
            <w:r>
              <w:t>Förderungssumme</w:t>
            </w:r>
          </w:p>
        </w:tc>
        <w:sdt>
          <w:sdtPr>
            <w:id w:val="-1687208152"/>
            <w:placeholder>
              <w:docPart w:val="0A2E6A8B63874CBABE1F86569928253F"/>
            </w:placeholder>
            <w:showingPlcHdr/>
            <w:text/>
          </w:sdtPr>
          <w:sdtEndPr/>
          <w:sdtContent>
            <w:tc>
              <w:tcPr>
                <w:tcW w:w="2261" w:type="dxa"/>
              </w:tcPr>
              <w:p w14:paraId="73BF1549" w14:textId="77777777" w:rsidR="006E3BFC" w:rsidRPr="006E3BFC" w:rsidRDefault="006E3BFC" w:rsidP="006E3BFC">
                <w:pPr>
                  <w:pStyle w:val="TD"/>
                </w:pPr>
                <w:r w:rsidRPr="006E3BFC">
                  <w:t>Wert</w:t>
                </w:r>
              </w:p>
            </w:tc>
          </w:sdtContent>
        </w:sdt>
        <w:sdt>
          <w:sdtPr>
            <w:id w:val="766505321"/>
            <w:placeholder>
              <w:docPart w:val="06F3DD61DAF04C50B4CB9D3AD2F97335"/>
            </w:placeholder>
            <w:showingPlcHdr/>
            <w:text/>
          </w:sdtPr>
          <w:sdtEndPr/>
          <w:sdtContent>
            <w:tc>
              <w:tcPr>
                <w:tcW w:w="2261" w:type="dxa"/>
              </w:tcPr>
              <w:p w14:paraId="04A07FE5" w14:textId="77777777" w:rsidR="006E3BFC" w:rsidRPr="006E3BFC" w:rsidRDefault="006E3BFC" w:rsidP="006E3BFC">
                <w:pPr>
                  <w:pStyle w:val="TD"/>
                </w:pPr>
                <w:r w:rsidRPr="006E3BFC">
                  <w:t>Wert</w:t>
                </w:r>
              </w:p>
            </w:tc>
          </w:sdtContent>
        </w:sdt>
        <w:sdt>
          <w:sdtPr>
            <w:id w:val="-1098705583"/>
            <w:placeholder>
              <w:docPart w:val="3B7E364688274A9499A027D00F596E8D"/>
            </w:placeholder>
            <w:showingPlcHdr/>
            <w:text/>
          </w:sdtPr>
          <w:sdtEndPr/>
          <w:sdtContent>
            <w:tc>
              <w:tcPr>
                <w:tcW w:w="2262" w:type="dxa"/>
              </w:tcPr>
              <w:p w14:paraId="1C5716BC" w14:textId="77777777" w:rsidR="006E3BFC" w:rsidRPr="006E3BFC" w:rsidRDefault="006E3BFC" w:rsidP="006E3BFC">
                <w:pPr>
                  <w:pStyle w:val="TD"/>
                </w:pPr>
                <w:r w:rsidRPr="006E3BFC">
                  <w:t>Wert</w:t>
                </w:r>
              </w:p>
            </w:tc>
          </w:sdtContent>
        </w:sdt>
      </w:tr>
      <w:tr w:rsidR="006E3BFC" w:rsidRPr="00057774" w14:paraId="78163509" w14:textId="77777777" w:rsidTr="00434B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54" w:type="dxa"/>
          </w:tcPr>
          <w:p w14:paraId="03F775DA" w14:textId="77777777" w:rsidR="006E3BFC" w:rsidRPr="006E3BFC" w:rsidRDefault="006E3BFC" w:rsidP="006E3BFC">
            <w:pPr>
              <w:pStyle w:val="TH-Zeile"/>
            </w:pPr>
            <w:r>
              <w:t>F</w:t>
            </w:r>
            <w:r w:rsidRPr="006E3BFC">
              <w:t>örderungsstelle</w:t>
            </w:r>
          </w:p>
        </w:tc>
        <w:sdt>
          <w:sdtPr>
            <w:id w:val="232281242"/>
            <w:placeholder>
              <w:docPart w:val="B3B773766A1447939DD7E52F43D13967"/>
            </w:placeholder>
            <w:text/>
          </w:sdtPr>
          <w:sdtEndPr/>
          <w:sdtContent>
            <w:tc>
              <w:tcPr>
                <w:tcW w:w="2261" w:type="dxa"/>
              </w:tcPr>
              <w:p w14:paraId="4770CC1D" w14:textId="77777777" w:rsidR="006E3BFC" w:rsidRPr="006E3BFC" w:rsidRDefault="006E3BFC" w:rsidP="006E3BFC">
                <w:pPr>
                  <w:pStyle w:val="TD"/>
                </w:pPr>
                <w:r w:rsidRPr="006E3BFC">
                  <w:t>Text eingeben</w:t>
                </w:r>
              </w:p>
            </w:tc>
          </w:sdtContent>
        </w:sdt>
        <w:sdt>
          <w:sdtPr>
            <w:id w:val="-122157094"/>
            <w:placeholder>
              <w:docPart w:val="D35775BA7B894B2098DDD583FC9B5BF1"/>
            </w:placeholder>
            <w:text/>
          </w:sdtPr>
          <w:sdtEndPr/>
          <w:sdtContent>
            <w:tc>
              <w:tcPr>
                <w:tcW w:w="2261" w:type="dxa"/>
              </w:tcPr>
              <w:p w14:paraId="4D535CE9" w14:textId="77777777" w:rsidR="006E3BFC" w:rsidRPr="006E3BFC" w:rsidRDefault="006E3BFC" w:rsidP="006E3BFC">
                <w:pPr>
                  <w:pStyle w:val="TD"/>
                </w:pPr>
                <w:r w:rsidRPr="006E3BFC">
                  <w:t>Text eingeben</w:t>
                </w:r>
              </w:p>
            </w:tc>
          </w:sdtContent>
        </w:sdt>
        <w:sdt>
          <w:sdtPr>
            <w:id w:val="2108144173"/>
            <w:placeholder>
              <w:docPart w:val="E24A335B7DB34CF8B4D64EEF5A869576"/>
            </w:placeholder>
            <w:text/>
          </w:sdtPr>
          <w:sdtEndPr/>
          <w:sdtContent>
            <w:tc>
              <w:tcPr>
                <w:tcW w:w="2262" w:type="dxa"/>
              </w:tcPr>
              <w:p w14:paraId="12203176" w14:textId="77777777" w:rsidR="006E3BFC" w:rsidRPr="006E3BFC" w:rsidRDefault="006E3BFC" w:rsidP="006E3BFC">
                <w:pPr>
                  <w:pStyle w:val="TD"/>
                </w:pPr>
                <w:r w:rsidRPr="006E3BFC">
                  <w:t>Text eingeben</w:t>
                </w:r>
              </w:p>
            </w:tc>
          </w:sdtContent>
        </w:sdt>
      </w:tr>
      <w:tr w:rsidR="006E3BFC" w:rsidRPr="003E0220" w14:paraId="5F6EE6C4" w14:textId="77777777" w:rsidTr="00434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54" w:type="dxa"/>
          </w:tcPr>
          <w:p w14:paraId="06FD8AD1" w14:textId="77777777" w:rsidR="006E3BFC" w:rsidRPr="006E3BFC" w:rsidRDefault="006E3BFC" w:rsidP="006E3BFC">
            <w:pPr>
              <w:pStyle w:val="TH-Zeile"/>
            </w:pPr>
            <w:r>
              <w:t>Projektlaufzeit</w:t>
            </w:r>
          </w:p>
        </w:tc>
        <w:sdt>
          <w:sdtPr>
            <w:id w:val="-938599770"/>
            <w:placeholder>
              <w:docPart w:val="11E9574F62D54FC38F01D366CBFB65CD"/>
            </w:placeholder>
            <w:text/>
          </w:sdtPr>
          <w:sdtEndPr/>
          <w:sdtContent>
            <w:tc>
              <w:tcPr>
                <w:tcW w:w="2261" w:type="dxa"/>
              </w:tcPr>
              <w:p w14:paraId="47C320CF" w14:textId="77777777" w:rsidR="006E3BFC" w:rsidRPr="006E3BFC" w:rsidRDefault="006E3BFC" w:rsidP="006E3BFC">
                <w:pPr>
                  <w:pStyle w:val="TD"/>
                </w:pPr>
                <w:r w:rsidRPr="006E3BFC">
                  <w:t>Text eingeben</w:t>
                </w:r>
              </w:p>
            </w:tc>
          </w:sdtContent>
        </w:sdt>
        <w:sdt>
          <w:sdtPr>
            <w:id w:val="-1337908995"/>
            <w:placeholder>
              <w:docPart w:val="E636F544FE314EE4BEABDAF09100C09C"/>
            </w:placeholder>
            <w:text/>
          </w:sdtPr>
          <w:sdtEndPr/>
          <w:sdtContent>
            <w:tc>
              <w:tcPr>
                <w:tcW w:w="2261" w:type="dxa"/>
              </w:tcPr>
              <w:p w14:paraId="23CE7779" w14:textId="77777777" w:rsidR="006E3BFC" w:rsidRPr="006E3BFC" w:rsidRDefault="006E3BFC" w:rsidP="006E3BFC">
                <w:pPr>
                  <w:pStyle w:val="TD"/>
                </w:pPr>
                <w:r w:rsidRPr="006E3BFC">
                  <w:t>Text eingeben</w:t>
                </w:r>
              </w:p>
            </w:tc>
          </w:sdtContent>
        </w:sdt>
        <w:sdt>
          <w:sdtPr>
            <w:id w:val="-693383803"/>
            <w:placeholder>
              <w:docPart w:val="2D4FFDD82BAF4D3FA4C467C7B5ADB8C2"/>
            </w:placeholder>
            <w:text/>
          </w:sdtPr>
          <w:sdtEndPr/>
          <w:sdtContent>
            <w:tc>
              <w:tcPr>
                <w:tcW w:w="2262" w:type="dxa"/>
              </w:tcPr>
              <w:p w14:paraId="42CA215E" w14:textId="77777777" w:rsidR="006E3BFC" w:rsidRPr="006E3BFC" w:rsidRDefault="006E3BFC" w:rsidP="006E3BFC">
                <w:pPr>
                  <w:pStyle w:val="TD"/>
                </w:pPr>
                <w:r w:rsidRPr="006E3BFC">
                  <w:t>Text eingeben</w:t>
                </w:r>
              </w:p>
            </w:tc>
          </w:sdtContent>
        </w:sdt>
      </w:tr>
    </w:tbl>
    <w:p w14:paraId="60DFCBE9" w14:textId="22465E53" w:rsidR="00BF4131" w:rsidRDefault="00BF4131">
      <w:pPr>
        <w:suppressAutoHyphens w:val="0"/>
      </w:pPr>
      <w:r>
        <w:br w:type="page"/>
      </w:r>
    </w:p>
    <w:p w14:paraId="0D6CFA64" w14:textId="77777777" w:rsidR="00D808D1" w:rsidRPr="00B316D7" w:rsidRDefault="00D808D1" w:rsidP="00D808D1">
      <w:pPr>
        <w:pStyle w:val="2Impressum"/>
      </w:pPr>
      <w:r>
        <w:lastRenderedPageBreak/>
        <w:t>Erstellt von</w:t>
      </w:r>
    </w:p>
    <w:p w14:paraId="38623B3E" w14:textId="199D62A1" w:rsidR="005F1E0E" w:rsidRDefault="005F1E0E" w:rsidP="00D808D1">
      <w:pPr>
        <w:pStyle w:val="ImpressumKeinLeerraum"/>
      </w:pPr>
      <w:r w:rsidRPr="005F1E0E">
        <w:t>Bundesministerium für Klimaschutz, Umwelt, Energie, Mobilität, Innovation und Technologie, Österreichischer Verkehrssicherheitsfonds</w:t>
      </w:r>
      <w:r w:rsidR="00227B40">
        <w:t xml:space="preserve"> (VSF)</w:t>
      </w:r>
      <w:r w:rsidRPr="005F1E0E">
        <w:t>, Radetzkystraße 2, 1030 Wien</w:t>
      </w:r>
    </w:p>
    <w:p w14:paraId="104CAAF8" w14:textId="1B30FFBA" w:rsidR="00D808D1" w:rsidRDefault="00D808D1" w:rsidP="00D808D1">
      <w:pPr>
        <w:pStyle w:val="ImpressumKeinLeerraum"/>
      </w:pPr>
      <w:r>
        <w:t xml:space="preserve">E-Mail: </w:t>
      </w:r>
      <w:hyperlink r:id="rId11" w:history="1">
        <w:r w:rsidR="005F1E0E">
          <w:rPr>
            <w:rStyle w:val="Hyperlink"/>
          </w:rPr>
          <w:t>road.safety@bmk.gv.at</w:t>
        </w:r>
      </w:hyperlink>
    </w:p>
    <w:p w14:paraId="6847A0C4" w14:textId="06FD7A0E" w:rsidR="005613F7" w:rsidRDefault="00D808D1" w:rsidP="00D808D1">
      <w:pPr>
        <w:pStyle w:val="ImpressumtextVOR"/>
      </w:pPr>
      <w:r>
        <w:t xml:space="preserve">Erstellt am: </w:t>
      </w:r>
      <w:r w:rsidRPr="00B316D7">
        <w:fldChar w:fldCharType="begin"/>
      </w:r>
      <w:r w:rsidRPr="00B316D7">
        <w:instrText xml:space="preserve"> DATE  \@ "d. MMMM yyyy"  \* MERGEFORMAT </w:instrText>
      </w:r>
      <w:r w:rsidRPr="00B316D7">
        <w:fldChar w:fldCharType="separate"/>
      </w:r>
      <w:r w:rsidR="0069738A">
        <w:rPr>
          <w:noProof/>
        </w:rPr>
        <w:t>21. November 2023</w:t>
      </w:r>
      <w:r w:rsidRPr="00B316D7">
        <w:fldChar w:fldCharType="end"/>
      </w:r>
      <w:r>
        <w:t xml:space="preserve"> </w:t>
      </w:r>
    </w:p>
    <w:sectPr w:rsidR="005613F7" w:rsidSect="000152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992" w:right="1531" w:bottom="1531" w:left="153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78FBB" w14:textId="77777777" w:rsidR="00D70BE4" w:rsidRPr="00D54DF6" w:rsidRDefault="00D70BE4" w:rsidP="00D54DF6">
      <w:r>
        <w:separator/>
      </w:r>
    </w:p>
  </w:endnote>
  <w:endnote w:type="continuationSeparator" w:id="0">
    <w:p w14:paraId="7752D2FB" w14:textId="77777777" w:rsidR="00D70BE4" w:rsidRPr="00D54DF6" w:rsidRDefault="00D70BE4" w:rsidP="00D5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DA41C" w14:textId="77777777" w:rsidR="00227B40" w:rsidRDefault="00227B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05A3" w14:textId="2180C794" w:rsidR="00ED4AC9" w:rsidRPr="00D54DF6" w:rsidRDefault="00227B40" w:rsidP="00D54DF6">
    <w:pPr>
      <w:pStyle w:val="Fuzeile"/>
    </w:pPr>
    <w:r>
      <w:t>Anhang zu VSF-Förderansuchen</w:t>
    </w:r>
    <w:r w:rsidR="00ED4AC9" w:rsidRPr="00BE3E65">
      <w:rPr>
        <w:lang w:val="en-US"/>
      </w:rPr>
      <w:t xml:space="preserve"> </w:t>
    </w:r>
    <w:r w:rsidR="00ED4AC9" w:rsidRPr="00BE3E65">
      <w:rPr>
        <w:lang w:val="en-US"/>
      </w:rPr>
      <w:tab/>
    </w:r>
    <w:r w:rsidR="00ED4AC9" w:rsidRPr="00BF0E06">
      <w:fldChar w:fldCharType="begin"/>
    </w:r>
    <w:r w:rsidR="00ED4AC9" w:rsidRPr="00BE3E65">
      <w:rPr>
        <w:lang w:val="en-US"/>
      </w:rPr>
      <w:instrText>PAGE   \* MERGEFORMAT</w:instrText>
    </w:r>
    <w:r w:rsidR="00ED4AC9" w:rsidRPr="00BF0E06">
      <w:fldChar w:fldCharType="separate"/>
    </w:r>
    <w:r w:rsidR="00230DA2" w:rsidRPr="00230DA2">
      <w:rPr>
        <w:noProof/>
      </w:rPr>
      <w:t>3</w:t>
    </w:r>
    <w:r w:rsidR="00ED4AC9" w:rsidRPr="00BF0E06">
      <w:fldChar w:fldCharType="end"/>
    </w:r>
    <w:r w:rsidR="00ED4AC9" w:rsidRPr="00D54DF6">
      <w:t xml:space="preserve"> von </w:t>
    </w:r>
    <w:r w:rsidR="00D70BE4">
      <w:fldChar w:fldCharType="begin"/>
    </w:r>
    <w:r w:rsidR="00D70BE4">
      <w:instrText xml:space="preserve"> NUMPAGES   \*</w:instrText>
    </w:r>
    <w:r w:rsidR="00D70BE4">
      <w:instrText xml:space="preserve"> MERGEFORMAT </w:instrText>
    </w:r>
    <w:r w:rsidR="00D70BE4">
      <w:fldChar w:fldCharType="separate"/>
    </w:r>
    <w:r w:rsidR="00230DA2">
      <w:rPr>
        <w:noProof/>
      </w:rPr>
      <w:t>3</w:t>
    </w:r>
    <w:r w:rsidR="00D70BE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88E26" w14:textId="77777777" w:rsidR="00227B40" w:rsidRDefault="00227B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B1818" w14:textId="77777777" w:rsidR="00D70BE4" w:rsidRPr="00D54DF6" w:rsidRDefault="00D70BE4" w:rsidP="00D54DF6">
      <w:r>
        <w:separator/>
      </w:r>
    </w:p>
  </w:footnote>
  <w:footnote w:type="continuationSeparator" w:id="0">
    <w:p w14:paraId="04F32889" w14:textId="77777777" w:rsidR="00D70BE4" w:rsidRPr="00D54DF6" w:rsidRDefault="00D70BE4" w:rsidP="00D54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12564" w14:textId="77777777" w:rsidR="00ED4AC9" w:rsidRDefault="00ED4AC9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B943" w14:textId="77777777" w:rsidR="00ED4AC9" w:rsidRDefault="00ED4AC9" w:rsidP="002A162F"/>
  <w:p w14:paraId="408A21A5" w14:textId="77777777" w:rsidR="00ED4AC9" w:rsidRDefault="00ED4AC9" w:rsidP="002A162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94CDC" w14:textId="77777777" w:rsidR="00ED4AC9" w:rsidRDefault="00ED4AC9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0D64FD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EEC8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4EA0D6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CFBCF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F73C53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08903D5E"/>
    <w:multiLevelType w:val="multilevel"/>
    <w:tmpl w:val="5952198E"/>
    <w:numStyleLink w:val="ATUnsortierteListe"/>
  </w:abstractNum>
  <w:abstractNum w:abstractNumId="8" w15:restartNumberingAfterBreak="0">
    <w:nsid w:val="08B83AD4"/>
    <w:multiLevelType w:val="multilevel"/>
    <w:tmpl w:val="F4529584"/>
    <w:styleLink w:val="ATberschriftennummeriert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9" w15:restartNumberingAfterBreak="0">
    <w:nsid w:val="09EF39BC"/>
    <w:multiLevelType w:val="multilevel"/>
    <w:tmpl w:val="7CAC2F4E"/>
    <w:styleLink w:val="eu2018atUnsortierteListe"/>
    <w:lvl w:ilvl="0">
      <w:start w:val="1"/>
      <w:numFmt w:val="bullet"/>
      <w:lvlText w:val="■"/>
      <w:lvlJc w:val="left"/>
      <w:pPr>
        <w:ind w:left="397" w:hanging="397"/>
      </w:pPr>
      <w:rPr>
        <w:rFonts w:ascii="Arial" w:hAnsi="Arial" w:hint="default"/>
        <w:b w:val="0"/>
        <w:i w:val="0"/>
        <w:color w:val="E6242F"/>
        <w:sz w:val="22"/>
        <w:szCs w:val="20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E6242F"/>
        <w:sz w:val="22"/>
        <w:szCs w:val="20"/>
        <w:vertAlign w:val="baseline"/>
      </w:rPr>
    </w:lvl>
    <w:lvl w:ilvl="2">
      <w:start w:val="1"/>
      <w:numFmt w:val="bullet"/>
      <w:lvlText w:val="□"/>
      <w:lvlJc w:val="left"/>
      <w:pPr>
        <w:ind w:left="1191" w:hanging="397"/>
      </w:pPr>
      <w:rPr>
        <w:rFonts w:ascii="Arial" w:hAnsi="Arial" w:hint="default"/>
        <w:color w:val="E6242F"/>
      </w:rPr>
    </w:lvl>
    <w:lvl w:ilvl="3">
      <w:start w:val="1"/>
      <w:numFmt w:val="bullet"/>
      <w:lvlText w:val="■"/>
      <w:lvlJc w:val="left"/>
      <w:pPr>
        <w:ind w:left="1588" w:hanging="397"/>
      </w:pPr>
      <w:rPr>
        <w:rFonts w:ascii="Arial" w:hAnsi="Arial" w:hint="default"/>
        <w:color w:val="E6242F"/>
      </w:rPr>
    </w:lvl>
    <w:lvl w:ilvl="4">
      <w:start w:val="1"/>
      <w:numFmt w:val="bullet"/>
      <w:lvlText w:val="–"/>
      <w:lvlJc w:val="left"/>
      <w:pPr>
        <w:ind w:left="1985" w:hanging="341"/>
      </w:pPr>
      <w:rPr>
        <w:rFonts w:ascii="Arial" w:hAnsi="Arial" w:hint="default"/>
        <w:color w:val="E6242F"/>
      </w:rPr>
    </w:lvl>
    <w:lvl w:ilvl="5">
      <w:start w:val="1"/>
      <w:numFmt w:val="bullet"/>
      <w:lvlText w:val="□"/>
      <w:lvlJc w:val="left"/>
      <w:pPr>
        <w:ind w:left="2381" w:hanging="396"/>
      </w:pPr>
      <w:rPr>
        <w:rFonts w:ascii="Arial" w:hAnsi="Arial" w:hint="default"/>
        <w:color w:val="E6242F"/>
      </w:rPr>
    </w:lvl>
    <w:lvl w:ilvl="6">
      <w:start w:val="1"/>
      <w:numFmt w:val="bullet"/>
      <w:lvlText w:val="■"/>
      <w:lvlJc w:val="left"/>
      <w:pPr>
        <w:ind w:left="2778" w:hanging="397"/>
      </w:pPr>
      <w:rPr>
        <w:rFonts w:ascii="Arial" w:hAnsi="Arial" w:hint="default"/>
        <w:color w:val="E6242F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="Arial" w:hAnsi="Arial" w:hint="default"/>
        <w:color w:val="E6242F"/>
      </w:rPr>
    </w:lvl>
    <w:lvl w:ilvl="8">
      <w:start w:val="1"/>
      <w:numFmt w:val="bullet"/>
      <w:lvlText w:val="□"/>
      <w:lvlJc w:val="left"/>
      <w:pPr>
        <w:ind w:left="3572" w:hanging="397"/>
      </w:pPr>
      <w:rPr>
        <w:rFonts w:ascii="Arial" w:hAnsi="Arial" w:hint="default"/>
        <w:color w:val="E6242F"/>
      </w:rPr>
    </w:lvl>
  </w:abstractNum>
  <w:abstractNum w:abstractNumId="10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11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9B347F0A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7673D"/>
    <w:multiLevelType w:val="multilevel"/>
    <w:tmpl w:val="5952198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4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15" w15:restartNumberingAfterBreak="0">
    <w:nsid w:val="48E70A96"/>
    <w:multiLevelType w:val="multilevel"/>
    <w:tmpl w:val="EF2035A8"/>
    <w:lvl w:ilvl="0">
      <w:start w:val="1"/>
      <w:numFmt w:val="bullet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C941A3D"/>
    <w:multiLevelType w:val="multilevel"/>
    <w:tmpl w:val="EF2035A8"/>
    <w:numStyleLink w:val="Programm-Liste"/>
  </w:abstractNum>
  <w:abstractNum w:abstractNumId="17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8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9" w15:restartNumberingAfterBreak="0">
    <w:nsid w:val="61D14A87"/>
    <w:multiLevelType w:val="hybridMultilevel"/>
    <w:tmpl w:val="687A90E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67787"/>
    <w:multiLevelType w:val="multilevel"/>
    <w:tmpl w:val="49886D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num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717E33BA"/>
    <w:multiLevelType w:val="multilevel"/>
    <w:tmpl w:val="19CCF85C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22" w15:restartNumberingAfterBreak="0">
    <w:nsid w:val="7B2B68B5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3" w15:restartNumberingAfterBreak="0">
    <w:nsid w:val="7EC810F4"/>
    <w:multiLevelType w:val="multilevel"/>
    <w:tmpl w:val="2418F58A"/>
    <w:numStyleLink w:val="ATNummerierteListe"/>
  </w:abstractNum>
  <w:num w:numId="1">
    <w:abstractNumId w:val="8"/>
  </w:num>
  <w:num w:numId="2">
    <w:abstractNumId w:val="9"/>
  </w:num>
  <w:num w:numId="3">
    <w:abstractNumId w:val="12"/>
  </w:num>
  <w:num w:numId="4">
    <w:abstractNumId w:val="10"/>
  </w:num>
  <w:num w:numId="5">
    <w:abstractNumId w:val="17"/>
  </w:num>
  <w:num w:numId="6">
    <w:abstractNumId w:val="13"/>
  </w:num>
  <w:num w:numId="7">
    <w:abstractNumId w:val="6"/>
  </w:num>
  <w:num w:numId="8">
    <w:abstractNumId w:val="7"/>
  </w:num>
  <w:num w:numId="9">
    <w:abstractNumId w:val="14"/>
  </w:num>
  <w:num w:numId="10">
    <w:abstractNumId w:val="18"/>
  </w:num>
  <w:num w:numId="11">
    <w:abstractNumId w:val="5"/>
  </w:num>
  <w:num w:numId="12">
    <w:abstractNumId w:val="10"/>
  </w:num>
  <w:num w:numId="13">
    <w:abstractNumId w:val="23"/>
  </w:num>
  <w:num w:numId="14">
    <w:abstractNumId w:val="12"/>
  </w:num>
  <w:num w:numId="15">
    <w:abstractNumId w:val="11"/>
  </w:num>
  <w:num w:numId="16">
    <w:abstractNumId w:val="21"/>
  </w:num>
  <w:num w:numId="17">
    <w:abstractNumId w:val="20"/>
  </w:num>
  <w:num w:numId="18">
    <w:abstractNumId w:val="16"/>
  </w:num>
  <w:num w:numId="19">
    <w:abstractNumId w:val="15"/>
  </w:num>
  <w:num w:numId="20">
    <w:abstractNumId w:val="4"/>
  </w:num>
  <w:num w:numId="21">
    <w:abstractNumId w:val="2"/>
  </w:num>
  <w:num w:numId="22">
    <w:abstractNumId w:val="3"/>
  </w:num>
  <w:num w:numId="23">
    <w:abstractNumId w:val="1"/>
  </w:num>
  <w:num w:numId="24">
    <w:abstractNumId w:val="0"/>
  </w:num>
  <w:num w:numId="25">
    <w:abstractNumId w:val="22"/>
  </w:num>
  <w:num w:numId="26">
    <w:abstractNumId w:val="17"/>
  </w:num>
  <w:num w:numId="27">
    <w:abstractNumId w:val="13"/>
  </w:num>
  <w:num w:numId="28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formatting="1" w:enforcement="1" w:cryptProviderType="rsaAES" w:cryptAlgorithmClass="hash" w:cryptAlgorithmType="typeAny" w:cryptAlgorithmSid="14" w:cryptSpinCount="100000" w:hash="eHWlypOpU43WZMqWtyv1vkMYNS1M+yD+pFc2Ew/sQLiZJ1GuQzUxekjqQYf72DB6BWzEXrHk6pzPFQ6UcwIFPA==" w:salt="6KM4eZaKeY1XSpKzrQ8Wpw=="/>
  <w:styleLockQFSet/>
  <w:defaultTabStop w:val="709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69"/>
    <w:rsid w:val="0000022D"/>
    <w:rsid w:val="00001EE6"/>
    <w:rsid w:val="00003F95"/>
    <w:rsid w:val="0000735E"/>
    <w:rsid w:val="000073B2"/>
    <w:rsid w:val="000100F8"/>
    <w:rsid w:val="000107D6"/>
    <w:rsid w:val="00011FC5"/>
    <w:rsid w:val="000123FF"/>
    <w:rsid w:val="00013491"/>
    <w:rsid w:val="000137A1"/>
    <w:rsid w:val="00014A5F"/>
    <w:rsid w:val="00015204"/>
    <w:rsid w:val="000164EF"/>
    <w:rsid w:val="00017121"/>
    <w:rsid w:val="000179DC"/>
    <w:rsid w:val="00020176"/>
    <w:rsid w:val="00021051"/>
    <w:rsid w:val="000212EF"/>
    <w:rsid w:val="00021FF4"/>
    <w:rsid w:val="00022984"/>
    <w:rsid w:val="00025850"/>
    <w:rsid w:val="00025F0E"/>
    <w:rsid w:val="000268FB"/>
    <w:rsid w:val="00026F3D"/>
    <w:rsid w:val="000278B1"/>
    <w:rsid w:val="00027D1A"/>
    <w:rsid w:val="00027F51"/>
    <w:rsid w:val="00030101"/>
    <w:rsid w:val="000312D8"/>
    <w:rsid w:val="000330C7"/>
    <w:rsid w:val="0003329B"/>
    <w:rsid w:val="00033A39"/>
    <w:rsid w:val="0003484D"/>
    <w:rsid w:val="000358F6"/>
    <w:rsid w:val="00036115"/>
    <w:rsid w:val="000362AD"/>
    <w:rsid w:val="00036400"/>
    <w:rsid w:val="0003687D"/>
    <w:rsid w:val="00037450"/>
    <w:rsid w:val="00040931"/>
    <w:rsid w:val="00042028"/>
    <w:rsid w:val="00044475"/>
    <w:rsid w:val="00044639"/>
    <w:rsid w:val="00045099"/>
    <w:rsid w:val="000455E1"/>
    <w:rsid w:val="00046B8B"/>
    <w:rsid w:val="000479FE"/>
    <w:rsid w:val="000503BA"/>
    <w:rsid w:val="00050FA9"/>
    <w:rsid w:val="00050FCE"/>
    <w:rsid w:val="00051020"/>
    <w:rsid w:val="00052A27"/>
    <w:rsid w:val="00052B3F"/>
    <w:rsid w:val="00052BE7"/>
    <w:rsid w:val="000538DF"/>
    <w:rsid w:val="000539BF"/>
    <w:rsid w:val="00053A86"/>
    <w:rsid w:val="00053A9A"/>
    <w:rsid w:val="00053ACB"/>
    <w:rsid w:val="00054736"/>
    <w:rsid w:val="00054CF4"/>
    <w:rsid w:val="000551D8"/>
    <w:rsid w:val="00055860"/>
    <w:rsid w:val="0005722D"/>
    <w:rsid w:val="00057774"/>
    <w:rsid w:val="000619DC"/>
    <w:rsid w:val="00061C66"/>
    <w:rsid w:val="000629F2"/>
    <w:rsid w:val="0006421D"/>
    <w:rsid w:val="00065628"/>
    <w:rsid w:val="000659C9"/>
    <w:rsid w:val="00065AF8"/>
    <w:rsid w:val="00067072"/>
    <w:rsid w:val="000673D0"/>
    <w:rsid w:val="00071587"/>
    <w:rsid w:val="000715B4"/>
    <w:rsid w:val="000726AA"/>
    <w:rsid w:val="000727F2"/>
    <w:rsid w:val="00073F7E"/>
    <w:rsid w:val="0007435D"/>
    <w:rsid w:val="00075471"/>
    <w:rsid w:val="00075EB7"/>
    <w:rsid w:val="00076F2E"/>
    <w:rsid w:val="0007767D"/>
    <w:rsid w:val="00077736"/>
    <w:rsid w:val="0008182B"/>
    <w:rsid w:val="00083280"/>
    <w:rsid w:val="0008509E"/>
    <w:rsid w:val="00085C4F"/>
    <w:rsid w:val="000915F6"/>
    <w:rsid w:val="000919BA"/>
    <w:rsid w:val="00091FC1"/>
    <w:rsid w:val="00092D19"/>
    <w:rsid w:val="00094473"/>
    <w:rsid w:val="00095015"/>
    <w:rsid w:val="00095503"/>
    <w:rsid w:val="00095C6D"/>
    <w:rsid w:val="0009605F"/>
    <w:rsid w:val="0009611D"/>
    <w:rsid w:val="000967A1"/>
    <w:rsid w:val="00096AAF"/>
    <w:rsid w:val="00096E4F"/>
    <w:rsid w:val="00096E99"/>
    <w:rsid w:val="00097023"/>
    <w:rsid w:val="0009756A"/>
    <w:rsid w:val="0009781A"/>
    <w:rsid w:val="000A0372"/>
    <w:rsid w:val="000A12E3"/>
    <w:rsid w:val="000A14CB"/>
    <w:rsid w:val="000A1D64"/>
    <w:rsid w:val="000A28EE"/>
    <w:rsid w:val="000A3C6D"/>
    <w:rsid w:val="000A4CA0"/>
    <w:rsid w:val="000A6481"/>
    <w:rsid w:val="000A6B28"/>
    <w:rsid w:val="000A6BFD"/>
    <w:rsid w:val="000A7BD4"/>
    <w:rsid w:val="000B1770"/>
    <w:rsid w:val="000B1AE2"/>
    <w:rsid w:val="000B2165"/>
    <w:rsid w:val="000B2BCC"/>
    <w:rsid w:val="000B34EC"/>
    <w:rsid w:val="000B350F"/>
    <w:rsid w:val="000B398F"/>
    <w:rsid w:val="000B3A37"/>
    <w:rsid w:val="000B63AF"/>
    <w:rsid w:val="000B698D"/>
    <w:rsid w:val="000C2339"/>
    <w:rsid w:val="000C2BBE"/>
    <w:rsid w:val="000C2BFA"/>
    <w:rsid w:val="000C2D13"/>
    <w:rsid w:val="000C2E7A"/>
    <w:rsid w:val="000C34EA"/>
    <w:rsid w:val="000C3D4B"/>
    <w:rsid w:val="000C47A0"/>
    <w:rsid w:val="000C4906"/>
    <w:rsid w:val="000D02B9"/>
    <w:rsid w:val="000D1353"/>
    <w:rsid w:val="000D1ADB"/>
    <w:rsid w:val="000D6D11"/>
    <w:rsid w:val="000D76B0"/>
    <w:rsid w:val="000D7AB0"/>
    <w:rsid w:val="000D7EFE"/>
    <w:rsid w:val="000D7F4D"/>
    <w:rsid w:val="000D7F94"/>
    <w:rsid w:val="000E0111"/>
    <w:rsid w:val="000E0443"/>
    <w:rsid w:val="000E15DF"/>
    <w:rsid w:val="000E18F3"/>
    <w:rsid w:val="000E1D65"/>
    <w:rsid w:val="000E235B"/>
    <w:rsid w:val="000E3D1F"/>
    <w:rsid w:val="000E3F42"/>
    <w:rsid w:val="000E43D9"/>
    <w:rsid w:val="000E534A"/>
    <w:rsid w:val="000E594D"/>
    <w:rsid w:val="000E59E3"/>
    <w:rsid w:val="000E6501"/>
    <w:rsid w:val="000E6740"/>
    <w:rsid w:val="000E7831"/>
    <w:rsid w:val="000F0E59"/>
    <w:rsid w:val="000F2AF2"/>
    <w:rsid w:val="000F4D65"/>
    <w:rsid w:val="000F709C"/>
    <w:rsid w:val="000F753C"/>
    <w:rsid w:val="000F7F3C"/>
    <w:rsid w:val="00100616"/>
    <w:rsid w:val="00100D08"/>
    <w:rsid w:val="001015A4"/>
    <w:rsid w:val="00101813"/>
    <w:rsid w:val="00101EAA"/>
    <w:rsid w:val="001029A1"/>
    <w:rsid w:val="00102D80"/>
    <w:rsid w:val="00103725"/>
    <w:rsid w:val="001039AD"/>
    <w:rsid w:val="001061CB"/>
    <w:rsid w:val="001068C6"/>
    <w:rsid w:val="00106C4B"/>
    <w:rsid w:val="00106E85"/>
    <w:rsid w:val="00107A20"/>
    <w:rsid w:val="00110D8F"/>
    <w:rsid w:val="001119D1"/>
    <w:rsid w:val="00112197"/>
    <w:rsid w:val="00113267"/>
    <w:rsid w:val="00113919"/>
    <w:rsid w:val="00113B6F"/>
    <w:rsid w:val="0011419F"/>
    <w:rsid w:val="0011495D"/>
    <w:rsid w:val="00114F89"/>
    <w:rsid w:val="0011569C"/>
    <w:rsid w:val="001156F8"/>
    <w:rsid w:val="001166B3"/>
    <w:rsid w:val="00117276"/>
    <w:rsid w:val="0011790D"/>
    <w:rsid w:val="00117F31"/>
    <w:rsid w:val="00117F82"/>
    <w:rsid w:val="0012001B"/>
    <w:rsid w:val="001208AC"/>
    <w:rsid w:val="001215E0"/>
    <w:rsid w:val="001238B5"/>
    <w:rsid w:val="00124194"/>
    <w:rsid w:val="001243FE"/>
    <w:rsid w:val="00124866"/>
    <w:rsid w:val="00124E19"/>
    <w:rsid w:val="00125FFA"/>
    <w:rsid w:val="0012606E"/>
    <w:rsid w:val="001276F2"/>
    <w:rsid w:val="00127D0B"/>
    <w:rsid w:val="00130BB6"/>
    <w:rsid w:val="00130FCB"/>
    <w:rsid w:val="00131B87"/>
    <w:rsid w:val="00133015"/>
    <w:rsid w:val="00133054"/>
    <w:rsid w:val="0013364E"/>
    <w:rsid w:val="001336C3"/>
    <w:rsid w:val="001344E9"/>
    <w:rsid w:val="001369C6"/>
    <w:rsid w:val="001370F3"/>
    <w:rsid w:val="001377E0"/>
    <w:rsid w:val="0014281C"/>
    <w:rsid w:val="001436A9"/>
    <w:rsid w:val="001446E7"/>
    <w:rsid w:val="00144DE8"/>
    <w:rsid w:val="00145674"/>
    <w:rsid w:val="001463BA"/>
    <w:rsid w:val="00147179"/>
    <w:rsid w:val="0014767B"/>
    <w:rsid w:val="00147A44"/>
    <w:rsid w:val="00147A65"/>
    <w:rsid w:val="001515FB"/>
    <w:rsid w:val="00152BFD"/>
    <w:rsid w:val="00154118"/>
    <w:rsid w:val="00154F46"/>
    <w:rsid w:val="0015577F"/>
    <w:rsid w:val="00155809"/>
    <w:rsid w:val="00157696"/>
    <w:rsid w:val="00160742"/>
    <w:rsid w:val="00161144"/>
    <w:rsid w:val="00162458"/>
    <w:rsid w:val="001639CF"/>
    <w:rsid w:val="001641A4"/>
    <w:rsid w:val="00164C69"/>
    <w:rsid w:val="00164CBC"/>
    <w:rsid w:val="0016536F"/>
    <w:rsid w:val="00165461"/>
    <w:rsid w:val="001668FE"/>
    <w:rsid w:val="00166AB5"/>
    <w:rsid w:val="0017029E"/>
    <w:rsid w:val="00170724"/>
    <w:rsid w:val="00170937"/>
    <w:rsid w:val="00171351"/>
    <w:rsid w:val="00171F16"/>
    <w:rsid w:val="00172360"/>
    <w:rsid w:val="001729AD"/>
    <w:rsid w:val="00172C06"/>
    <w:rsid w:val="00173DD0"/>
    <w:rsid w:val="00175080"/>
    <w:rsid w:val="001752CA"/>
    <w:rsid w:val="001762AE"/>
    <w:rsid w:val="00176306"/>
    <w:rsid w:val="00176851"/>
    <w:rsid w:val="00176DA2"/>
    <w:rsid w:val="00177F92"/>
    <w:rsid w:val="00180CDB"/>
    <w:rsid w:val="001810CC"/>
    <w:rsid w:val="00181270"/>
    <w:rsid w:val="001815E8"/>
    <w:rsid w:val="001815FF"/>
    <w:rsid w:val="00182C65"/>
    <w:rsid w:val="001831B3"/>
    <w:rsid w:val="00183237"/>
    <w:rsid w:val="00183392"/>
    <w:rsid w:val="00183440"/>
    <w:rsid w:val="00183C26"/>
    <w:rsid w:val="001852F6"/>
    <w:rsid w:val="00187E73"/>
    <w:rsid w:val="001938CC"/>
    <w:rsid w:val="00193ADC"/>
    <w:rsid w:val="0019477F"/>
    <w:rsid w:val="00194C37"/>
    <w:rsid w:val="001958CF"/>
    <w:rsid w:val="0019657C"/>
    <w:rsid w:val="00197CE8"/>
    <w:rsid w:val="001A0101"/>
    <w:rsid w:val="001A04BA"/>
    <w:rsid w:val="001A1AD4"/>
    <w:rsid w:val="001A2CC1"/>
    <w:rsid w:val="001A2D97"/>
    <w:rsid w:val="001A3036"/>
    <w:rsid w:val="001A3757"/>
    <w:rsid w:val="001A3B66"/>
    <w:rsid w:val="001A4815"/>
    <w:rsid w:val="001A6DFB"/>
    <w:rsid w:val="001A6E5D"/>
    <w:rsid w:val="001A7241"/>
    <w:rsid w:val="001B0D5B"/>
    <w:rsid w:val="001B26EE"/>
    <w:rsid w:val="001B38CF"/>
    <w:rsid w:val="001B4834"/>
    <w:rsid w:val="001B4C11"/>
    <w:rsid w:val="001B553A"/>
    <w:rsid w:val="001B5755"/>
    <w:rsid w:val="001B7176"/>
    <w:rsid w:val="001B7E2C"/>
    <w:rsid w:val="001C0796"/>
    <w:rsid w:val="001C12D4"/>
    <w:rsid w:val="001C139A"/>
    <w:rsid w:val="001C18C0"/>
    <w:rsid w:val="001C1950"/>
    <w:rsid w:val="001C1B28"/>
    <w:rsid w:val="001C1B9F"/>
    <w:rsid w:val="001C4606"/>
    <w:rsid w:val="001C4998"/>
    <w:rsid w:val="001C4B2F"/>
    <w:rsid w:val="001C5508"/>
    <w:rsid w:val="001C5556"/>
    <w:rsid w:val="001C63C5"/>
    <w:rsid w:val="001C7A71"/>
    <w:rsid w:val="001D12CE"/>
    <w:rsid w:val="001D3194"/>
    <w:rsid w:val="001D36C9"/>
    <w:rsid w:val="001D4F74"/>
    <w:rsid w:val="001D50A4"/>
    <w:rsid w:val="001D5B9D"/>
    <w:rsid w:val="001D68D0"/>
    <w:rsid w:val="001D7225"/>
    <w:rsid w:val="001E10BC"/>
    <w:rsid w:val="001E1361"/>
    <w:rsid w:val="001E13E3"/>
    <w:rsid w:val="001E23C7"/>
    <w:rsid w:val="001E41C4"/>
    <w:rsid w:val="001E4458"/>
    <w:rsid w:val="001E4E98"/>
    <w:rsid w:val="001E4FEE"/>
    <w:rsid w:val="001E7BFD"/>
    <w:rsid w:val="001F212F"/>
    <w:rsid w:val="001F2959"/>
    <w:rsid w:val="001F30B0"/>
    <w:rsid w:val="001F37CE"/>
    <w:rsid w:val="001F3897"/>
    <w:rsid w:val="001F4630"/>
    <w:rsid w:val="001F52EA"/>
    <w:rsid w:val="001F537F"/>
    <w:rsid w:val="001F548C"/>
    <w:rsid w:val="001F6D2D"/>
    <w:rsid w:val="001F7169"/>
    <w:rsid w:val="001F7A2B"/>
    <w:rsid w:val="001F7E7B"/>
    <w:rsid w:val="002003B7"/>
    <w:rsid w:val="00200C30"/>
    <w:rsid w:val="0020132D"/>
    <w:rsid w:val="00202817"/>
    <w:rsid w:val="00203465"/>
    <w:rsid w:val="00203EE0"/>
    <w:rsid w:val="002040F3"/>
    <w:rsid w:val="00204685"/>
    <w:rsid w:val="002054B0"/>
    <w:rsid w:val="00207169"/>
    <w:rsid w:val="00207668"/>
    <w:rsid w:val="00207679"/>
    <w:rsid w:val="00207AF1"/>
    <w:rsid w:val="00210FC8"/>
    <w:rsid w:val="002111D9"/>
    <w:rsid w:val="00212334"/>
    <w:rsid w:val="002123BE"/>
    <w:rsid w:val="0021281A"/>
    <w:rsid w:val="00212938"/>
    <w:rsid w:val="00212F0F"/>
    <w:rsid w:val="002134A1"/>
    <w:rsid w:val="00213E1D"/>
    <w:rsid w:val="002149BA"/>
    <w:rsid w:val="002153DF"/>
    <w:rsid w:val="002173F7"/>
    <w:rsid w:val="0021798B"/>
    <w:rsid w:val="00220DC9"/>
    <w:rsid w:val="00221089"/>
    <w:rsid w:val="00221C56"/>
    <w:rsid w:val="00222AD3"/>
    <w:rsid w:val="00222D49"/>
    <w:rsid w:val="00223866"/>
    <w:rsid w:val="0022588B"/>
    <w:rsid w:val="00225FFF"/>
    <w:rsid w:val="002264C1"/>
    <w:rsid w:val="0022683F"/>
    <w:rsid w:val="00227414"/>
    <w:rsid w:val="00227B40"/>
    <w:rsid w:val="00227D42"/>
    <w:rsid w:val="002303F8"/>
    <w:rsid w:val="0023094D"/>
    <w:rsid w:val="00230AA3"/>
    <w:rsid w:val="00230DA2"/>
    <w:rsid w:val="00230E55"/>
    <w:rsid w:val="00232ABD"/>
    <w:rsid w:val="00232B46"/>
    <w:rsid w:val="002337B3"/>
    <w:rsid w:val="00233DBB"/>
    <w:rsid w:val="0023449A"/>
    <w:rsid w:val="0023527E"/>
    <w:rsid w:val="002367D0"/>
    <w:rsid w:val="00236ACB"/>
    <w:rsid w:val="00236E3F"/>
    <w:rsid w:val="00240144"/>
    <w:rsid w:val="00240AA4"/>
    <w:rsid w:val="002417E4"/>
    <w:rsid w:val="00241FB1"/>
    <w:rsid w:val="00242865"/>
    <w:rsid w:val="002429C4"/>
    <w:rsid w:val="00242C84"/>
    <w:rsid w:val="00243570"/>
    <w:rsid w:val="00243DC9"/>
    <w:rsid w:val="00245B33"/>
    <w:rsid w:val="00246075"/>
    <w:rsid w:val="00246F3D"/>
    <w:rsid w:val="002476C4"/>
    <w:rsid w:val="00250049"/>
    <w:rsid w:val="002500EA"/>
    <w:rsid w:val="00250210"/>
    <w:rsid w:val="00250765"/>
    <w:rsid w:val="002515DA"/>
    <w:rsid w:val="00251992"/>
    <w:rsid w:val="00251B46"/>
    <w:rsid w:val="00251FE9"/>
    <w:rsid w:val="0025264F"/>
    <w:rsid w:val="00252BF1"/>
    <w:rsid w:val="00253EA4"/>
    <w:rsid w:val="00255A03"/>
    <w:rsid w:val="00255ECA"/>
    <w:rsid w:val="00256490"/>
    <w:rsid w:val="00256DDB"/>
    <w:rsid w:val="00257E11"/>
    <w:rsid w:val="00261295"/>
    <w:rsid w:val="00261C93"/>
    <w:rsid w:val="00262685"/>
    <w:rsid w:val="00263291"/>
    <w:rsid w:val="00263771"/>
    <w:rsid w:val="00263924"/>
    <w:rsid w:val="00263ED0"/>
    <w:rsid w:val="002642AB"/>
    <w:rsid w:val="00265A39"/>
    <w:rsid w:val="00267023"/>
    <w:rsid w:val="002670E9"/>
    <w:rsid w:val="0026716E"/>
    <w:rsid w:val="00271668"/>
    <w:rsid w:val="0027194E"/>
    <w:rsid w:val="002729AB"/>
    <w:rsid w:val="00273620"/>
    <w:rsid w:val="0027389B"/>
    <w:rsid w:val="00277059"/>
    <w:rsid w:val="002810E6"/>
    <w:rsid w:val="0028158C"/>
    <w:rsid w:val="002819DF"/>
    <w:rsid w:val="00281B7F"/>
    <w:rsid w:val="00282EE0"/>
    <w:rsid w:val="00283847"/>
    <w:rsid w:val="0028678A"/>
    <w:rsid w:val="002900FB"/>
    <w:rsid w:val="002901B7"/>
    <w:rsid w:val="002902F6"/>
    <w:rsid w:val="00290732"/>
    <w:rsid w:val="0029077F"/>
    <w:rsid w:val="00292476"/>
    <w:rsid w:val="00292BA2"/>
    <w:rsid w:val="00292BD1"/>
    <w:rsid w:val="002936BF"/>
    <w:rsid w:val="0029492B"/>
    <w:rsid w:val="0029493C"/>
    <w:rsid w:val="00295C2A"/>
    <w:rsid w:val="00295E5C"/>
    <w:rsid w:val="00295ECA"/>
    <w:rsid w:val="002969D9"/>
    <w:rsid w:val="002A06AA"/>
    <w:rsid w:val="002A0B69"/>
    <w:rsid w:val="002A155D"/>
    <w:rsid w:val="002A1617"/>
    <w:rsid w:val="002A162F"/>
    <w:rsid w:val="002A268D"/>
    <w:rsid w:val="002A431C"/>
    <w:rsid w:val="002A47E9"/>
    <w:rsid w:val="002A521F"/>
    <w:rsid w:val="002A6EF5"/>
    <w:rsid w:val="002A722E"/>
    <w:rsid w:val="002A736A"/>
    <w:rsid w:val="002A7649"/>
    <w:rsid w:val="002A76E7"/>
    <w:rsid w:val="002B0131"/>
    <w:rsid w:val="002B0950"/>
    <w:rsid w:val="002B2CE2"/>
    <w:rsid w:val="002B2D4E"/>
    <w:rsid w:val="002B3762"/>
    <w:rsid w:val="002B62ED"/>
    <w:rsid w:val="002B72C1"/>
    <w:rsid w:val="002B735B"/>
    <w:rsid w:val="002B769B"/>
    <w:rsid w:val="002B7F17"/>
    <w:rsid w:val="002C0831"/>
    <w:rsid w:val="002C184B"/>
    <w:rsid w:val="002C1D23"/>
    <w:rsid w:val="002C3642"/>
    <w:rsid w:val="002C3ED3"/>
    <w:rsid w:val="002C5BB4"/>
    <w:rsid w:val="002C70C9"/>
    <w:rsid w:val="002D0250"/>
    <w:rsid w:val="002D06A3"/>
    <w:rsid w:val="002D219A"/>
    <w:rsid w:val="002D32AD"/>
    <w:rsid w:val="002D3859"/>
    <w:rsid w:val="002D474E"/>
    <w:rsid w:val="002D5611"/>
    <w:rsid w:val="002D6B95"/>
    <w:rsid w:val="002D6FBD"/>
    <w:rsid w:val="002D7DBE"/>
    <w:rsid w:val="002E0DFD"/>
    <w:rsid w:val="002E185D"/>
    <w:rsid w:val="002E1DE5"/>
    <w:rsid w:val="002E24A0"/>
    <w:rsid w:val="002E3580"/>
    <w:rsid w:val="002E4226"/>
    <w:rsid w:val="002E4545"/>
    <w:rsid w:val="002E4735"/>
    <w:rsid w:val="002E4BB6"/>
    <w:rsid w:val="002E4C38"/>
    <w:rsid w:val="002E64EA"/>
    <w:rsid w:val="002E6CED"/>
    <w:rsid w:val="002E7B66"/>
    <w:rsid w:val="002E7DD1"/>
    <w:rsid w:val="002E7FAC"/>
    <w:rsid w:val="002F09F4"/>
    <w:rsid w:val="002F1616"/>
    <w:rsid w:val="002F1BFC"/>
    <w:rsid w:val="002F3801"/>
    <w:rsid w:val="002F3BCB"/>
    <w:rsid w:val="002F4A9C"/>
    <w:rsid w:val="002F50E9"/>
    <w:rsid w:val="002F5116"/>
    <w:rsid w:val="002F58CF"/>
    <w:rsid w:val="002F5B98"/>
    <w:rsid w:val="002F6414"/>
    <w:rsid w:val="002F6BDB"/>
    <w:rsid w:val="002F7429"/>
    <w:rsid w:val="002F7B3B"/>
    <w:rsid w:val="002F7F10"/>
    <w:rsid w:val="003004CC"/>
    <w:rsid w:val="003016B2"/>
    <w:rsid w:val="00301898"/>
    <w:rsid w:val="00301927"/>
    <w:rsid w:val="00301C71"/>
    <w:rsid w:val="00302806"/>
    <w:rsid w:val="003032F1"/>
    <w:rsid w:val="00304094"/>
    <w:rsid w:val="00304C54"/>
    <w:rsid w:val="00305500"/>
    <w:rsid w:val="003075C2"/>
    <w:rsid w:val="003077B7"/>
    <w:rsid w:val="00307FEF"/>
    <w:rsid w:val="00310B4A"/>
    <w:rsid w:val="0031194C"/>
    <w:rsid w:val="0031263C"/>
    <w:rsid w:val="00315FE4"/>
    <w:rsid w:val="00316CF5"/>
    <w:rsid w:val="00317428"/>
    <w:rsid w:val="00320333"/>
    <w:rsid w:val="00320F64"/>
    <w:rsid w:val="0032106A"/>
    <w:rsid w:val="00321959"/>
    <w:rsid w:val="00325557"/>
    <w:rsid w:val="00326619"/>
    <w:rsid w:val="00326810"/>
    <w:rsid w:val="003300EF"/>
    <w:rsid w:val="00331A8F"/>
    <w:rsid w:val="00332959"/>
    <w:rsid w:val="0033302F"/>
    <w:rsid w:val="003337E7"/>
    <w:rsid w:val="003340AD"/>
    <w:rsid w:val="003355A5"/>
    <w:rsid w:val="003368A7"/>
    <w:rsid w:val="003368B1"/>
    <w:rsid w:val="00336913"/>
    <w:rsid w:val="003401EA"/>
    <w:rsid w:val="003406EA"/>
    <w:rsid w:val="003408F6"/>
    <w:rsid w:val="00340C96"/>
    <w:rsid w:val="00342418"/>
    <w:rsid w:val="00342B6A"/>
    <w:rsid w:val="003437AF"/>
    <w:rsid w:val="003446A8"/>
    <w:rsid w:val="00344B9A"/>
    <w:rsid w:val="00346745"/>
    <w:rsid w:val="00346DA3"/>
    <w:rsid w:val="00347E5F"/>
    <w:rsid w:val="00350668"/>
    <w:rsid w:val="00350EC8"/>
    <w:rsid w:val="0035286E"/>
    <w:rsid w:val="0035301B"/>
    <w:rsid w:val="00353057"/>
    <w:rsid w:val="0035319B"/>
    <w:rsid w:val="00353DA2"/>
    <w:rsid w:val="00354400"/>
    <w:rsid w:val="00354756"/>
    <w:rsid w:val="00354A81"/>
    <w:rsid w:val="00360FD8"/>
    <w:rsid w:val="0036125B"/>
    <w:rsid w:val="0036214B"/>
    <w:rsid w:val="00362D8F"/>
    <w:rsid w:val="00363067"/>
    <w:rsid w:val="00363557"/>
    <w:rsid w:val="00363CEE"/>
    <w:rsid w:val="0036532A"/>
    <w:rsid w:val="003657C7"/>
    <w:rsid w:val="003664D5"/>
    <w:rsid w:val="00366A86"/>
    <w:rsid w:val="003703A4"/>
    <w:rsid w:val="00370952"/>
    <w:rsid w:val="003714B5"/>
    <w:rsid w:val="003715E9"/>
    <w:rsid w:val="00371CAE"/>
    <w:rsid w:val="00371F7B"/>
    <w:rsid w:val="003732ED"/>
    <w:rsid w:val="00376328"/>
    <w:rsid w:val="003769B8"/>
    <w:rsid w:val="00377DC5"/>
    <w:rsid w:val="00380142"/>
    <w:rsid w:val="00380164"/>
    <w:rsid w:val="003801DD"/>
    <w:rsid w:val="00380D4D"/>
    <w:rsid w:val="003817CB"/>
    <w:rsid w:val="00381990"/>
    <w:rsid w:val="00382BE7"/>
    <w:rsid w:val="00382F60"/>
    <w:rsid w:val="00383149"/>
    <w:rsid w:val="0038357C"/>
    <w:rsid w:val="00383D93"/>
    <w:rsid w:val="00383F7C"/>
    <w:rsid w:val="0038456E"/>
    <w:rsid w:val="00384FD0"/>
    <w:rsid w:val="003853EF"/>
    <w:rsid w:val="0038576C"/>
    <w:rsid w:val="0038583E"/>
    <w:rsid w:val="003869A7"/>
    <w:rsid w:val="00386B86"/>
    <w:rsid w:val="00386F47"/>
    <w:rsid w:val="00387ED7"/>
    <w:rsid w:val="00387F8F"/>
    <w:rsid w:val="00390A0F"/>
    <w:rsid w:val="00392E7D"/>
    <w:rsid w:val="003939FF"/>
    <w:rsid w:val="00395C21"/>
    <w:rsid w:val="00396567"/>
    <w:rsid w:val="00397AFC"/>
    <w:rsid w:val="003A0501"/>
    <w:rsid w:val="003A0627"/>
    <w:rsid w:val="003A0E88"/>
    <w:rsid w:val="003A229E"/>
    <w:rsid w:val="003A2775"/>
    <w:rsid w:val="003A370C"/>
    <w:rsid w:val="003A3DFB"/>
    <w:rsid w:val="003A3EA9"/>
    <w:rsid w:val="003A4FC0"/>
    <w:rsid w:val="003A5731"/>
    <w:rsid w:val="003A603A"/>
    <w:rsid w:val="003A6754"/>
    <w:rsid w:val="003A7475"/>
    <w:rsid w:val="003A782A"/>
    <w:rsid w:val="003A7FB1"/>
    <w:rsid w:val="003B04F6"/>
    <w:rsid w:val="003B25F1"/>
    <w:rsid w:val="003B28E7"/>
    <w:rsid w:val="003B3F0E"/>
    <w:rsid w:val="003B4DA6"/>
    <w:rsid w:val="003B4EE4"/>
    <w:rsid w:val="003B5B7C"/>
    <w:rsid w:val="003B66DE"/>
    <w:rsid w:val="003B696A"/>
    <w:rsid w:val="003B6BC2"/>
    <w:rsid w:val="003C0393"/>
    <w:rsid w:val="003C12BD"/>
    <w:rsid w:val="003C1DAB"/>
    <w:rsid w:val="003C2600"/>
    <w:rsid w:val="003C3304"/>
    <w:rsid w:val="003C3EEC"/>
    <w:rsid w:val="003C4830"/>
    <w:rsid w:val="003C48EE"/>
    <w:rsid w:val="003C4CD4"/>
    <w:rsid w:val="003C518D"/>
    <w:rsid w:val="003C7B64"/>
    <w:rsid w:val="003D09FA"/>
    <w:rsid w:val="003D0A45"/>
    <w:rsid w:val="003D0AA7"/>
    <w:rsid w:val="003D1109"/>
    <w:rsid w:val="003D25A6"/>
    <w:rsid w:val="003D25DD"/>
    <w:rsid w:val="003D31DB"/>
    <w:rsid w:val="003D3332"/>
    <w:rsid w:val="003D3C72"/>
    <w:rsid w:val="003D420A"/>
    <w:rsid w:val="003D474E"/>
    <w:rsid w:val="003D55AA"/>
    <w:rsid w:val="003D5A1B"/>
    <w:rsid w:val="003D5F85"/>
    <w:rsid w:val="003D72EC"/>
    <w:rsid w:val="003D7A6E"/>
    <w:rsid w:val="003E0220"/>
    <w:rsid w:val="003E1712"/>
    <w:rsid w:val="003E26C8"/>
    <w:rsid w:val="003E2D08"/>
    <w:rsid w:val="003E38AD"/>
    <w:rsid w:val="003E49A8"/>
    <w:rsid w:val="003E66D1"/>
    <w:rsid w:val="003E6AB0"/>
    <w:rsid w:val="003E73F3"/>
    <w:rsid w:val="003F242A"/>
    <w:rsid w:val="003F4F43"/>
    <w:rsid w:val="003F598F"/>
    <w:rsid w:val="003F6059"/>
    <w:rsid w:val="003F638C"/>
    <w:rsid w:val="003F72D2"/>
    <w:rsid w:val="003F788A"/>
    <w:rsid w:val="003F7BEC"/>
    <w:rsid w:val="00400167"/>
    <w:rsid w:val="004007B9"/>
    <w:rsid w:val="00402816"/>
    <w:rsid w:val="00402DBD"/>
    <w:rsid w:val="004034D3"/>
    <w:rsid w:val="0040393A"/>
    <w:rsid w:val="0040395E"/>
    <w:rsid w:val="004061DD"/>
    <w:rsid w:val="0040696D"/>
    <w:rsid w:val="00406C8F"/>
    <w:rsid w:val="00406F8B"/>
    <w:rsid w:val="004072D5"/>
    <w:rsid w:val="004101A9"/>
    <w:rsid w:val="00410EBA"/>
    <w:rsid w:val="0041251D"/>
    <w:rsid w:val="00412763"/>
    <w:rsid w:val="00412E33"/>
    <w:rsid w:val="00414744"/>
    <w:rsid w:val="004149A7"/>
    <w:rsid w:val="00415B42"/>
    <w:rsid w:val="00417A6D"/>
    <w:rsid w:val="00421862"/>
    <w:rsid w:val="00424085"/>
    <w:rsid w:val="00425CF3"/>
    <w:rsid w:val="004278A6"/>
    <w:rsid w:val="00430B49"/>
    <w:rsid w:val="00430FA7"/>
    <w:rsid w:val="00431289"/>
    <w:rsid w:val="00432ABB"/>
    <w:rsid w:val="00432B6A"/>
    <w:rsid w:val="00433093"/>
    <w:rsid w:val="00434BD8"/>
    <w:rsid w:val="00435668"/>
    <w:rsid w:val="00436B70"/>
    <w:rsid w:val="00440CD3"/>
    <w:rsid w:val="00441DB1"/>
    <w:rsid w:val="0044284A"/>
    <w:rsid w:val="00442B04"/>
    <w:rsid w:val="00445050"/>
    <w:rsid w:val="00445FC1"/>
    <w:rsid w:val="004466CE"/>
    <w:rsid w:val="004479CA"/>
    <w:rsid w:val="00450768"/>
    <w:rsid w:val="004508C8"/>
    <w:rsid w:val="00450BBD"/>
    <w:rsid w:val="00451B84"/>
    <w:rsid w:val="00451C22"/>
    <w:rsid w:val="0045394F"/>
    <w:rsid w:val="00453975"/>
    <w:rsid w:val="00454184"/>
    <w:rsid w:val="00456184"/>
    <w:rsid w:val="0046017D"/>
    <w:rsid w:val="00460AC9"/>
    <w:rsid w:val="00460CA2"/>
    <w:rsid w:val="00460E08"/>
    <w:rsid w:val="004620D6"/>
    <w:rsid w:val="00462B9E"/>
    <w:rsid w:val="0046391D"/>
    <w:rsid w:val="004640DC"/>
    <w:rsid w:val="00464700"/>
    <w:rsid w:val="00465A88"/>
    <w:rsid w:val="00465BA8"/>
    <w:rsid w:val="00465D3F"/>
    <w:rsid w:val="00465E38"/>
    <w:rsid w:val="00466C16"/>
    <w:rsid w:val="00466EE3"/>
    <w:rsid w:val="004708FB"/>
    <w:rsid w:val="004710A7"/>
    <w:rsid w:val="00471F06"/>
    <w:rsid w:val="0047218F"/>
    <w:rsid w:val="00472915"/>
    <w:rsid w:val="00472ADD"/>
    <w:rsid w:val="00472B73"/>
    <w:rsid w:val="00472E8B"/>
    <w:rsid w:val="00472FF4"/>
    <w:rsid w:val="004735C8"/>
    <w:rsid w:val="0047730A"/>
    <w:rsid w:val="00477888"/>
    <w:rsid w:val="004802E4"/>
    <w:rsid w:val="00480550"/>
    <w:rsid w:val="00480816"/>
    <w:rsid w:val="00482773"/>
    <w:rsid w:val="00483FA1"/>
    <w:rsid w:val="00485DE8"/>
    <w:rsid w:val="00486558"/>
    <w:rsid w:val="00487628"/>
    <w:rsid w:val="00487D4D"/>
    <w:rsid w:val="00490114"/>
    <w:rsid w:val="0049068A"/>
    <w:rsid w:val="00490F0C"/>
    <w:rsid w:val="00492BA0"/>
    <w:rsid w:val="0049458E"/>
    <w:rsid w:val="00494FB6"/>
    <w:rsid w:val="0049689C"/>
    <w:rsid w:val="004978BE"/>
    <w:rsid w:val="004A00A8"/>
    <w:rsid w:val="004A02C1"/>
    <w:rsid w:val="004A18E6"/>
    <w:rsid w:val="004A1C61"/>
    <w:rsid w:val="004A2998"/>
    <w:rsid w:val="004A4500"/>
    <w:rsid w:val="004A4666"/>
    <w:rsid w:val="004A56BA"/>
    <w:rsid w:val="004B0265"/>
    <w:rsid w:val="004B0B4F"/>
    <w:rsid w:val="004B101D"/>
    <w:rsid w:val="004B1D03"/>
    <w:rsid w:val="004B40F0"/>
    <w:rsid w:val="004B472E"/>
    <w:rsid w:val="004B4C2C"/>
    <w:rsid w:val="004B4D9F"/>
    <w:rsid w:val="004B4DE8"/>
    <w:rsid w:val="004B5537"/>
    <w:rsid w:val="004B5AEB"/>
    <w:rsid w:val="004B6247"/>
    <w:rsid w:val="004B637B"/>
    <w:rsid w:val="004B7239"/>
    <w:rsid w:val="004B7319"/>
    <w:rsid w:val="004B741B"/>
    <w:rsid w:val="004C19B9"/>
    <w:rsid w:val="004C1F01"/>
    <w:rsid w:val="004C24F6"/>
    <w:rsid w:val="004C6289"/>
    <w:rsid w:val="004C737C"/>
    <w:rsid w:val="004D089A"/>
    <w:rsid w:val="004D308E"/>
    <w:rsid w:val="004D3829"/>
    <w:rsid w:val="004D39F5"/>
    <w:rsid w:val="004D3E4A"/>
    <w:rsid w:val="004D46D1"/>
    <w:rsid w:val="004D51B6"/>
    <w:rsid w:val="004D6F12"/>
    <w:rsid w:val="004D7B28"/>
    <w:rsid w:val="004E0263"/>
    <w:rsid w:val="004E0B6A"/>
    <w:rsid w:val="004E1CCD"/>
    <w:rsid w:val="004E2619"/>
    <w:rsid w:val="004E2A2D"/>
    <w:rsid w:val="004E36D5"/>
    <w:rsid w:val="004E39D5"/>
    <w:rsid w:val="004E633A"/>
    <w:rsid w:val="004E64EB"/>
    <w:rsid w:val="004E73B6"/>
    <w:rsid w:val="004E74BA"/>
    <w:rsid w:val="004E7971"/>
    <w:rsid w:val="004E7C0E"/>
    <w:rsid w:val="004F033E"/>
    <w:rsid w:val="004F1F88"/>
    <w:rsid w:val="004F406D"/>
    <w:rsid w:val="004F7620"/>
    <w:rsid w:val="0050108C"/>
    <w:rsid w:val="00501C02"/>
    <w:rsid w:val="00501D14"/>
    <w:rsid w:val="00501FD8"/>
    <w:rsid w:val="005022D2"/>
    <w:rsid w:val="00503D52"/>
    <w:rsid w:val="005042C1"/>
    <w:rsid w:val="005044FD"/>
    <w:rsid w:val="00505222"/>
    <w:rsid w:val="00505717"/>
    <w:rsid w:val="00505FC7"/>
    <w:rsid w:val="00506CF0"/>
    <w:rsid w:val="005072DB"/>
    <w:rsid w:val="00507B50"/>
    <w:rsid w:val="00507F9A"/>
    <w:rsid w:val="00510392"/>
    <w:rsid w:val="005111CB"/>
    <w:rsid w:val="00511894"/>
    <w:rsid w:val="00511FCA"/>
    <w:rsid w:val="005121A8"/>
    <w:rsid w:val="00512C3C"/>
    <w:rsid w:val="00512D0C"/>
    <w:rsid w:val="005130BF"/>
    <w:rsid w:val="00513CC5"/>
    <w:rsid w:val="00514022"/>
    <w:rsid w:val="0051662D"/>
    <w:rsid w:val="005204CA"/>
    <w:rsid w:val="005204EC"/>
    <w:rsid w:val="0052185A"/>
    <w:rsid w:val="00521ED5"/>
    <w:rsid w:val="00522FC5"/>
    <w:rsid w:val="005236D9"/>
    <w:rsid w:val="00524500"/>
    <w:rsid w:val="00524827"/>
    <w:rsid w:val="00524837"/>
    <w:rsid w:val="00525813"/>
    <w:rsid w:val="005278FC"/>
    <w:rsid w:val="00530800"/>
    <w:rsid w:val="00530C05"/>
    <w:rsid w:val="00533220"/>
    <w:rsid w:val="0053498C"/>
    <w:rsid w:val="0053565A"/>
    <w:rsid w:val="005358E4"/>
    <w:rsid w:val="00536299"/>
    <w:rsid w:val="005367FD"/>
    <w:rsid w:val="00537305"/>
    <w:rsid w:val="0054079F"/>
    <w:rsid w:val="00540AA3"/>
    <w:rsid w:val="00542322"/>
    <w:rsid w:val="0054244D"/>
    <w:rsid w:val="00542D6F"/>
    <w:rsid w:val="00543E1B"/>
    <w:rsid w:val="00544F21"/>
    <w:rsid w:val="00545869"/>
    <w:rsid w:val="00546BBD"/>
    <w:rsid w:val="005476FC"/>
    <w:rsid w:val="00550969"/>
    <w:rsid w:val="005513C2"/>
    <w:rsid w:val="00551B59"/>
    <w:rsid w:val="0055269C"/>
    <w:rsid w:val="00553A30"/>
    <w:rsid w:val="00554203"/>
    <w:rsid w:val="00555114"/>
    <w:rsid w:val="00555BFB"/>
    <w:rsid w:val="00555CC6"/>
    <w:rsid w:val="00557612"/>
    <w:rsid w:val="00557B9C"/>
    <w:rsid w:val="00557C0E"/>
    <w:rsid w:val="0056116B"/>
    <w:rsid w:val="005613F7"/>
    <w:rsid w:val="0056170E"/>
    <w:rsid w:val="005646E0"/>
    <w:rsid w:val="00564987"/>
    <w:rsid w:val="00564D6B"/>
    <w:rsid w:val="00566570"/>
    <w:rsid w:val="0056680D"/>
    <w:rsid w:val="005670E3"/>
    <w:rsid w:val="005671E0"/>
    <w:rsid w:val="00567DC8"/>
    <w:rsid w:val="0057002A"/>
    <w:rsid w:val="00570DC5"/>
    <w:rsid w:val="00571E01"/>
    <w:rsid w:val="00573936"/>
    <w:rsid w:val="00573DB5"/>
    <w:rsid w:val="005746DC"/>
    <w:rsid w:val="00574E66"/>
    <w:rsid w:val="00575996"/>
    <w:rsid w:val="0057680A"/>
    <w:rsid w:val="00577D7B"/>
    <w:rsid w:val="005803B9"/>
    <w:rsid w:val="005803C4"/>
    <w:rsid w:val="0058070C"/>
    <w:rsid w:val="005817FF"/>
    <w:rsid w:val="00581C86"/>
    <w:rsid w:val="00583DDF"/>
    <w:rsid w:val="00584047"/>
    <w:rsid w:val="005843CA"/>
    <w:rsid w:val="0058497B"/>
    <w:rsid w:val="005856F0"/>
    <w:rsid w:val="0058647C"/>
    <w:rsid w:val="00586A12"/>
    <w:rsid w:val="005907C6"/>
    <w:rsid w:val="00591F3A"/>
    <w:rsid w:val="00592208"/>
    <w:rsid w:val="005931DA"/>
    <w:rsid w:val="00593321"/>
    <w:rsid w:val="00593658"/>
    <w:rsid w:val="00593ADC"/>
    <w:rsid w:val="00593E95"/>
    <w:rsid w:val="0059419B"/>
    <w:rsid w:val="0059456F"/>
    <w:rsid w:val="005945F4"/>
    <w:rsid w:val="00595E35"/>
    <w:rsid w:val="00595E9B"/>
    <w:rsid w:val="005970E8"/>
    <w:rsid w:val="005A1882"/>
    <w:rsid w:val="005A2448"/>
    <w:rsid w:val="005A2BFE"/>
    <w:rsid w:val="005A37D8"/>
    <w:rsid w:val="005A3EB6"/>
    <w:rsid w:val="005A3FDC"/>
    <w:rsid w:val="005A4582"/>
    <w:rsid w:val="005A50A0"/>
    <w:rsid w:val="005A7B8D"/>
    <w:rsid w:val="005B03EE"/>
    <w:rsid w:val="005B0959"/>
    <w:rsid w:val="005B0D64"/>
    <w:rsid w:val="005B0F3D"/>
    <w:rsid w:val="005B133A"/>
    <w:rsid w:val="005B16BD"/>
    <w:rsid w:val="005B25A0"/>
    <w:rsid w:val="005B2DA3"/>
    <w:rsid w:val="005B30CC"/>
    <w:rsid w:val="005B512E"/>
    <w:rsid w:val="005B5215"/>
    <w:rsid w:val="005B6C00"/>
    <w:rsid w:val="005B6E49"/>
    <w:rsid w:val="005C0D5F"/>
    <w:rsid w:val="005C15DC"/>
    <w:rsid w:val="005C2781"/>
    <w:rsid w:val="005C34C2"/>
    <w:rsid w:val="005C3AFC"/>
    <w:rsid w:val="005C3C71"/>
    <w:rsid w:val="005C5C1D"/>
    <w:rsid w:val="005C5CCC"/>
    <w:rsid w:val="005C6EDD"/>
    <w:rsid w:val="005D0771"/>
    <w:rsid w:val="005D080F"/>
    <w:rsid w:val="005D1229"/>
    <w:rsid w:val="005D3C24"/>
    <w:rsid w:val="005D4095"/>
    <w:rsid w:val="005D43D0"/>
    <w:rsid w:val="005D5D4B"/>
    <w:rsid w:val="005D674F"/>
    <w:rsid w:val="005D719C"/>
    <w:rsid w:val="005D7297"/>
    <w:rsid w:val="005D752B"/>
    <w:rsid w:val="005D7F73"/>
    <w:rsid w:val="005E0A99"/>
    <w:rsid w:val="005E2083"/>
    <w:rsid w:val="005E3C74"/>
    <w:rsid w:val="005E4488"/>
    <w:rsid w:val="005E6D2F"/>
    <w:rsid w:val="005F0489"/>
    <w:rsid w:val="005F04C3"/>
    <w:rsid w:val="005F05F4"/>
    <w:rsid w:val="005F1D5B"/>
    <w:rsid w:val="005F1E0E"/>
    <w:rsid w:val="005F1E5C"/>
    <w:rsid w:val="005F217D"/>
    <w:rsid w:val="005F4A32"/>
    <w:rsid w:val="005F5D2F"/>
    <w:rsid w:val="005F5E23"/>
    <w:rsid w:val="005F641B"/>
    <w:rsid w:val="005F780B"/>
    <w:rsid w:val="00600464"/>
    <w:rsid w:val="0060097F"/>
    <w:rsid w:val="006016FF"/>
    <w:rsid w:val="006019F0"/>
    <w:rsid w:val="006020DE"/>
    <w:rsid w:val="0060371C"/>
    <w:rsid w:val="006049A2"/>
    <w:rsid w:val="00605DB9"/>
    <w:rsid w:val="006066A0"/>
    <w:rsid w:val="00606D99"/>
    <w:rsid w:val="00607F4D"/>
    <w:rsid w:val="00612058"/>
    <w:rsid w:val="0061316A"/>
    <w:rsid w:val="0061361F"/>
    <w:rsid w:val="00614779"/>
    <w:rsid w:val="006149AE"/>
    <w:rsid w:val="00614F7A"/>
    <w:rsid w:val="006162EF"/>
    <w:rsid w:val="00617CA7"/>
    <w:rsid w:val="00620487"/>
    <w:rsid w:val="006204B1"/>
    <w:rsid w:val="006207ED"/>
    <w:rsid w:val="00622BF0"/>
    <w:rsid w:val="00622DFE"/>
    <w:rsid w:val="006236D8"/>
    <w:rsid w:val="00623944"/>
    <w:rsid w:val="00624495"/>
    <w:rsid w:val="00625EF2"/>
    <w:rsid w:val="006264DC"/>
    <w:rsid w:val="0063197D"/>
    <w:rsid w:val="00631F83"/>
    <w:rsid w:val="00632A93"/>
    <w:rsid w:val="006331A4"/>
    <w:rsid w:val="00634BEE"/>
    <w:rsid w:val="00634C35"/>
    <w:rsid w:val="00636651"/>
    <w:rsid w:val="00637164"/>
    <w:rsid w:val="00640761"/>
    <w:rsid w:val="00640F88"/>
    <w:rsid w:val="00641600"/>
    <w:rsid w:val="00642ECB"/>
    <w:rsid w:val="0064376B"/>
    <w:rsid w:val="006456D7"/>
    <w:rsid w:val="00646449"/>
    <w:rsid w:val="006465BC"/>
    <w:rsid w:val="006476B4"/>
    <w:rsid w:val="006479F8"/>
    <w:rsid w:val="006503D3"/>
    <w:rsid w:val="006505B2"/>
    <w:rsid w:val="00651F40"/>
    <w:rsid w:val="0065256D"/>
    <w:rsid w:val="00652CB6"/>
    <w:rsid w:val="0065304B"/>
    <w:rsid w:val="00653511"/>
    <w:rsid w:val="00653E3A"/>
    <w:rsid w:val="00653FBF"/>
    <w:rsid w:val="00654591"/>
    <w:rsid w:val="006545B7"/>
    <w:rsid w:val="00654D9D"/>
    <w:rsid w:val="00654F07"/>
    <w:rsid w:val="00656CFA"/>
    <w:rsid w:val="00657EF7"/>
    <w:rsid w:val="00657F48"/>
    <w:rsid w:val="0066041A"/>
    <w:rsid w:val="0066061F"/>
    <w:rsid w:val="0066170C"/>
    <w:rsid w:val="0066171B"/>
    <w:rsid w:val="00661837"/>
    <w:rsid w:val="006624F2"/>
    <w:rsid w:val="006627DA"/>
    <w:rsid w:val="00663138"/>
    <w:rsid w:val="00663915"/>
    <w:rsid w:val="00664245"/>
    <w:rsid w:val="00664A00"/>
    <w:rsid w:val="00664E09"/>
    <w:rsid w:val="00665725"/>
    <w:rsid w:val="00665F36"/>
    <w:rsid w:val="00666506"/>
    <w:rsid w:val="00666667"/>
    <w:rsid w:val="00666D36"/>
    <w:rsid w:val="006672DF"/>
    <w:rsid w:val="00667CD0"/>
    <w:rsid w:val="006715A8"/>
    <w:rsid w:val="00671D5C"/>
    <w:rsid w:val="006720C5"/>
    <w:rsid w:val="00677CA4"/>
    <w:rsid w:val="00680196"/>
    <w:rsid w:val="006801B7"/>
    <w:rsid w:val="006804AF"/>
    <w:rsid w:val="00680916"/>
    <w:rsid w:val="00680E58"/>
    <w:rsid w:val="00681786"/>
    <w:rsid w:val="00682650"/>
    <w:rsid w:val="00682D0C"/>
    <w:rsid w:val="00682EAD"/>
    <w:rsid w:val="00683809"/>
    <w:rsid w:val="00686857"/>
    <w:rsid w:val="006868BA"/>
    <w:rsid w:val="00687BCB"/>
    <w:rsid w:val="006910E9"/>
    <w:rsid w:val="0069114A"/>
    <w:rsid w:val="00695C41"/>
    <w:rsid w:val="0069738A"/>
    <w:rsid w:val="006978CE"/>
    <w:rsid w:val="00697914"/>
    <w:rsid w:val="006A0403"/>
    <w:rsid w:val="006A19C4"/>
    <w:rsid w:val="006A2F8F"/>
    <w:rsid w:val="006A360A"/>
    <w:rsid w:val="006A3782"/>
    <w:rsid w:val="006A77FE"/>
    <w:rsid w:val="006A78BC"/>
    <w:rsid w:val="006A7E89"/>
    <w:rsid w:val="006B0397"/>
    <w:rsid w:val="006B1B88"/>
    <w:rsid w:val="006B2268"/>
    <w:rsid w:val="006B35B1"/>
    <w:rsid w:val="006B3B84"/>
    <w:rsid w:val="006B4E69"/>
    <w:rsid w:val="006B76A5"/>
    <w:rsid w:val="006C01B3"/>
    <w:rsid w:val="006C2F79"/>
    <w:rsid w:val="006C3FEE"/>
    <w:rsid w:val="006C468A"/>
    <w:rsid w:val="006C4712"/>
    <w:rsid w:val="006C4B6A"/>
    <w:rsid w:val="006C58B4"/>
    <w:rsid w:val="006C5DA1"/>
    <w:rsid w:val="006C5E66"/>
    <w:rsid w:val="006C62AA"/>
    <w:rsid w:val="006C6A7A"/>
    <w:rsid w:val="006C7425"/>
    <w:rsid w:val="006D0297"/>
    <w:rsid w:val="006D0A84"/>
    <w:rsid w:val="006D0EA0"/>
    <w:rsid w:val="006D0FBE"/>
    <w:rsid w:val="006D3699"/>
    <w:rsid w:val="006D38B0"/>
    <w:rsid w:val="006D4659"/>
    <w:rsid w:val="006D5DDD"/>
    <w:rsid w:val="006D615A"/>
    <w:rsid w:val="006D7112"/>
    <w:rsid w:val="006E028A"/>
    <w:rsid w:val="006E03E6"/>
    <w:rsid w:val="006E0417"/>
    <w:rsid w:val="006E124B"/>
    <w:rsid w:val="006E1D4F"/>
    <w:rsid w:val="006E1F71"/>
    <w:rsid w:val="006E3BFC"/>
    <w:rsid w:val="006E4492"/>
    <w:rsid w:val="006E5DA4"/>
    <w:rsid w:val="006E605C"/>
    <w:rsid w:val="006E71F7"/>
    <w:rsid w:val="006E76E3"/>
    <w:rsid w:val="006E7BA7"/>
    <w:rsid w:val="006F0F6A"/>
    <w:rsid w:val="006F2187"/>
    <w:rsid w:val="006F31C8"/>
    <w:rsid w:val="006F432A"/>
    <w:rsid w:val="006F466B"/>
    <w:rsid w:val="006F494C"/>
    <w:rsid w:val="006F54EA"/>
    <w:rsid w:val="006F573A"/>
    <w:rsid w:val="006F5885"/>
    <w:rsid w:val="006F5F09"/>
    <w:rsid w:val="006F6AAC"/>
    <w:rsid w:val="006F72FF"/>
    <w:rsid w:val="006F7FA0"/>
    <w:rsid w:val="0070062E"/>
    <w:rsid w:val="00700E81"/>
    <w:rsid w:val="00700F1E"/>
    <w:rsid w:val="00702A7F"/>
    <w:rsid w:val="007041CC"/>
    <w:rsid w:val="00704AEF"/>
    <w:rsid w:val="00704BF2"/>
    <w:rsid w:val="00704D54"/>
    <w:rsid w:val="0070632C"/>
    <w:rsid w:val="00707358"/>
    <w:rsid w:val="0070794F"/>
    <w:rsid w:val="007079A8"/>
    <w:rsid w:val="00711079"/>
    <w:rsid w:val="0071130A"/>
    <w:rsid w:val="007125E5"/>
    <w:rsid w:val="007131C4"/>
    <w:rsid w:val="00714275"/>
    <w:rsid w:val="00714348"/>
    <w:rsid w:val="00714731"/>
    <w:rsid w:val="0071661A"/>
    <w:rsid w:val="00717600"/>
    <w:rsid w:val="00717D2D"/>
    <w:rsid w:val="00720F2A"/>
    <w:rsid w:val="007216E3"/>
    <w:rsid w:val="00721F3A"/>
    <w:rsid w:val="007226DF"/>
    <w:rsid w:val="00722B1E"/>
    <w:rsid w:val="00724A58"/>
    <w:rsid w:val="0072668E"/>
    <w:rsid w:val="007316EC"/>
    <w:rsid w:val="00731D1D"/>
    <w:rsid w:val="00731E79"/>
    <w:rsid w:val="007326FD"/>
    <w:rsid w:val="00733231"/>
    <w:rsid w:val="00733489"/>
    <w:rsid w:val="00733798"/>
    <w:rsid w:val="00733B24"/>
    <w:rsid w:val="00733C8F"/>
    <w:rsid w:val="00733D76"/>
    <w:rsid w:val="00734A43"/>
    <w:rsid w:val="00736DBD"/>
    <w:rsid w:val="00737872"/>
    <w:rsid w:val="00737C0D"/>
    <w:rsid w:val="007403E0"/>
    <w:rsid w:val="0074105E"/>
    <w:rsid w:val="007412AA"/>
    <w:rsid w:val="0074146D"/>
    <w:rsid w:val="0074167D"/>
    <w:rsid w:val="00741902"/>
    <w:rsid w:val="00741B89"/>
    <w:rsid w:val="0074204D"/>
    <w:rsid w:val="00744F39"/>
    <w:rsid w:val="00744FC5"/>
    <w:rsid w:val="0074577C"/>
    <w:rsid w:val="00745BA5"/>
    <w:rsid w:val="00745C43"/>
    <w:rsid w:val="00747E62"/>
    <w:rsid w:val="007508D6"/>
    <w:rsid w:val="007519A1"/>
    <w:rsid w:val="007538F1"/>
    <w:rsid w:val="00754CF1"/>
    <w:rsid w:val="00754E01"/>
    <w:rsid w:val="0075521E"/>
    <w:rsid w:val="007552D1"/>
    <w:rsid w:val="007559A2"/>
    <w:rsid w:val="00756BC8"/>
    <w:rsid w:val="0075766E"/>
    <w:rsid w:val="007608A8"/>
    <w:rsid w:val="007608E5"/>
    <w:rsid w:val="0076251C"/>
    <w:rsid w:val="00762A97"/>
    <w:rsid w:val="00762CF2"/>
    <w:rsid w:val="00762F41"/>
    <w:rsid w:val="00762F59"/>
    <w:rsid w:val="00763AD2"/>
    <w:rsid w:val="00763C0B"/>
    <w:rsid w:val="00764A06"/>
    <w:rsid w:val="00764AB8"/>
    <w:rsid w:val="00765484"/>
    <w:rsid w:val="007664F8"/>
    <w:rsid w:val="0076743E"/>
    <w:rsid w:val="00770471"/>
    <w:rsid w:val="007711B4"/>
    <w:rsid w:val="00771B07"/>
    <w:rsid w:val="00772AEB"/>
    <w:rsid w:val="007731C7"/>
    <w:rsid w:val="007738B6"/>
    <w:rsid w:val="00773F8E"/>
    <w:rsid w:val="00774240"/>
    <w:rsid w:val="007748B2"/>
    <w:rsid w:val="00775CF4"/>
    <w:rsid w:val="0077719B"/>
    <w:rsid w:val="00777F3E"/>
    <w:rsid w:val="00782174"/>
    <w:rsid w:val="007828F2"/>
    <w:rsid w:val="00782FFF"/>
    <w:rsid w:val="007830A5"/>
    <w:rsid w:val="0078385A"/>
    <w:rsid w:val="00784055"/>
    <w:rsid w:val="00785BC6"/>
    <w:rsid w:val="007867C0"/>
    <w:rsid w:val="00787B3F"/>
    <w:rsid w:val="00790D6A"/>
    <w:rsid w:val="00791495"/>
    <w:rsid w:val="00791540"/>
    <w:rsid w:val="00793C98"/>
    <w:rsid w:val="00794F90"/>
    <w:rsid w:val="007955EF"/>
    <w:rsid w:val="00796245"/>
    <w:rsid w:val="007A0513"/>
    <w:rsid w:val="007A4E39"/>
    <w:rsid w:val="007A4EC4"/>
    <w:rsid w:val="007A58CA"/>
    <w:rsid w:val="007A5F82"/>
    <w:rsid w:val="007A7894"/>
    <w:rsid w:val="007A7DA3"/>
    <w:rsid w:val="007B09FB"/>
    <w:rsid w:val="007B0B05"/>
    <w:rsid w:val="007B0E2A"/>
    <w:rsid w:val="007B120A"/>
    <w:rsid w:val="007B1C46"/>
    <w:rsid w:val="007B371C"/>
    <w:rsid w:val="007B4384"/>
    <w:rsid w:val="007B5795"/>
    <w:rsid w:val="007B6D17"/>
    <w:rsid w:val="007C12BC"/>
    <w:rsid w:val="007C32B2"/>
    <w:rsid w:val="007C4396"/>
    <w:rsid w:val="007C46ED"/>
    <w:rsid w:val="007C4A3B"/>
    <w:rsid w:val="007C5C5F"/>
    <w:rsid w:val="007C7D10"/>
    <w:rsid w:val="007C7ED1"/>
    <w:rsid w:val="007C7F91"/>
    <w:rsid w:val="007D19E6"/>
    <w:rsid w:val="007D1C54"/>
    <w:rsid w:val="007D3C92"/>
    <w:rsid w:val="007D4131"/>
    <w:rsid w:val="007D431E"/>
    <w:rsid w:val="007D618B"/>
    <w:rsid w:val="007D6675"/>
    <w:rsid w:val="007D678F"/>
    <w:rsid w:val="007D78A4"/>
    <w:rsid w:val="007E014A"/>
    <w:rsid w:val="007E0A41"/>
    <w:rsid w:val="007E196A"/>
    <w:rsid w:val="007E1BD9"/>
    <w:rsid w:val="007E3FD5"/>
    <w:rsid w:val="007E4294"/>
    <w:rsid w:val="007E5477"/>
    <w:rsid w:val="007E67FD"/>
    <w:rsid w:val="007E6C01"/>
    <w:rsid w:val="007F045F"/>
    <w:rsid w:val="007F1923"/>
    <w:rsid w:val="007F208A"/>
    <w:rsid w:val="007F3AB7"/>
    <w:rsid w:val="007F437D"/>
    <w:rsid w:val="007F4EE5"/>
    <w:rsid w:val="007F5B91"/>
    <w:rsid w:val="007F6177"/>
    <w:rsid w:val="007F6D61"/>
    <w:rsid w:val="007F7775"/>
    <w:rsid w:val="007F7BC7"/>
    <w:rsid w:val="008001D3"/>
    <w:rsid w:val="0080363F"/>
    <w:rsid w:val="008037EE"/>
    <w:rsid w:val="00805858"/>
    <w:rsid w:val="00805AE0"/>
    <w:rsid w:val="00806828"/>
    <w:rsid w:val="00806A28"/>
    <w:rsid w:val="00806C40"/>
    <w:rsid w:val="00807AD8"/>
    <w:rsid w:val="008108D2"/>
    <w:rsid w:val="00810BF1"/>
    <w:rsid w:val="00811204"/>
    <w:rsid w:val="0081161E"/>
    <w:rsid w:val="008117FA"/>
    <w:rsid w:val="00813DB9"/>
    <w:rsid w:val="00815D55"/>
    <w:rsid w:val="00815E4F"/>
    <w:rsid w:val="008166FD"/>
    <w:rsid w:val="00816AEC"/>
    <w:rsid w:val="0081736E"/>
    <w:rsid w:val="00821D14"/>
    <w:rsid w:val="00821FE0"/>
    <w:rsid w:val="00822817"/>
    <w:rsid w:val="008237D1"/>
    <w:rsid w:val="0082452B"/>
    <w:rsid w:val="00824D11"/>
    <w:rsid w:val="00824D59"/>
    <w:rsid w:val="00824E40"/>
    <w:rsid w:val="00824F60"/>
    <w:rsid w:val="00825C00"/>
    <w:rsid w:val="00826648"/>
    <w:rsid w:val="008268E5"/>
    <w:rsid w:val="0082695C"/>
    <w:rsid w:val="00827E2C"/>
    <w:rsid w:val="00827F62"/>
    <w:rsid w:val="00830A6A"/>
    <w:rsid w:val="00830BD4"/>
    <w:rsid w:val="008312A3"/>
    <w:rsid w:val="008323EB"/>
    <w:rsid w:val="00832979"/>
    <w:rsid w:val="0083382F"/>
    <w:rsid w:val="00833D64"/>
    <w:rsid w:val="008352A8"/>
    <w:rsid w:val="00835B92"/>
    <w:rsid w:val="008366FB"/>
    <w:rsid w:val="0083718A"/>
    <w:rsid w:val="008375E1"/>
    <w:rsid w:val="0084086A"/>
    <w:rsid w:val="0084090B"/>
    <w:rsid w:val="008422B2"/>
    <w:rsid w:val="00842F6E"/>
    <w:rsid w:val="00843CCD"/>
    <w:rsid w:val="00843D4C"/>
    <w:rsid w:val="00843D77"/>
    <w:rsid w:val="00844617"/>
    <w:rsid w:val="00844F1E"/>
    <w:rsid w:val="00844F3B"/>
    <w:rsid w:val="00845A28"/>
    <w:rsid w:val="00845C35"/>
    <w:rsid w:val="008473AF"/>
    <w:rsid w:val="008479C3"/>
    <w:rsid w:val="008500AD"/>
    <w:rsid w:val="00850BAC"/>
    <w:rsid w:val="008510D3"/>
    <w:rsid w:val="00853C84"/>
    <w:rsid w:val="008546C9"/>
    <w:rsid w:val="00855640"/>
    <w:rsid w:val="008565B5"/>
    <w:rsid w:val="00856E37"/>
    <w:rsid w:val="00856F94"/>
    <w:rsid w:val="0085745A"/>
    <w:rsid w:val="00857491"/>
    <w:rsid w:val="00860D2E"/>
    <w:rsid w:val="008610AB"/>
    <w:rsid w:val="00861EA8"/>
    <w:rsid w:val="00861F95"/>
    <w:rsid w:val="00862FD8"/>
    <w:rsid w:val="00863936"/>
    <w:rsid w:val="00864420"/>
    <w:rsid w:val="00864F0D"/>
    <w:rsid w:val="008655E8"/>
    <w:rsid w:val="0086666D"/>
    <w:rsid w:val="00866B6C"/>
    <w:rsid w:val="00867213"/>
    <w:rsid w:val="00867BDA"/>
    <w:rsid w:val="00867C70"/>
    <w:rsid w:val="00870CBD"/>
    <w:rsid w:val="00870EF9"/>
    <w:rsid w:val="008749D7"/>
    <w:rsid w:val="00874A0D"/>
    <w:rsid w:val="00874AC2"/>
    <w:rsid w:val="0087546C"/>
    <w:rsid w:val="008757CF"/>
    <w:rsid w:val="00875C3B"/>
    <w:rsid w:val="008770F7"/>
    <w:rsid w:val="00877F5C"/>
    <w:rsid w:val="00880866"/>
    <w:rsid w:val="00880DD2"/>
    <w:rsid w:val="00881F8C"/>
    <w:rsid w:val="0088216A"/>
    <w:rsid w:val="00882FB0"/>
    <w:rsid w:val="0088324A"/>
    <w:rsid w:val="00883571"/>
    <w:rsid w:val="00884678"/>
    <w:rsid w:val="00885F1F"/>
    <w:rsid w:val="008874F3"/>
    <w:rsid w:val="00887541"/>
    <w:rsid w:val="00890E40"/>
    <w:rsid w:val="0089203A"/>
    <w:rsid w:val="00892A2A"/>
    <w:rsid w:val="00892CB0"/>
    <w:rsid w:val="00892E5A"/>
    <w:rsid w:val="00892F58"/>
    <w:rsid w:val="00894171"/>
    <w:rsid w:val="00894554"/>
    <w:rsid w:val="008947BE"/>
    <w:rsid w:val="008963FD"/>
    <w:rsid w:val="00896E33"/>
    <w:rsid w:val="00896E93"/>
    <w:rsid w:val="008977D9"/>
    <w:rsid w:val="00897BF8"/>
    <w:rsid w:val="008A15DE"/>
    <w:rsid w:val="008A17BA"/>
    <w:rsid w:val="008A1BC1"/>
    <w:rsid w:val="008A21BF"/>
    <w:rsid w:val="008A24B9"/>
    <w:rsid w:val="008A2BD8"/>
    <w:rsid w:val="008A3DB9"/>
    <w:rsid w:val="008A46CD"/>
    <w:rsid w:val="008A6EFA"/>
    <w:rsid w:val="008A7673"/>
    <w:rsid w:val="008B01BF"/>
    <w:rsid w:val="008B386F"/>
    <w:rsid w:val="008B4D1A"/>
    <w:rsid w:val="008B4DEA"/>
    <w:rsid w:val="008B7926"/>
    <w:rsid w:val="008C0536"/>
    <w:rsid w:val="008C0DAA"/>
    <w:rsid w:val="008C115A"/>
    <w:rsid w:val="008C16D0"/>
    <w:rsid w:val="008C3103"/>
    <w:rsid w:val="008C3167"/>
    <w:rsid w:val="008C379D"/>
    <w:rsid w:val="008C4753"/>
    <w:rsid w:val="008C5373"/>
    <w:rsid w:val="008C664E"/>
    <w:rsid w:val="008C7932"/>
    <w:rsid w:val="008C7A6B"/>
    <w:rsid w:val="008D01E4"/>
    <w:rsid w:val="008D0B26"/>
    <w:rsid w:val="008D3A2A"/>
    <w:rsid w:val="008D3BF1"/>
    <w:rsid w:val="008D3EAF"/>
    <w:rsid w:val="008D4001"/>
    <w:rsid w:val="008D4034"/>
    <w:rsid w:val="008D4D3C"/>
    <w:rsid w:val="008D516A"/>
    <w:rsid w:val="008D554A"/>
    <w:rsid w:val="008D58FD"/>
    <w:rsid w:val="008E072F"/>
    <w:rsid w:val="008E18A5"/>
    <w:rsid w:val="008E1F58"/>
    <w:rsid w:val="008E25E4"/>
    <w:rsid w:val="008E2771"/>
    <w:rsid w:val="008E2787"/>
    <w:rsid w:val="008E3164"/>
    <w:rsid w:val="008E342E"/>
    <w:rsid w:val="008E3AEB"/>
    <w:rsid w:val="008E456B"/>
    <w:rsid w:val="008E4746"/>
    <w:rsid w:val="008E478B"/>
    <w:rsid w:val="008E596A"/>
    <w:rsid w:val="008E5BDD"/>
    <w:rsid w:val="008E607A"/>
    <w:rsid w:val="008E7722"/>
    <w:rsid w:val="008F0024"/>
    <w:rsid w:val="008F0B83"/>
    <w:rsid w:val="008F210C"/>
    <w:rsid w:val="008F22C2"/>
    <w:rsid w:val="008F2970"/>
    <w:rsid w:val="008F3B81"/>
    <w:rsid w:val="008F3C8B"/>
    <w:rsid w:val="008F43DA"/>
    <w:rsid w:val="008F4A10"/>
    <w:rsid w:val="008F50EF"/>
    <w:rsid w:val="009008ED"/>
    <w:rsid w:val="00900BBA"/>
    <w:rsid w:val="00902F50"/>
    <w:rsid w:val="00904814"/>
    <w:rsid w:val="00905576"/>
    <w:rsid w:val="00905A39"/>
    <w:rsid w:val="0090606A"/>
    <w:rsid w:val="00906830"/>
    <w:rsid w:val="00906C81"/>
    <w:rsid w:val="0090780F"/>
    <w:rsid w:val="00907B94"/>
    <w:rsid w:val="00907E29"/>
    <w:rsid w:val="009109C4"/>
    <w:rsid w:val="00912730"/>
    <w:rsid w:val="00913FE3"/>
    <w:rsid w:val="00914FC3"/>
    <w:rsid w:val="009153D2"/>
    <w:rsid w:val="009156C4"/>
    <w:rsid w:val="0091683C"/>
    <w:rsid w:val="00916A10"/>
    <w:rsid w:val="009176CC"/>
    <w:rsid w:val="009201DC"/>
    <w:rsid w:val="009204BD"/>
    <w:rsid w:val="00921639"/>
    <w:rsid w:val="0092314F"/>
    <w:rsid w:val="00923C59"/>
    <w:rsid w:val="0092593A"/>
    <w:rsid w:val="00925DA2"/>
    <w:rsid w:val="00925F74"/>
    <w:rsid w:val="00926424"/>
    <w:rsid w:val="009267D2"/>
    <w:rsid w:val="00927A59"/>
    <w:rsid w:val="00927E19"/>
    <w:rsid w:val="0093034A"/>
    <w:rsid w:val="00931E44"/>
    <w:rsid w:val="009329A3"/>
    <w:rsid w:val="00932E24"/>
    <w:rsid w:val="009332CC"/>
    <w:rsid w:val="00933749"/>
    <w:rsid w:val="00933B27"/>
    <w:rsid w:val="00934296"/>
    <w:rsid w:val="009345CD"/>
    <w:rsid w:val="00934F80"/>
    <w:rsid w:val="0093790D"/>
    <w:rsid w:val="00940448"/>
    <w:rsid w:val="00940501"/>
    <w:rsid w:val="009406F6"/>
    <w:rsid w:val="0094071F"/>
    <w:rsid w:val="009415EB"/>
    <w:rsid w:val="00942D5A"/>
    <w:rsid w:val="009449A4"/>
    <w:rsid w:val="009451BF"/>
    <w:rsid w:val="00945D55"/>
    <w:rsid w:val="00946E62"/>
    <w:rsid w:val="00946E72"/>
    <w:rsid w:val="00950322"/>
    <w:rsid w:val="00950490"/>
    <w:rsid w:val="009539E2"/>
    <w:rsid w:val="009546A2"/>
    <w:rsid w:val="00954773"/>
    <w:rsid w:val="00954FAC"/>
    <w:rsid w:val="00955612"/>
    <w:rsid w:val="0095614F"/>
    <w:rsid w:val="009561E9"/>
    <w:rsid w:val="009563CD"/>
    <w:rsid w:val="009565F2"/>
    <w:rsid w:val="00957B1A"/>
    <w:rsid w:val="0096189B"/>
    <w:rsid w:val="00962918"/>
    <w:rsid w:val="00962A14"/>
    <w:rsid w:val="00964C41"/>
    <w:rsid w:val="00965DCF"/>
    <w:rsid w:val="00967112"/>
    <w:rsid w:val="00967B97"/>
    <w:rsid w:val="00971082"/>
    <w:rsid w:val="00972185"/>
    <w:rsid w:val="00972468"/>
    <w:rsid w:val="009724A5"/>
    <w:rsid w:val="0097298D"/>
    <w:rsid w:val="00972D4A"/>
    <w:rsid w:val="00973A68"/>
    <w:rsid w:val="00974DE9"/>
    <w:rsid w:val="009753D3"/>
    <w:rsid w:val="00976A4D"/>
    <w:rsid w:val="00977555"/>
    <w:rsid w:val="0097758B"/>
    <w:rsid w:val="0097765C"/>
    <w:rsid w:val="00980079"/>
    <w:rsid w:val="00982DB8"/>
    <w:rsid w:val="00984531"/>
    <w:rsid w:val="00984A76"/>
    <w:rsid w:val="00985418"/>
    <w:rsid w:val="009860BB"/>
    <w:rsid w:val="00986C87"/>
    <w:rsid w:val="00986E87"/>
    <w:rsid w:val="00986F73"/>
    <w:rsid w:val="00986FCE"/>
    <w:rsid w:val="00987914"/>
    <w:rsid w:val="009903C6"/>
    <w:rsid w:val="009904E3"/>
    <w:rsid w:val="009911C5"/>
    <w:rsid w:val="009921AE"/>
    <w:rsid w:val="009925DA"/>
    <w:rsid w:val="00993ED2"/>
    <w:rsid w:val="00995DC6"/>
    <w:rsid w:val="00997971"/>
    <w:rsid w:val="00997B3E"/>
    <w:rsid w:val="009A25E9"/>
    <w:rsid w:val="009A3544"/>
    <w:rsid w:val="009A5AE7"/>
    <w:rsid w:val="009A6681"/>
    <w:rsid w:val="009A732B"/>
    <w:rsid w:val="009A7650"/>
    <w:rsid w:val="009A77F7"/>
    <w:rsid w:val="009B14F3"/>
    <w:rsid w:val="009B1E48"/>
    <w:rsid w:val="009B2B4B"/>
    <w:rsid w:val="009B2CB1"/>
    <w:rsid w:val="009B3C57"/>
    <w:rsid w:val="009B502B"/>
    <w:rsid w:val="009B56EA"/>
    <w:rsid w:val="009B5A69"/>
    <w:rsid w:val="009B66AE"/>
    <w:rsid w:val="009B72B6"/>
    <w:rsid w:val="009C0152"/>
    <w:rsid w:val="009C12DE"/>
    <w:rsid w:val="009C13CF"/>
    <w:rsid w:val="009C14E1"/>
    <w:rsid w:val="009C1A2C"/>
    <w:rsid w:val="009C2898"/>
    <w:rsid w:val="009C31AA"/>
    <w:rsid w:val="009C3F8D"/>
    <w:rsid w:val="009C5AA5"/>
    <w:rsid w:val="009D0608"/>
    <w:rsid w:val="009D1A7C"/>
    <w:rsid w:val="009D1B5E"/>
    <w:rsid w:val="009D2149"/>
    <w:rsid w:val="009D288D"/>
    <w:rsid w:val="009D2A2A"/>
    <w:rsid w:val="009D2D4A"/>
    <w:rsid w:val="009D2F4B"/>
    <w:rsid w:val="009D3758"/>
    <w:rsid w:val="009D3B69"/>
    <w:rsid w:val="009D5490"/>
    <w:rsid w:val="009D594D"/>
    <w:rsid w:val="009D5B1E"/>
    <w:rsid w:val="009D6E37"/>
    <w:rsid w:val="009D7454"/>
    <w:rsid w:val="009E0030"/>
    <w:rsid w:val="009E0785"/>
    <w:rsid w:val="009E3293"/>
    <w:rsid w:val="009E3EC2"/>
    <w:rsid w:val="009E42C9"/>
    <w:rsid w:val="009E55A3"/>
    <w:rsid w:val="009E5DC0"/>
    <w:rsid w:val="009E5DDA"/>
    <w:rsid w:val="009E6B87"/>
    <w:rsid w:val="009E76BC"/>
    <w:rsid w:val="009E76CD"/>
    <w:rsid w:val="009E7C1B"/>
    <w:rsid w:val="009E7F14"/>
    <w:rsid w:val="009F124E"/>
    <w:rsid w:val="009F12C4"/>
    <w:rsid w:val="009F1347"/>
    <w:rsid w:val="009F197F"/>
    <w:rsid w:val="009F1C4B"/>
    <w:rsid w:val="009F2341"/>
    <w:rsid w:val="009F240F"/>
    <w:rsid w:val="009F2E4A"/>
    <w:rsid w:val="009F3305"/>
    <w:rsid w:val="009F4E95"/>
    <w:rsid w:val="009F4F81"/>
    <w:rsid w:val="009F54B2"/>
    <w:rsid w:val="009F6230"/>
    <w:rsid w:val="009F7C18"/>
    <w:rsid w:val="00A0083A"/>
    <w:rsid w:val="00A015B5"/>
    <w:rsid w:val="00A01A10"/>
    <w:rsid w:val="00A02919"/>
    <w:rsid w:val="00A03033"/>
    <w:rsid w:val="00A03D6F"/>
    <w:rsid w:val="00A04C85"/>
    <w:rsid w:val="00A05544"/>
    <w:rsid w:val="00A06154"/>
    <w:rsid w:val="00A06E87"/>
    <w:rsid w:val="00A101C3"/>
    <w:rsid w:val="00A105FE"/>
    <w:rsid w:val="00A10B11"/>
    <w:rsid w:val="00A1105A"/>
    <w:rsid w:val="00A11670"/>
    <w:rsid w:val="00A11C0C"/>
    <w:rsid w:val="00A11FF5"/>
    <w:rsid w:val="00A12213"/>
    <w:rsid w:val="00A12785"/>
    <w:rsid w:val="00A12D57"/>
    <w:rsid w:val="00A12F2E"/>
    <w:rsid w:val="00A13371"/>
    <w:rsid w:val="00A141DA"/>
    <w:rsid w:val="00A1633E"/>
    <w:rsid w:val="00A17E47"/>
    <w:rsid w:val="00A200B0"/>
    <w:rsid w:val="00A20106"/>
    <w:rsid w:val="00A20C8D"/>
    <w:rsid w:val="00A20D36"/>
    <w:rsid w:val="00A2242A"/>
    <w:rsid w:val="00A226E4"/>
    <w:rsid w:val="00A22762"/>
    <w:rsid w:val="00A22B3A"/>
    <w:rsid w:val="00A23314"/>
    <w:rsid w:val="00A24339"/>
    <w:rsid w:val="00A24BB4"/>
    <w:rsid w:val="00A25B09"/>
    <w:rsid w:val="00A25DAA"/>
    <w:rsid w:val="00A26BF5"/>
    <w:rsid w:val="00A26D77"/>
    <w:rsid w:val="00A27E2E"/>
    <w:rsid w:val="00A318C0"/>
    <w:rsid w:val="00A31925"/>
    <w:rsid w:val="00A31CB5"/>
    <w:rsid w:val="00A32397"/>
    <w:rsid w:val="00A3385A"/>
    <w:rsid w:val="00A343CB"/>
    <w:rsid w:val="00A36014"/>
    <w:rsid w:val="00A365EE"/>
    <w:rsid w:val="00A366DD"/>
    <w:rsid w:val="00A36D4D"/>
    <w:rsid w:val="00A36F2C"/>
    <w:rsid w:val="00A37BA3"/>
    <w:rsid w:val="00A40641"/>
    <w:rsid w:val="00A408B4"/>
    <w:rsid w:val="00A408CD"/>
    <w:rsid w:val="00A40DC7"/>
    <w:rsid w:val="00A40E26"/>
    <w:rsid w:val="00A412B3"/>
    <w:rsid w:val="00A41A58"/>
    <w:rsid w:val="00A43819"/>
    <w:rsid w:val="00A43D96"/>
    <w:rsid w:val="00A44D07"/>
    <w:rsid w:val="00A45DCC"/>
    <w:rsid w:val="00A45E18"/>
    <w:rsid w:val="00A4603F"/>
    <w:rsid w:val="00A47A59"/>
    <w:rsid w:val="00A47C87"/>
    <w:rsid w:val="00A50702"/>
    <w:rsid w:val="00A5083D"/>
    <w:rsid w:val="00A52436"/>
    <w:rsid w:val="00A527EA"/>
    <w:rsid w:val="00A52F36"/>
    <w:rsid w:val="00A533AB"/>
    <w:rsid w:val="00A535BB"/>
    <w:rsid w:val="00A538F4"/>
    <w:rsid w:val="00A53979"/>
    <w:rsid w:val="00A53D20"/>
    <w:rsid w:val="00A545E0"/>
    <w:rsid w:val="00A557FF"/>
    <w:rsid w:val="00A56997"/>
    <w:rsid w:val="00A5741D"/>
    <w:rsid w:val="00A57B44"/>
    <w:rsid w:val="00A60E24"/>
    <w:rsid w:val="00A61A67"/>
    <w:rsid w:val="00A62650"/>
    <w:rsid w:val="00A62CED"/>
    <w:rsid w:val="00A63083"/>
    <w:rsid w:val="00A637D4"/>
    <w:rsid w:val="00A649B5"/>
    <w:rsid w:val="00A6524D"/>
    <w:rsid w:val="00A65C15"/>
    <w:rsid w:val="00A6662A"/>
    <w:rsid w:val="00A66B45"/>
    <w:rsid w:val="00A67BF1"/>
    <w:rsid w:val="00A71E14"/>
    <w:rsid w:val="00A73737"/>
    <w:rsid w:val="00A74E15"/>
    <w:rsid w:val="00A752A4"/>
    <w:rsid w:val="00A771B8"/>
    <w:rsid w:val="00A7794D"/>
    <w:rsid w:val="00A812B7"/>
    <w:rsid w:val="00A8144D"/>
    <w:rsid w:val="00A81898"/>
    <w:rsid w:val="00A81A2E"/>
    <w:rsid w:val="00A8290D"/>
    <w:rsid w:val="00A82E2F"/>
    <w:rsid w:val="00A83237"/>
    <w:rsid w:val="00A832A4"/>
    <w:rsid w:val="00A83F09"/>
    <w:rsid w:val="00A85281"/>
    <w:rsid w:val="00A854BD"/>
    <w:rsid w:val="00A86CF1"/>
    <w:rsid w:val="00A86D5F"/>
    <w:rsid w:val="00A87123"/>
    <w:rsid w:val="00A8780C"/>
    <w:rsid w:val="00A900AF"/>
    <w:rsid w:val="00A9054D"/>
    <w:rsid w:val="00A905F0"/>
    <w:rsid w:val="00A91FE5"/>
    <w:rsid w:val="00A9322C"/>
    <w:rsid w:val="00A932B2"/>
    <w:rsid w:val="00A93337"/>
    <w:rsid w:val="00A95496"/>
    <w:rsid w:val="00A96A5B"/>
    <w:rsid w:val="00A97275"/>
    <w:rsid w:val="00A97C9E"/>
    <w:rsid w:val="00AA052D"/>
    <w:rsid w:val="00AA06D8"/>
    <w:rsid w:val="00AA0E61"/>
    <w:rsid w:val="00AA12D5"/>
    <w:rsid w:val="00AA2932"/>
    <w:rsid w:val="00AA325C"/>
    <w:rsid w:val="00AA3284"/>
    <w:rsid w:val="00AA3FF4"/>
    <w:rsid w:val="00AA4154"/>
    <w:rsid w:val="00AA555D"/>
    <w:rsid w:val="00AA63D1"/>
    <w:rsid w:val="00AA690E"/>
    <w:rsid w:val="00AA70A4"/>
    <w:rsid w:val="00AA73CA"/>
    <w:rsid w:val="00AA7FB9"/>
    <w:rsid w:val="00AB0A98"/>
    <w:rsid w:val="00AB1C7C"/>
    <w:rsid w:val="00AB1FF8"/>
    <w:rsid w:val="00AB3E38"/>
    <w:rsid w:val="00AB3E92"/>
    <w:rsid w:val="00AB453A"/>
    <w:rsid w:val="00AB4E69"/>
    <w:rsid w:val="00AB5853"/>
    <w:rsid w:val="00AB5E7E"/>
    <w:rsid w:val="00AB6D52"/>
    <w:rsid w:val="00AB791D"/>
    <w:rsid w:val="00AC0858"/>
    <w:rsid w:val="00AC114A"/>
    <w:rsid w:val="00AC17C8"/>
    <w:rsid w:val="00AC2639"/>
    <w:rsid w:val="00AC2B47"/>
    <w:rsid w:val="00AC3A76"/>
    <w:rsid w:val="00AC50A0"/>
    <w:rsid w:val="00AC51AB"/>
    <w:rsid w:val="00AC534D"/>
    <w:rsid w:val="00AC584F"/>
    <w:rsid w:val="00AC612E"/>
    <w:rsid w:val="00AC6174"/>
    <w:rsid w:val="00AC7C4B"/>
    <w:rsid w:val="00AD03CF"/>
    <w:rsid w:val="00AD0E21"/>
    <w:rsid w:val="00AD15D7"/>
    <w:rsid w:val="00AD1943"/>
    <w:rsid w:val="00AD2D5E"/>
    <w:rsid w:val="00AD2ED2"/>
    <w:rsid w:val="00AE0E03"/>
    <w:rsid w:val="00AE159B"/>
    <w:rsid w:val="00AE3621"/>
    <w:rsid w:val="00AE62EA"/>
    <w:rsid w:val="00AE72FA"/>
    <w:rsid w:val="00AE746C"/>
    <w:rsid w:val="00AE7A88"/>
    <w:rsid w:val="00AE7BC3"/>
    <w:rsid w:val="00AF045E"/>
    <w:rsid w:val="00AF1C0B"/>
    <w:rsid w:val="00AF2BF0"/>
    <w:rsid w:val="00AF404D"/>
    <w:rsid w:val="00AF44C5"/>
    <w:rsid w:val="00AF47CE"/>
    <w:rsid w:val="00AF4D2A"/>
    <w:rsid w:val="00AF4F7B"/>
    <w:rsid w:val="00AF511F"/>
    <w:rsid w:val="00AF5C7E"/>
    <w:rsid w:val="00AF5D2A"/>
    <w:rsid w:val="00AF6604"/>
    <w:rsid w:val="00AF6E34"/>
    <w:rsid w:val="00AF6FB6"/>
    <w:rsid w:val="00AF7308"/>
    <w:rsid w:val="00B02941"/>
    <w:rsid w:val="00B04010"/>
    <w:rsid w:val="00B056B7"/>
    <w:rsid w:val="00B0684C"/>
    <w:rsid w:val="00B06AF4"/>
    <w:rsid w:val="00B076A2"/>
    <w:rsid w:val="00B079F5"/>
    <w:rsid w:val="00B1023A"/>
    <w:rsid w:val="00B107A4"/>
    <w:rsid w:val="00B130F5"/>
    <w:rsid w:val="00B13159"/>
    <w:rsid w:val="00B1388B"/>
    <w:rsid w:val="00B1414E"/>
    <w:rsid w:val="00B151FF"/>
    <w:rsid w:val="00B155E3"/>
    <w:rsid w:val="00B1792C"/>
    <w:rsid w:val="00B22DC8"/>
    <w:rsid w:val="00B23D58"/>
    <w:rsid w:val="00B24088"/>
    <w:rsid w:val="00B251E6"/>
    <w:rsid w:val="00B25955"/>
    <w:rsid w:val="00B25A00"/>
    <w:rsid w:val="00B25F6D"/>
    <w:rsid w:val="00B26571"/>
    <w:rsid w:val="00B2657C"/>
    <w:rsid w:val="00B2693B"/>
    <w:rsid w:val="00B26FE8"/>
    <w:rsid w:val="00B30A32"/>
    <w:rsid w:val="00B3211E"/>
    <w:rsid w:val="00B330DF"/>
    <w:rsid w:val="00B33A24"/>
    <w:rsid w:val="00B341BC"/>
    <w:rsid w:val="00B34F72"/>
    <w:rsid w:val="00B3542C"/>
    <w:rsid w:val="00B35621"/>
    <w:rsid w:val="00B35696"/>
    <w:rsid w:val="00B35E07"/>
    <w:rsid w:val="00B3675A"/>
    <w:rsid w:val="00B400F9"/>
    <w:rsid w:val="00B405CD"/>
    <w:rsid w:val="00B41974"/>
    <w:rsid w:val="00B436C6"/>
    <w:rsid w:val="00B4703A"/>
    <w:rsid w:val="00B50935"/>
    <w:rsid w:val="00B50C15"/>
    <w:rsid w:val="00B51504"/>
    <w:rsid w:val="00B52650"/>
    <w:rsid w:val="00B52EF8"/>
    <w:rsid w:val="00B52FA5"/>
    <w:rsid w:val="00B533B5"/>
    <w:rsid w:val="00B5378F"/>
    <w:rsid w:val="00B5502D"/>
    <w:rsid w:val="00B554E6"/>
    <w:rsid w:val="00B558A0"/>
    <w:rsid w:val="00B566E6"/>
    <w:rsid w:val="00B56706"/>
    <w:rsid w:val="00B600B6"/>
    <w:rsid w:val="00B6081F"/>
    <w:rsid w:val="00B610B2"/>
    <w:rsid w:val="00B61CBF"/>
    <w:rsid w:val="00B61E39"/>
    <w:rsid w:val="00B62532"/>
    <w:rsid w:val="00B62E18"/>
    <w:rsid w:val="00B63AAA"/>
    <w:rsid w:val="00B64C7B"/>
    <w:rsid w:val="00B64C7C"/>
    <w:rsid w:val="00B656E8"/>
    <w:rsid w:val="00B66FCE"/>
    <w:rsid w:val="00B67098"/>
    <w:rsid w:val="00B707ED"/>
    <w:rsid w:val="00B7134B"/>
    <w:rsid w:val="00B71EC5"/>
    <w:rsid w:val="00B727A3"/>
    <w:rsid w:val="00B739F2"/>
    <w:rsid w:val="00B74022"/>
    <w:rsid w:val="00B74621"/>
    <w:rsid w:val="00B7496E"/>
    <w:rsid w:val="00B77871"/>
    <w:rsid w:val="00B80A59"/>
    <w:rsid w:val="00B80BC2"/>
    <w:rsid w:val="00B823B1"/>
    <w:rsid w:val="00B8260E"/>
    <w:rsid w:val="00B826A1"/>
    <w:rsid w:val="00B839F9"/>
    <w:rsid w:val="00B84572"/>
    <w:rsid w:val="00B8488E"/>
    <w:rsid w:val="00B85F1C"/>
    <w:rsid w:val="00B86852"/>
    <w:rsid w:val="00B86A67"/>
    <w:rsid w:val="00B90221"/>
    <w:rsid w:val="00B902AA"/>
    <w:rsid w:val="00B90372"/>
    <w:rsid w:val="00B90498"/>
    <w:rsid w:val="00B93C94"/>
    <w:rsid w:val="00B958BA"/>
    <w:rsid w:val="00B9676B"/>
    <w:rsid w:val="00BA0C3F"/>
    <w:rsid w:val="00BA106F"/>
    <w:rsid w:val="00BA1F25"/>
    <w:rsid w:val="00BA39A2"/>
    <w:rsid w:val="00BA3ECA"/>
    <w:rsid w:val="00BA549B"/>
    <w:rsid w:val="00BA57F4"/>
    <w:rsid w:val="00BA585D"/>
    <w:rsid w:val="00BA70E1"/>
    <w:rsid w:val="00BA7A96"/>
    <w:rsid w:val="00BA7E5C"/>
    <w:rsid w:val="00BB03F6"/>
    <w:rsid w:val="00BB1D88"/>
    <w:rsid w:val="00BB2841"/>
    <w:rsid w:val="00BB3FD0"/>
    <w:rsid w:val="00BB4265"/>
    <w:rsid w:val="00BB43BE"/>
    <w:rsid w:val="00BB6D78"/>
    <w:rsid w:val="00BB6E6F"/>
    <w:rsid w:val="00BB7979"/>
    <w:rsid w:val="00BC1200"/>
    <w:rsid w:val="00BC14E6"/>
    <w:rsid w:val="00BC1E58"/>
    <w:rsid w:val="00BC242C"/>
    <w:rsid w:val="00BC3FC0"/>
    <w:rsid w:val="00BC4D70"/>
    <w:rsid w:val="00BC4E35"/>
    <w:rsid w:val="00BC62AC"/>
    <w:rsid w:val="00BC62F3"/>
    <w:rsid w:val="00BC6A62"/>
    <w:rsid w:val="00BC6C9A"/>
    <w:rsid w:val="00BC6F86"/>
    <w:rsid w:val="00BC7423"/>
    <w:rsid w:val="00BD05B4"/>
    <w:rsid w:val="00BD05ED"/>
    <w:rsid w:val="00BD08F9"/>
    <w:rsid w:val="00BD0D84"/>
    <w:rsid w:val="00BD19DD"/>
    <w:rsid w:val="00BD27B7"/>
    <w:rsid w:val="00BD3A0C"/>
    <w:rsid w:val="00BD3A74"/>
    <w:rsid w:val="00BD3B0F"/>
    <w:rsid w:val="00BD43A6"/>
    <w:rsid w:val="00BD6A59"/>
    <w:rsid w:val="00BD6E69"/>
    <w:rsid w:val="00BD6F4E"/>
    <w:rsid w:val="00BD6F61"/>
    <w:rsid w:val="00BE02DF"/>
    <w:rsid w:val="00BE233F"/>
    <w:rsid w:val="00BE31BE"/>
    <w:rsid w:val="00BE3E65"/>
    <w:rsid w:val="00BE416F"/>
    <w:rsid w:val="00BE55A5"/>
    <w:rsid w:val="00BE56D0"/>
    <w:rsid w:val="00BE5AD2"/>
    <w:rsid w:val="00BE638E"/>
    <w:rsid w:val="00BE7AE7"/>
    <w:rsid w:val="00BE7BE1"/>
    <w:rsid w:val="00BE7F81"/>
    <w:rsid w:val="00BF0B3F"/>
    <w:rsid w:val="00BF0E06"/>
    <w:rsid w:val="00BF0E1A"/>
    <w:rsid w:val="00BF1A10"/>
    <w:rsid w:val="00BF2285"/>
    <w:rsid w:val="00BF2BAF"/>
    <w:rsid w:val="00BF3F43"/>
    <w:rsid w:val="00BF4127"/>
    <w:rsid w:val="00BF4131"/>
    <w:rsid w:val="00BF4B45"/>
    <w:rsid w:val="00BF7328"/>
    <w:rsid w:val="00BF7CEA"/>
    <w:rsid w:val="00C00135"/>
    <w:rsid w:val="00C00276"/>
    <w:rsid w:val="00C0027C"/>
    <w:rsid w:val="00C007A7"/>
    <w:rsid w:val="00C02C56"/>
    <w:rsid w:val="00C03B9E"/>
    <w:rsid w:val="00C04972"/>
    <w:rsid w:val="00C05BD4"/>
    <w:rsid w:val="00C07E78"/>
    <w:rsid w:val="00C102F1"/>
    <w:rsid w:val="00C11756"/>
    <w:rsid w:val="00C1230A"/>
    <w:rsid w:val="00C1305C"/>
    <w:rsid w:val="00C1555D"/>
    <w:rsid w:val="00C1577A"/>
    <w:rsid w:val="00C16E13"/>
    <w:rsid w:val="00C176E0"/>
    <w:rsid w:val="00C17CD0"/>
    <w:rsid w:val="00C17EC4"/>
    <w:rsid w:val="00C17F30"/>
    <w:rsid w:val="00C2019D"/>
    <w:rsid w:val="00C20B35"/>
    <w:rsid w:val="00C228FF"/>
    <w:rsid w:val="00C232C2"/>
    <w:rsid w:val="00C234D8"/>
    <w:rsid w:val="00C23E7F"/>
    <w:rsid w:val="00C23ED8"/>
    <w:rsid w:val="00C2442E"/>
    <w:rsid w:val="00C24817"/>
    <w:rsid w:val="00C26728"/>
    <w:rsid w:val="00C2752F"/>
    <w:rsid w:val="00C275F9"/>
    <w:rsid w:val="00C3086B"/>
    <w:rsid w:val="00C3204A"/>
    <w:rsid w:val="00C33732"/>
    <w:rsid w:val="00C34605"/>
    <w:rsid w:val="00C34B73"/>
    <w:rsid w:val="00C34D6C"/>
    <w:rsid w:val="00C34F96"/>
    <w:rsid w:val="00C3645C"/>
    <w:rsid w:val="00C37146"/>
    <w:rsid w:val="00C4116C"/>
    <w:rsid w:val="00C41484"/>
    <w:rsid w:val="00C41B1C"/>
    <w:rsid w:val="00C42327"/>
    <w:rsid w:val="00C429AD"/>
    <w:rsid w:val="00C43133"/>
    <w:rsid w:val="00C45539"/>
    <w:rsid w:val="00C4592C"/>
    <w:rsid w:val="00C46333"/>
    <w:rsid w:val="00C47156"/>
    <w:rsid w:val="00C50380"/>
    <w:rsid w:val="00C5225F"/>
    <w:rsid w:val="00C5323A"/>
    <w:rsid w:val="00C535B8"/>
    <w:rsid w:val="00C545E5"/>
    <w:rsid w:val="00C5510D"/>
    <w:rsid w:val="00C55885"/>
    <w:rsid w:val="00C5670A"/>
    <w:rsid w:val="00C57027"/>
    <w:rsid w:val="00C61674"/>
    <w:rsid w:val="00C617BE"/>
    <w:rsid w:val="00C61DB9"/>
    <w:rsid w:val="00C62062"/>
    <w:rsid w:val="00C629B5"/>
    <w:rsid w:val="00C62CDF"/>
    <w:rsid w:val="00C6339B"/>
    <w:rsid w:val="00C646D8"/>
    <w:rsid w:val="00C64E8C"/>
    <w:rsid w:val="00C65DEF"/>
    <w:rsid w:val="00C66672"/>
    <w:rsid w:val="00C66FCC"/>
    <w:rsid w:val="00C67362"/>
    <w:rsid w:val="00C700D5"/>
    <w:rsid w:val="00C71010"/>
    <w:rsid w:val="00C72173"/>
    <w:rsid w:val="00C7242D"/>
    <w:rsid w:val="00C72490"/>
    <w:rsid w:val="00C7312F"/>
    <w:rsid w:val="00C7382B"/>
    <w:rsid w:val="00C73848"/>
    <w:rsid w:val="00C750E7"/>
    <w:rsid w:val="00C75579"/>
    <w:rsid w:val="00C760D3"/>
    <w:rsid w:val="00C7683E"/>
    <w:rsid w:val="00C773A6"/>
    <w:rsid w:val="00C77439"/>
    <w:rsid w:val="00C77AC4"/>
    <w:rsid w:val="00C77D3E"/>
    <w:rsid w:val="00C80747"/>
    <w:rsid w:val="00C80AB4"/>
    <w:rsid w:val="00C820DC"/>
    <w:rsid w:val="00C82CF8"/>
    <w:rsid w:val="00C83B38"/>
    <w:rsid w:val="00C84434"/>
    <w:rsid w:val="00C854D3"/>
    <w:rsid w:val="00C85575"/>
    <w:rsid w:val="00C85864"/>
    <w:rsid w:val="00C866CF"/>
    <w:rsid w:val="00C86C37"/>
    <w:rsid w:val="00C8736D"/>
    <w:rsid w:val="00C87D8C"/>
    <w:rsid w:val="00C90EC0"/>
    <w:rsid w:val="00C91E98"/>
    <w:rsid w:val="00C91F0D"/>
    <w:rsid w:val="00C935D6"/>
    <w:rsid w:val="00C936C0"/>
    <w:rsid w:val="00C93AC3"/>
    <w:rsid w:val="00C940E6"/>
    <w:rsid w:val="00C94674"/>
    <w:rsid w:val="00C96C44"/>
    <w:rsid w:val="00C96E15"/>
    <w:rsid w:val="00C974A0"/>
    <w:rsid w:val="00CA1BBC"/>
    <w:rsid w:val="00CA21C5"/>
    <w:rsid w:val="00CA2284"/>
    <w:rsid w:val="00CA25AF"/>
    <w:rsid w:val="00CA2A5E"/>
    <w:rsid w:val="00CA3226"/>
    <w:rsid w:val="00CA3235"/>
    <w:rsid w:val="00CA5DC2"/>
    <w:rsid w:val="00CA67D9"/>
    <w:rsid w:val="00CA6FB5"/>
    <w:rsid w:val="00CB15DF"/>
    <w:rsid w:val="00CB160E"/>
    <w:rsid w:val="00CB3108"/>
    <w:rsid w:val="00CB5046"/>
    <w:rsid w:val="00CB53C2"/>
    <w:rsid w:val="00CB5F63"/>
    <w:rsid w:val="00CB616D"/>
    <w:rsid w:val="00CB729E"/>
    <w:rsid w:val="00CC08FD"/>
    <w:rsid w:val="00CC183A"/>
    <w:rsid w:val="00CC1917"/>
    <w:rsid w:val="00CC2306"/>
    <w:rsid w:val="00CC3AC6"/>
    <w:rsid w:val="00CC3D49"/>
    <w:rsid w:val="00CC5C8D"/>
    <w:rsid w:val="00CC63BB"/>
    <w:rsid w:val="00CC6C62"/>
    <w:rsid w:val="00CD1734"/>
    <w:rsid w:val="00CD2D2E"/>
    <w:rsid w:val="00CD3DB0"/>
    <w:rsid w:val="00CD553B"/>
    <w:rsid w:val="00CD61E1"/>
    <w:rsid w:val="00CD6618"/>
    <w:rsid w:val="00CD6FA1"/>
    <w:rsid w:val="00CD72AC"/>
    <w:rsid w:val="00CD7E90"/>
    <w:rsid w:val="00CD7EE7"/>
    <w:rsid w:val="00CE1669"/>
    <w:rsid w:val="00CE1726"/>
    <w:rsid w:val="00CE1ED1"/>
    <w:rsid w:val="00CE224A"/>
    <w:rsid w:val="00CE470A"/>
    <w:rsid w:val="00CE48F0"/>
    <w:rsid w:val="00CE632B"/>
    <w:rsid w:val="00CE6880"/>
    <w:rsid w:val="00CF08BD"/>
    <w:rsid w:val="00CF0EB0"/>
    <w:rsid w:val="00CF1583"/>
    <w:rsid w:val="00CF3207"/>
    <w:rsid w:val="00CF3E02"/>
    <w:rsid w:val="00CF4C02"/>
    <w:rsid w:val="00CF564E"/>
    <w:rsid w:val="00CF5E55"/>
    <w:rsid w:val="00CF5F7B"/>
    <w:rsid w:val="00CF60B5"/>
    <w:rsid w:val="00CF68F0"/>
    <w:rsid w:val="00CF744B"/>
    <w:rsid w:val="00CF76BE"/>
    <w:rsid w:val="00CF7D35"/>
    <w:rsid w:val="00D0060C"/>
    <w:rsid w:val="00D01278"/>
    <w:rsid w:val="00D02B70"/>
    <w:rsid w:val="00D03398"/>
    <w:rsid w:val="00D03E34"/>
    <w:rsid w:val="00D05510"/>
    <w:rsid w:val="00D0552D"/>
    <w:rsid w:val="00D057F4"/>
    <w:rsid w:val="00D06DAD"/>
    <w:rsid w:val="00D0744B"/>
    <w:rsid w:val="00D07FD7"/>
    <w:rsid w:val="00D10388"/>
    <w:rsid w:val="00D11FD9"/>
    <w:rsid w:val="00D13771"/>
    <w:rsid w:val="00D13A84"/>
    <w:rsid w:val="00D13E59"/>
    <w:rsid w:val="00D14C24"/>
    <w:rsid w:val="00D15A45"/>
    <w:rsid w:val="00D15CA3"/>
    <w:rsid w:val="00D15D1C"/>
    <w:rsid w:val="00D17740"/>
    <w:rsid w:val="00D2109A"/>
    <w:rsid w:val="00D220F6"/>
    <w:rsid w:val="00D238F4"/>
    <w:rsid w:val="00D2470E"/>
    <w:rsid w:val="00D250AF"/>
    <w:rsid w:val="00D25D0A"/>
    <w:rsid w:val="00D26455"/>
    <w:rsid w:val="00D26D7B"/>
    <w:rsid w:val="00D2710D"/>
    <w:rsid w:val="00D27903"/>
    <w:rsid w:val="00D27960"/>
    <w:rsid w:val="00D3151C"/>
    <w:rsid w:val="00D31A23"/>
    <w:rsid w:val="00D331DD"/>
    <w:rsid w:val="00D33653"/>
    <w:rsid w:val="00D33B71"/>
    <w:rsid w:val="00D35251"/>
    <w:rsid w:val="00D36ADA"/>
    <w:rsid w:val="00D40D66"/>
    <w:rsid w:val="00D41DBE"/>
    <w:rsid w:val="00D41FEE"/>
    <w:rsid w:val="00D42ABA"/>
    <w:rsid w:val="00D4434F"/>
    <w:rsid w:val="00D44AA0"/>
    <w:rsid w:val="00D44BC3"/>
    <w:rsid w:val="00D44F2D"/>
    <w:rsid w:val="00D455B4"/>
    <w:rsid w:val="00D461F2"/>
    <w:rsid w:val="00D46C82"/>
    <w:rsid w:val="00D51B01"/>
    <w:rsid w:val="00D53631"/>
    <w:rsid w:val="00D54DF6"/>
    <w:rsid w:val="00D55B6D"/>
    <w:rsid w:val="00D56136"/>
    <w:rsid w:val="00D57CA8"/>
    <w:rsid w:val="00D601F2"/>
    <w:rsid w:val="00D60857"/>
    <w:rsid w:val="00D61B3F"/>
    <w:rsid w:val="00D62624"/>
    <w:rsid w:val="00D62763"/>
    <w:rsid w:val="00D62BCC"/>
    <w:rsid w:val="00D63231"/>
    <w:rsid w:val="00D64A29"/>
    <w:rsid w:val="00D65114"/>
    <w:rsid w:val="00D66966"/>
    <w:rsid w:val="00D66B3B"/>
    <w:rsid w:val="00D70493"/>
    <w:rsid w:val="00D70BE4"/>
    <w:rsid w:val="00D72A0D"/>
    <w:rsid w:val="00D74D66"/>
    <w:rsid w:val="00D7593C"/>
    <w:rsid w:val="00D75BAF"/>
    <w:rsid w:val="00D77926"/>
    <w:rsid w:val="00D80008"/>
    <w:rsid w:val="00D808D1"/>
    <w:rsid w:val="00D822BF"/>
    <w:rsid w:val="00D82EA8"/>
    <w:rsid w:val="00D82F2C"/>
    <w:rsid w:val="00D835D2"/>
    <w:rsid w:val="00D84D47"/>
    <w:rsid w:val="00D85312"/>
    <w:rsid w:val="00D873DC"/>
    <w:rsid w:val="00D90B6C"/>
    <w:rsid w:val="00D91781"/>
    <w:rsid w:val="00D91ABE"/>
    <w:rsid w:val="00D9206E"/>
    <w:rsid w:val="00D92A56"/>
    <w:rsid w:val="00D94C7C"/>
    <w:rsid w:val="00D962C7"/>
    <w:rsid w:val="00D96FF3"/>
    <w:rsid w:val="00D97294"/>
    <w:rsid w:val="00D97859"/>
    <w:rsid w:val="00D97A4A"/>
    <w:rsid w:val="00D97ADE"/>
    <w:rsid w:val="00D97D79"/>
    <w:rsid w:val="00D97E6D"/>
    <w:rsid w:val="00DA063E"/>
    <w:rsid w:val="00DA07E4"/>
    <w:rsid w:val="00DA0C58"/>
    <w:rsid w:val="00DA0C97"/>
    <w:rsid w:val="00DA19C5"/>
    <w:rsid w:val="00DA1B7B"/>
    <w:rsid w:val="00DA2502"/>
    <w:rsid w:val="00DA26DA"/>
    <w:rsid w:val="00DA41FF"/>
    <w:rsid w:val="00DA4653"/>
    <w:rsid w:val="00DA5914"/>
    <w:rsid w:val="00DA5E22"/>
    <w:rsid w:val="00DA6A27"/>
    <w:rsid w:val="00DA7F7B"/>
    <w:rsid w:val="00DB17C7"/>
    <w:rsid w:val="00DB1B79"/>
    <w:rsid w:val="00DB2BCE"/>
    <w:rsid w:val="00DB38DC"/>
    <w:rsid w:val="00DB3B8C"/>
    <w:rsid w:val="00DB404B"/>
    <w:rsid w:val="00DB43CC"/>
    <w:rsid w:val="00DB52BF"/>
    <w:rsid w:val="00DB5997"/>
    <w:rsid w:val="00DB59C4"/>
    <w:rsid w:val="00DB6432"/>
    <w:rsid w:val="00DC003F"/>
    <w:rsid w:val="00DC02E9"/>
    <w:rsid w:val="00DC0437"/>
    <w:rsid w:val="00DC1486"/>
    <w:rsid w:val="00DC2CBA"/>
    <w:rsid w:val="00DC348C"/>
    <w:rsid w:val="00DC416B"/>
    <w:rsid w:val="00DC53C4"/>
    <w:rsid w:val="00DC60D4"/>
    <w:rsid w:val="00DC6E8D"/>
    <w:rsid w:val="00DC7857"/>
    <w:rsid w:val="00DC798B"/>
    <w:rsid w:val="00DD0C8C"/>
    <w:rsid w:val="00DD0F56"/>
    <w:rsid w:val="00DD2FFD"/>
    <w:rsid w:val="00DD52A7"/>
    <w:rsid w:val="00DD554B"/>
    <w:rsid w:val="00DD5826"/>
    <w:rsid w:val="00DD59BE"/>
    <w:rsid w:val="00DD5D11"/>
    <w:rsid w:val="00DD627C"/>
    <w:rsid w:val="00DD6833"/>
    <w:rsid w:val="00DD7F67"/>
    <w:rsid w:val="00DE01F1"/>
    <w:rsid w:val="00DE0AAB"/>
    <w:rsid w:val="00DE323A"/>
    <w:rsid w:val="00DE5956"/>
    <w:rsid w:val="00DE5FBF"/>
    <w:rsid w:val="00DE6027"/>
    <w:rsid w:val="00DE722F"/>
    <w:rsid w:val="00DE7901"/>
    <w:rsid w:val="00DF0134"/>
    <w:rsid w:val="00DF182B"/>
    <w:rsid w:val="00DF18E6"/>
    <w:rsid w:val="00DF2935"/>
    <w:rsid w:val="00DF391C"/>
    <w:rsid w:val="00DF4F78"/>
    <w:rsid w:val="00DF529C"/>
    <w:rsid w:val="00DF5F81"/>
    <w:rsid w:val="00DF6728"/>
    <w:rsid w:val="00DF6A06"/>
    <w:rsid w:val="00DF7A6E"/>
    <w:rsid w:val="00DF7B22"/>
    <w:rsid w:val="00E00187"/>
    <w:rsid w:val="00E005E6"/>
    <w:rsid w:val="00E00DC1"/>
    <w:rsid w:val="00E012F2"/>
    <w:rsid w:val="00E029B1"/>
    <w:rsid w:val="00E02BDF"/>
    <w:rsid w:val="00E02E4C"/>
    <w:rsid w:val="00E04626"/>
    <w:rsid w:val="00E04C90"/>
    <w:rsid w:val="00E04DA5"/>
    <w:rsid w:val="00E04E1C"/>
    <w:rsid w:val="00E05657"/>
    <w:rsid w:val="00E05992"/>
    <w:rsid w:val="00E0639B"/>
    <w:rsid w:val="00E06D4B"/>
    <w:rsid w:val="00E07393"/>
    <w:rsid w:val="00E076B4"/>
    <w:rsid w:val="00E10A11"/>
    <w:rsid w:val="00E12531"/>
    <w:rsid w:val="00E13327"/>
    <w:rsid w:val="00E16F74"/>
    <w:rsid w:val="00E17AD0"/>
    <w:rsid w:val="00E2066C"/>
    <w:rsid w:val="00E21374"/>
    <w:rsid w:val="00E214F6"/>
    <w:rsid w:val="00E22407"/>
    <w:rsid w:val="00E226A1"/>
    <w:rsid w:val="00E22C0F"/>
    <w:rsid w:val="00E2463A"/>
    <w:rsid w:val="00E25620"/>
    <w:rsid w:val="00E2605D"/>
    <w:rsid w:val="00E267AE"/>
    <w:rsid w:val="00E2697F"/>
    <w:rsid w:val="00E27F15"/>
    <w:rsid w:val="00E312DF"/>
    <w:rsid w:val="00E31895"/>
    <w:rsid w:val="00E3236E"/>
    <w:rsid w:val="00E3258B"/>
    <w:rsid w:val="00E33C3A"/>
    <w:rsid w:val="00E346D0"/>
    <w:rsid w:val="00E36C24"/>
    <w:rsid w:val="00E376A2"/>
    <w:rsid w:val="00E376D2"/>
    <w:rsid w:val="00E37A3C"/>
    <w:rsid w:val="00E411F9"/>
    <w:rsid w:val="00E421B8"/>
    <w:rsid w:val="00E422F6"/>
    <w:rsid w:val="00E423CB"/>
    <w:rsid w:val="00E425D5"/>
    <w:rsid w:val="00E4277A"/>
    <w:rsid w:val="00E42EF3"/>
    <w:rsid w:val="00E43401"/>
    <w:rsid w:val="00E4386D"/>
    <w:rsid w:val="00E4407B"/>
    <w:rsid w:val="00E4448D"/>
    <w:rsid w:val="00E45737"/>
    <w:rsid w:val="00E45B42"/>
    <w:rsid w:val="00E45F16"/>
    <w:rsid w:val="00E4781A"/>
    <w:rsid w:val="00E47850"/>
    <w:rsid w:val="00E47F29"/>
    <w:rsid w:val="00E502D1"/>
    <w:rsid w:val="00E51DF6"/>
    <w:rsid w:val="00E524EF"/>
    <w:rsid w:val="00E52B4C"/>
    <w:rsid w:val="00E52DCD"/>
    <w:rsid w:val="00E538E2"/>
    <w:rsid w:val="00E53AC7"/>
    <w:rsid w:val="00E53FCA"/>
    <w:rsid w:val="00E53FCE"/>
    <w:rsid w:val="00E55039"/>
    <w:rsid w:val="00E569DB"/>
    <w:rsid w:val="00E56C10"/>
    <w:rsid w:val="00E57CA4"/>
    <w:rsid w:val="00E57CBC"/>
    <w:rsid w:val="00E60453"/>
    <w:rsid w:val="00E61BC4"/>
    <w:rsid w:val="00E61BFE"/>
    <w:rsid w:val="00E62674"/>
    <w:rsid w:val="00E62A43"/>
    <w:rsid w:val="00E62F6D"/>
    <w:rsid w:val="00E63A5C"/>
    <w:rsid w:val="00E659AA"/>
    <w:rsid w:val="00E66B9C"/>
    <w:rsid w:val="00E6737A"/>
    <w:rsid w:val="00E67F24"/>
    <w:rsid w:val="00E708FF"/>
    <w:rsid w:val="00E722A3"/>
    <w:rsid w:val="00E731BD"/>
    <w:rsid w:val="00E7651F"/>
    <w:rsid w:val="00E76830"/>
    <w:rsid w:val="00E772D8"/>
    <w:rsid w:val="00E77771"/>
    <w:rsid w:val="00E77B98"/>
    <w:rsid w:val="00E81668"/>
    <w:rsid w:val="00E81EA9"/>
    <w:rsid w:val="00E82212"/>
    <w:rsid w:val="00E83094"/>
    <w:rsid w:val="00E83E90"/>
    <w:rsid w:val="00E84687"/>
    <w:rsid w:val="00E85262"/>
    <w:rsid w:val="00E8532E"/>
    <w:rsid w:val="00E85B8E"/>
    <w:rsid w:val="00E864C6"/>
    <w:rsid w:val="00E86602"/>
    <w:rsid w:val="00E869F9"/>
    <w:rsid w:val="00E8702E"/>
    <w:rsid w:val="00E87B86"/>
    <w:rsid w:val="00E901AD"/>
    <w:rsid w:val="00E902BD"/>
    <w:rsid w:val="00E919CD"/>
    <w:rsid w:val="00E9299A"/>
    <w:rsid w:val="00E92BAF"/>
    <w:rsid w:val="00E945BF"/>
    <w:rsid w:val="00E946BD"/>
    <w:rsid w:val="00E95DB4"/>
    <w:rsid w:val="00E961F1"/>
    <w:rsid w:val="00EA069D"/>
    <w:rsid w:val="00EA0B41"/>
    <w:rsid w:val="00EA0D30"/>
    <w:rsid w:val="00EA2ADF"/>
    <w:rsid w:val="00EA4843"/>
    <w:rsid w:val="00EA4B8A"/>
    <w:rsid w:val="00EA5C89"/>
    <w:rsid w:val="00EA6B59"/>
    <w:rsid w:val="00EA6E6B"/>
    <w:rsid w:val="00EA6FF3"/>
    <w:rsid w:val="00EA7D28"/>
    <w:rsid w:val="00EB01AE"/>
    <w:rsid w:val="00EB0581"/>
    <w:rsid w:val="00EB14AA"/>
    <w:rsid w:val="00EB1E5F"/>
    <w:rsid w:val="00EB20A6"/>
    <w:rsid w:val="00EB2CB9"/>
    <w:rsid w:val="00EB2D51"/>
    <w:rsid w:val="00EB36AF"/>
    <w:rsid w:val="00EB409A"/>
    <w:rsid w:val="00EB413E"/>
    <w:rsid w:val="00EB439A"/>
    <w:rsid w:val="00EB5047"/>
    <w:rsid w:val="00EB5217"/>
    <w:rsid w:val="00EB5E5B"/>
    <w:rsid w:val="00EB68B1"/>
    <w:rsid w:val="00EB6CE7"/>
    <w:rsid w:val="00EB6D90"/>
    <w:rsid w:val="00EB7133"/>
    <w:rsid w:val="00EB79D4"/>
    <w:rsid w:val="00EC2124"/>
    <w:rsid w:val="00EC2EF8"/>
    <w:rsid w:val="00EC631C"/>
    <w:rsid w:val="00EC6913"/>
    <w:rsid w:val="00EC695A"/>
    <w:rsid w:val="00EC7701"/>
    <w:rsid w:val="00EC7F7E"/>
    <w:rsid w:val="00ED05FB"/>
    <w:rsid w:val="00ED0A26"/>
    <w:rsid w:val="00ED19D6"/>
    <w:rsid w:val="00ED28EE"/>
    <w:rsid w:val="00ED2DC9"/>
    <w:rsid w:val="00ED4AC9"/>
    <w:rsid w:val="00ED570D"/>
    <w:rsid w:val="00ED57AA"/>
    <w:rsid w:val="00ED74D3"/>
    <w:rsid w:val="00ED7E05"/>
    <w:rsid w:val="00EE2454"/>
    <w:rsid w:val="00EE2B52"/>
    <w:rsid w:val="00EE2D31"/>
    <w:rsid w:val="00EE2D94"/>
    <w:rsid w:val="00EE4755"/>
    <w:rsid w:val="00EE5AEE"/>
    <w:rsid w:val="00EE6949"/>
    <w:rsid w:val="00EE6951"/>
    <w:rsid w:val="00EE7378"/>
    <w:rsid w:val="00EF0709"/>
    <w:rsid w:val="00EF111B"/>
    <w:rsid w:val="00EF31ED"/>
    <w:rsid w:val="00EF36A8"/>
    <w:rsid w:val="00EF3C72"/>
    <w:rsid w:val="00EF3CC6"/>
    <w:rsid w:val="00EF41F1"/>
    <w:rsid w:val="00EF54B7"/>
    <w:rsid w:val="00EF5C52"/>
    <w:rsid w:val="00EF6580"/>
    <w:rsid w:val="00EF6947"/>
    <w:rsid w:val="00EF703B"/>
    <w:rsid w:val="00F00A6E"/>
    <w:rsid w:val="00F013B5"/>
    <w:rsid w:val="00F01BCF"/>
    <w:rsid w:val="00F02964"/>
    <w:rsid w:val="00F04191"/>
    <w:rsid w:val="00F0419A"/>
    <w:rsid w:val="00F04745"/>
    <w:rsid w:val="00F06A84"/>
    <w:rsid w:val="00F06B44"/>
    <w:rsid w:val="00F06D26"/>
    <w:rsid w:val="00F06DA7"/>
    <w:rsid w:val="00F075E1"/>
    <w:rsid w:val="00F07ACB"/>
    <w:rsid w:val="00F07C56"/>
    <w:rsid w:val="00F111D2"/>
    <w:rsid w:val="00F117F5"/>
    <w:rsid w:val="00F12108"/>
    <w:rsid w:val="00F12283"/>
    <w:rsid w:val="00F12EA8"/>
    <w:rsid w:val="00F138BA"/>
    <w:rsid w:val="00F14404"/>
    <w:rsid w:val="00F14649"/>
    <w:rsid w:val="00F14890"/>
    <w:rsid w:val="00F14A46"/>
    <w:rsid w:val="00F14B14"/>
    <w:rsid w:val="00F16211"/>
    <w:rsid w:val="00F16A60"/>
    <w:rsid w:val="00F16D30"/>
    <w:rsid w:val="00F1753D"/>
    <w:rsid w:val="00F17A81"/>
    <w:rsid w:val="00F20351"/>
    <w:rsid w:val="00F20BDE"/>
    <w:rsid w:val="00F2170D"/>
    <w:rsid w:val="00F22306"/>
    <w:rsid w:val="00F225A1"/>
    <w:rsid w:val="00F23D3A"/>
    <w:rsid w:val="00F24A6A"/>
    <w:rsid w:val="00F25F94"/>
    <w:rsid w:val="00F2616A"/>
    <w:rsid w:val="00F270BC"/>
    <w:rsid w:val="00F27112"/>
    <w:rsid w:val="00F27E08"/>
    <w:rsid w:val="00F32331"/>
    <w:rsid w:val="00F351FA"/>
    <w:rsid w:val="00F35821"/>
    <w:rsid w:val="00F35FD1"/>
    <w:rsid w:val="00F36D6B"/>
    <w:rsid w:val="00F378BE"/>
    <w:rsid w:val="00F37BE1"/>
    <w:rsid w:val="00F4002D"/>
    <w:rsid w:val="00F40407"/>
    <w:rsid w:val="00F40F3A"/>
    <w:rsid w:val="00F4133D"/>
    <w:rsid w:val="00F437AA"/>
    <w:rsid w:val="00F43871"/>
    <w:rsid w:val="00F43A23"/>
    <w:rsid w:val="00F44879"/>
    <w:rsid w:val="00F45A85"/>
    <w:rsid w:val="00F45DA3"/>
    <w:rsid w:val="00F45EFB"/>
    <w:rsid w:val="00F46298"/>
    <w:rsid w:val="00F463BC"/>
    <w:rsid w:val="00F471A1"/>
    <w:rsid w:val="00F5239A"/>
    <w:rsid w:val="00F5370E"/>
    <w:rsid w:val="00F537E5"/>
    <w:rsid w:val="00F53CB4"/>
    <w:rsid w:val="00F544A6"/>
    <w:rsid w:val="00F54514"/>
    <w:rsid w:val="00F548D0"/>
    <w:rsid w:val="00F5491A"/>
    <w:rsid w:val="00F55A7D"/>
    <w:rsid w:val="00F57935"/>
    <w:rsid w:val="00F60E09"/>
    <w:rsid w:val="00F611BA"/>
    <w:rsid w:val="00F611FD"/>
    <w:rsid w:val="00F6145F"/>
    <w:rsid w:val="00F630B2"/>
    <w:rsid w:val="00F63CB5"/>
    <w:rsid w:val="00F644EA"/>
    <w:rsid w:val="00F6481C"/>
    <w:rsid w:val="00F65C6A"/>
    <w:rsid w:val="00F66A57"/>
    <w:rsid w:val="00F679F6"/>
    <w:rsid w:val="00F67D93"/>
    <w:rsid w:val="00F714E7"/>
    <w:rsid w:val="00F7170A"/>
    <w:rsid w:val="00F718CF"/>
    <w:rsid w:val="00F71B9B"/>
    <w:rsid w:val="00F72AD0"/>
    <w:rsid w:val="00F72B32"/>
    <w:rsid w:val="00F72D57"/>
    <w:rsid w:val="00F7367E"/>
    <w:rsid w:val="00F7445E"/>
    <w:rsid w:val="00F74CF1"/>
    <w:rsid w:val="00F74E7D"/>
    <w:rsid w:val="00F751D2"/>
    <w:rsid w:val="00F75878"/>
    <w:rsid w:val="00F75C82"/>
    <w:rsid w:val="00F75DD6"/>
    <w:rsid w:val="00F76A68"/>
    <w:rsid w:val="00F772AC"/>
    <w:rsid w:val="00F7778F"/>
    <w:rsid w:val="00F77791"/>
    <w:rsid w:val="00F80F05"/>
    <w:rsid w:val="00F81818"/>
    <w:rsid w:val="00F81CA9"/>
    <w:rsid w:val="00F821EF"/>
    <w:rsid w:val="00F83486"/>
    <w:rsid w:val="00F84525"/>
    <w:rsid w:val="00F84AD7"/>
    <w:rsid w:val="00F864C9"/>
    <w:rsid w:val="00F902D8"/>
    <w:rsid w:val="00F92373"/>
    <w:rsid w:val="00F923E7"/>
    <w:rsid w:val="00F93869"/>
    <w:rsid w:val="00F9418F"/>
    <w:rsid w:val="00F94E8E"/>
    <w:rsid w:val="00F959F7"/>
    <w:rsid w:val="00F96976"/>
    <w:rsid w:val="00FA170C"/>
    <w:rsid w:val="00FA2B7F"/>
    <w:rsid w:val="00FA39A8"/>
    <w:rsid w:val="00FA3B72"/>
    <w:rsid w:val="00FA42F1"/>
    <w:rsid w:val="00FA4ED2"/>
    <w:rsid w:val="00FA5356"/>
    <w:rsid w:val="00FA5C4A"/>
    <w:rsid w:val="00FB029C"/>
    <w:rsid w:val="00FB02F9"/>
    <w:rsid w:val="00FB0D24"/>
    <w:rsid w:val="00FB2764"/>
    <w:rsid w:val="00FB289C"/>
    <w:rsid w:val="00FB2BFE"/>
    <w:rsid w:val="00FB2EE4"/>
    <w:rsid w:val="00FB4668"/>
    <w:rsid w:val="00FB4B12"/>
    <w:rsid w:val="00FB6193"/>
    <w:rsid w:val="00FB6491"/>
    <w:rsid w:val="00FB6856"/>
    <w:rsid w:val="00FB6B3E"/>
    <w:rsid w:val="00FB6C06"/>
    <w:rsid w:val="00FB6CFD"/>
    <w:rsid w:val="00FB721B"/>
    <w:rsid w:val="00FB7BBD"/>
    <w:rsid w:val="00FB7C68"/>
    <w:rsid w:val="00FC09F2"/>
    <w:rsid w:val="00FC0F1D"/>
    <w:rsid w:val="00FC0F84"/>
    <w:rsid w:val="00FC47DA"/>
    <w:rsid w:val="00FC4C31"/>
    <w:rsid w:val="00FC657D"/>
    <w:rsid w:val="00FC69E7"/>
    <w:rsid w:val="00FC6E6E"/>
    <w:rsid w:val="00FC7A75"/>
    <w:rsid w:val="00FC7BA6"/>
    <w:rsid w:val="00FD059A"/>
    <w:rsid w:val="00FD0D88"/>
    <w:rsid w:val="00FD2226"/>
    <w:rsid w:val="00FD29C9"/>
    <w:rsid w:val="00FD3267"/>
    <w:rsid w:val="00FD326A"/>
    <w:rsid w:val="00FD437F"/>
    <w:rsid w:val="00FD4DAD"/>
    <w:rsid w:val="00FD58A3"/>
    <w:rsid w:val="00FD5D44"/>
    <w:rsid w:val="00FD7D6C"/>
    <w:rsid w:val="00FE05FC"/>
    <w:rsid w:val="00FE0A1F"/>
    <w:rsid w:val="00FE1556"/>
    <w:rsid w:val="00FE1D1F"/>
    <w:rsid w:val="00FE1DFF"/>
    <w:rsid w:val="00FE1E2D"/>
    <w:rsid w:val="00FE5648"/>
    <w:rsid w:val="00FE5B9E"/>
    <w:rsid w:val="00FE77BD"/>
    <w:rsid w:val="00FE7F51"/>
    <w:rsid w:val="00FF00C9"/>
    <w:rsid w:val="00FF01BA"/>
    <w:rsid w:val="00FF02B5"/>
    <w:rsid w:val="00FF0575"/>
    <w:rsid w:val="00FF0E65"/>
    <w:rsid w:val="00FF1292"/>
    <w:rsid w:val="00FF3277"/>
    <w:rsid w:val="00FF3AC6"/>
    <w:rsid w:val="00FF53D0"/>
    <w:rsid w:val="00FF5BAC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D3AF31"/>
  <w15:docId w15:val="{CE48D00C-EBE4-46E4-9CEE-C86D5D87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>
      <w:pPr>
        <w:spacing w:after="360" w:line="30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2" w:qFormat="1"/>
    <w:lsdException w:name="heading 2" w:locked="0" w:semiHidden="1" w:uiPriority="2" w:unhideWhenUsed="1" w:qFormat="1"/>
    <w:lsdException w:name="heading 3" w:locked="0" w:semiHidden="1" w:uiPriority="2" w:unhideWhenUsed="1" w:qFormat="1"/>
    <w:lsdException w:name="heading 4" w:locked="0" w:semiHidden="1" w:uiPriority="2" w:unhideWhenUsed="1" w:qFormat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locked="0" w:semiHidden="1" w:uiPriority="57" w:unhideWhenUsed="1"/>
    <w:lsdException w:name="annotation text" w:semiHidden="1" w:unhideWhenUsed="1"/>
    <w:lsdException w:name="header" w:semiHidden="1" w:unhideWhenUsed="1"/>
    <w:lsdException w:name="footer" w:locked="0" w:semiHidden="1" w:uiPriority="57" w:unhideWhenUsed="1"/>
    <w:lsdException w:name="index heading" w:semiHidden="1" w:unhideWhenUsed="1"/>
    <w:lsdException w:name="caption" w:locked="0" w:semiHidden="1" w:uiPriority="4" w:unhideWhenUsed="1" w:qFormat="1"/>
    <w:lsdException w:name="table of figures" w:locked="0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" w:unhideWhenUsed="1" w:qFormat="1"/>
    <w:lsdException w:name="List Number" w:locked="0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0" w:unhideWhenUsed="1" w:qFormat="1"/>
    <w:lsdException w:name="List Bullet 3" w:locked="0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locked="0" w:semiHidden="1" w:uiPriority="12" w:unhideWhenUsed="1" w:qFormat="1"/>
    <w:lsdException w:name="List Number 3" w:locked="0" w:semiHidden="1" w:uiPriority="12" w:unhideWhenUsed="1" w:qFormat="1"/>
    <w:lsdException w:name="List Number 4" w:semiHidden="1" w:uiPriority="12" w:unhideWhenUsed="1"/>
    <w:lsdException w:name="List Number 5" w:semiHidden="1" w:uiPriority="12" w:unhideWhenUsed="1"/>
    <w:lsdException w:name="Title" w:locked="0" w:uiPriority="29"/>
    <w:lsdException w:name="Closing" w:semiHidden="1" w:uiPriority="46" w:unhideWhenUsed="1" w:qFormat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locked="0" w:semiHidden="1" w:uiPriority="13" w:unhideWhenUsed="1" w:qFormat="1"/>
    <w:lsdException w:name="List Continue 2" w:locked="0" w:semiHidden="1" w:uiPriority="14" w:unhideWhenUsed="1" w:qFormat="1"/>
    <w:lsdException w:name="List Continue 3" w:locked="0" w:semiHidden="1" w:uiPriority="14" w:unhideWhenUsed="1" w:qFormat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locked="0" w:uiPriority="29"/>
    <w:lsdException w:name="Salutation" w:semiHidden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semiHidden="1" w:unhideWhenUsed="1"/>
    <w:lsdException w:name="Strong" w:locked="0" w:uiPriority="0" w:qFormat="1"/>
    <w:lsdException w:name="Emphasis" w:uiPriority="5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locked="0" w:uiPriority="0" w:qFormat="1"/>
    <w:lsdException w:name="Light Shading" w:locked="0" w:uiPriority="60"/>
    <w:lsdException w:name="Light List" w:locked="0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54"/>
    <w:lsdException w:name="Quote" w:locked="0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locked="0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locked="0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locked="0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9"/>
    <w:lsdException w:name="Intense Emphasis" w:uiPriority="21"/>
    <w:lsdException w:name="Subtle Reference" w:uiPriority="31"/>
    <w:lsdException w:name="Intense Reference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D84D47"/>
    <w:pPr>
      <w:suppressAutoHyphens/>
    </w:pPr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qFormat/>
    <w:locked/>
    <w:rsid w:val="00FE7F51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1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qFormat/>
    <w:rsid w:val="00152BFD"/>
    <w:pPr>
      <w:keepLines/>
      <w:pageBreakBefore w:val="0"/>
      <w:spacing w:before="720" w:after="360" w:line="264" w:lineRule="auto"/>
      <w:outlineLvl w:val="1"/>
    </w:pPr>
    <w:rPr>
      <w:b/>
      <w:color w:val="auto"/>
      <w:sz w:val="31"/>
      <w:szCs w:val="31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qFormat/>
    <w:rsid w:val="0035301B"/>
    <w:pPr>
      <w:spacing w:after="0"/>
      <w:outlineLvl w:val="2"/>
    </w:pPr>
    <w:rPr>
      <w:sz w:val="28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qFormat/>
    <w:rsid w:val="006264DC"/>
    <w:pPr>
      <w:spacing w:line="288" w:lineRule="auto"/>
      <w:outlineLvl w:val="3"/>
    </w:pPr>
    <w:rPr>
      <w:sz w:val="25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locked/>
    <w:rsid w:val="00106C4B"/>
    <w:pPr>
      <w:outlineLvl w:val="4"/>
    </w:pPr>
    <w:rPr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locked/>
    <w:rsid w:val="00FE7F51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locked/>
    <w:rsid w:val="00FE7F51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locked/>
    <w:rsid w:val="00FE7F5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locked/>
    <w:rsid w:val="00FE7F5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semiHidden/>
    <w:qFormat/>
    <w:locked/>
    <w:rsid w:val="00FE7F51"/>
    <w:pPr>
      <w:spacing w:line="240" w:lineRule="exact"/>
    </w:pPr>
    <w:rPr>
      <w:sz w:val="18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locked/>
    <w:rsid w:val="00FE7F51"/>
    <w:pPr>
      <w:tabs>
        <w:tab w:val="left" w:pos="284"/>
        <w:tab w:val="right" w:leader="dot" w:pos="7297"/>
      </w:tabs>
      <w:spacing w:after="156"/>
    </w:pPr>
    <w:rPr>
      <w:color w:val="E1320F" w:themeColor="text2"/>
    </w:rPr>
  </w:style>
  <w:style w:type="paragraph" w:styleId="Fuzeile">
    <w:name w:val="footer"/>
    <w:basedOn w:val="Standard"/>
    <w:link w:val="FuzeileZchn"/>
    <w:uiPriority w:val="57"/>
    <w:rsid w:val="00867213"/>
    <w:pPr>
      <w:tabs>
        <w:tab w:val="right" w:pos="8845"/>
      </w:tabs>
      <w:spacing w:after="0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867213"/>
    <w:rPr>
      <w:sz w:val="18"/>
      <w:szCs w:val="15"/>
    </w:rPr>
  </w:style>
  <w:style w:type="paragraph" w:styleId="KeinLeerraum">
    <w:name w:val="No Spacing"/>
    <w:basedOn w:val="Standard"/>
    <w:link w:val="KeinLeerraumZchn"/>
    <w:qFormat/>
    <w:rsid w:val="00FE7F51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semiHidden/>
    <w:rsid w:val="00FE7F51"/>
    <w:rPr>
      <w:rFonts w:asciiTheme="majorHAnsi" w:hAnsiTheme="majorHAnsi"/>
      <w:bCs/>
      <w:color w:val="E1320F" w:themeColor="text2"/>
      <w:sz w:val="56"/>
      <w:szCs w:val="22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152BFD"/>
    <w:rPr>
      <w:rFonts w:asciiTheme="majorHAnsi" w:hAnsiTheme="majorHAnsi"/>
      <w:b/>
      <w:bCs/>
      <w:sz w:val="31"/>
      <w:szCs w:val="31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35301B"/>
    <w:rPr>
      <w:rFonts w:asciiTheme="majorHAnsi" w:hAnsiTheme="majorHAnsi"/>
      <w:b/>
      <w:bCs/>
      <w:sz w:val="28"/>
      <w:szCs w:val="31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6264DC"/>
    <w:rPr>
      <w:rFonts w:asciiTheme="majorHAnsi" w:hAnsiTheme="majorHAnsi"/>
      <w:b/>
      <w:bCs/>
      <w:sz w:val="25"/>
      <w:szCs w:val="31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152BFD"/>
    <w:rPr>
      <w:rFonts w:asciiTheme="majorHAnsi" w:hAnsiTheme="majorHAnsi"/>
      <w:b/>
      <w:bCs/>
      <w:color w:val="404040" w:themeColor="text1" w:themeTint="BF"/>
      <w:sz w:val="25"/>
      <w:szCs w:val="31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FE7F51"/>
    <w:rPr>
      <w:caps/>
      <w:color w:val="970128" w:themeColor="accent1" w:themeShade="BF"/>
      <w:spacing w:val="10"/>
      <w:sz w:val="24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FE7F51"/>
    <w:rPr>
      <w:caps/>
      <w:color w:val="970128" w:themeColor="accent1" w:themeShade="BF"/>
      <w:spacing w:val="10"/>
      <w:sz w:val="24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FE7F51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FE7F5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4"/>
    <w:qFormat/>
    <w:rsid w:val="00A12785"/>
    <w:pPr>
      <w:keepNext/>
      <w:spacing w:before="720"/>
    </w:pPr>
    <w:rPr>
      <w:bCs/>
      <w:color w:val="404040" w:themeColor="text1" w:themeTint="BF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FE7F51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qFormat/>
    <w:rsid w:val="00FE7F51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FE7F51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rsid w:val="007F7775"/>
    <w:pPr>
      <w:numPr>
        <w:numId w:val="11"/>
      </w:numPr>
      <w:ind w:left="397" w:hanging="397"/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FE7F51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FE7F51"/>
    <w:rPr>
      <w:iCs/>
      <w:color w:val="E1320F" w:themeColor="text2"/>
      <w:sz w:val="25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FE7F51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FE7F51"/>
    <w:rPr>
      <w:i/>
      <w:iCs/>
      <w:sz w:val="24"/>
      <w:szCs w:val="24"/>
    </w:rPr>
  </w:style>
  <w:style w:type="character" w:styleId="IntensiveHervorhebung">
    <w:name w:val="Intense Emphasis"/>
    <w:uiPriority w:val="21"/>
    <w:semiHidden/>
    <w:locked/>
    <w:rsid w:val="00FE7F51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locked/>
    <w:rsid w:val="00FE7F51"/>
    <w:pPr>
      <w:spacing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FE7F51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FE7F51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FE7F51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FE7F51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E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F5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E7F51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FE7F51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locked/>
    <w:rsid w:val="00FE7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23ED8"/>
    <w:rPr>
      <w:sz w:val="24"/>
      <w:szCs w:val="24"/>
    </w:rPr>
  </w:style>
  <w:style w:type="paragraph" w:customStyle="1" w:styleId="Grussformel">
    <w:name w:val="Grussformel"/>
    <w:basedOn w:val="KeinLeerraum"/>
    <w:uiPriority w:val="49"/>
    <w:semiHidden/>
    <w:qFormat/>
    <w:locked/>
    <w:rsid w:val="0020132D"/>
    <w:pPr>
      <w:spacing w:before="285" w:after="285"/>
    </w:pPr>
    <w:rPr>
      <w:szCs w:val="23"/>
    </w:rPr>
  </w:style>
  <w:style w:type="paragraph" w:customStyle="1" w:styleId="Logoabsatz">
    <w:name w:val="Logoabsatz"/>
    <w:basedOn w:val="KeinLeerraum"/>
    <w:uiPriority w:val="49"/>
    <w:semiHidden/>
    <w:locked/>
    <w:rsid w:val="0020132D"/>
    <w:pPr>
      <w:spacing w:after="1840" w:line="240" w:lineRule="auto"/>
    </w:pPr>
    <w:rPr>
      <w:noProof/>
      <w:lang w:eastAsia="de-AT"/>
    </w:rPr>
  </w:style>
  <w:style w:type="character" w:styleId="Platzhaltertext">
    <w:name w:val="Placeholder Text"/>
    <w:basedOn w:val="Absatz-Standardschriftart"/>
    <w:uiPriority w:val="99"/>
    <w:semiHidden/>
    <w:locked/>
    <w:rsid w:val="00FE7F51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061C66"/>
    <w:pPr>
      <w:spacing w:line="264" w:lineRule="auto"/>
      <w:outlineLvl w:val="0"/>
    </w:pPr>
    <w:rPr>
      <w:rFonts w:eastAsia="Calibri" w:cs="Times New Roman"/>
      <w:b/>
      <w:sz w:val="48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061C66"/>
    <w:rPr>
      <w:rFonts w:eastAsia="Calibri" w:cs="Times New Roman"/>
      <w:b/>
      <w:sz w:val="48"/>
      <w:szCs w:val="60"/>
    </w:rPr>
  </w:style>
  <w:style w:type="paragraph" w:styleId="Untertitel">
    <w:name w:val="Subtitle"/>
    <w:basedOn w:val="Standard"/>
    <w:next w:val="Standard"/>
    <w:link w:val="UntertitelZchn"/>
    <w:uiPriority w:val="29"/>
    <w:rsid w:val="007552D1"/>
    <w:pPr>
      <w:numPr>
        <w:ilvl w:val="1"/>
      </w:numPr>
      <w:spacing w:line="264" w:lineRule="auto"/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7552D1"/>
    <w:rPr>
      <w:rFonts w:eastAsiaTheme="majorEastAsia" w:cstheme="majorBidi"/>
      <w:iCs/>
      <w:sz w:val="28"/>
      <w:szCs w:val="24"/>
    </w:rPr>
  </w:style>
  <w:style w:type="paragraph" w:customStyle="1" w:styleId="Anschriftdaten">
    <w:name w:val="Anschriftdaten"/>
    <w:basedOn w:val="KeinLeerraum"/>
    <w:uiPriority w:val="49"/>
    <w:semiHidden/>
    <w:qFormat/>
    <w:locked/>
    <w:rsid w:val="00FE7F51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FE7F51"/>
    <w:rPr>
      <w:i/>
      <w:iCs/>
    </w:rPr>
  </w:style>
  <w:style w:type="paragraph" w:customStyle="1" w:styleId="TH-Spalte">
    <w:name w:val="TH-Spalte"/>
    <w:basedOn w:val="TD"/>
    <w:uiPriority w:val="4"/>
    <w:qFormat/>
    <w:rsid w:val="00FE7F51"/>
    <w:rPr>
      <w:b/>
    </w:rPr>
  </w:style>
  <w:style w:type="character" w:customStyle="1" w:styleId="ROTFett">
    <w:name w:val="ROT+Fett"/>
    <w:basedOn w:val="ROT"/>
    <w:uiPriority w:val="59"/>
    <w:qFormat/>
    <w:rsid w:val="0020132D"/>
    <w:rPr>
      <w:b/>
      <w:bCs/>
      <w:color w:val="E1320F" w:themeColor="text2"/>
      <w:lang w:val="de-DE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FE7F51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FE7F51"/>
    <w:pPr>
      <w:numPr>
        <w:numId w:val="27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FE7F51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qFormat/>
    <w:rsid w:val="00FE7F51"/>
    <w:pPr>
      <w:numPr>
        <w:ilvl w:val="2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locked/>
    <w:rsid w:val="00FE7F51"/>
    <w:pPr>
      <w:numPr>
        <w:ilvl w:val="3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962A14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locked/>
    <w:rsid w:val="00FE7F51"/>
    <w:pPr>
      <w:numPr>
        <w:ilvl w:val="4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locked/>
    <w:rsid w:val="00FE7F51"/>
    <w:pPr>
      <w:numPr>
        <w:ilvl w:val="5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locked/>
    <w:rsid w:val="00FE7F51"/>
    <w:pPr>
      <w:numPr>
        <w:ilvl w:val="6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locked/>
    <w:rsid w:val="00FE7F51"/>
    <w:pPr>
      <w:numPr>
        <w:ilvl w:val="7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locked/>
    <w:rsid w:val="00FE7F51"/>
    <w:pPr>
      <w:numPr>
        <w:ilvl w:val="8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semiHidden/>
    <w:locked/>
    <w:rsid w:val="00FE7F51"/>
    <w:pPr>
      <w:spacing w:before="360"/>
    </w:pPr>
    <w:rPr>
      <w:sz w:val="28"/>
    </w:rPr>
  </w:style>
  <w:style w:type="paragraph" w:customStyle="1" w:styleId="Brief3">
    <w:name w:val="Brief Ü3"/>
    <w:basedOn w:val="berschrift3"/>
    <w:next w:val="Standard"/>
    <w:uiPriority w:val="2"/>
    <w:semiHidden/>
    <w:qFormat/>
    <w:locked/>
    <w:rsid w:val="00FE7F51"/>
    <w:pPr>
      <w:spacing w:before="360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FE7F51"/>
    <w:pPr>
      <w:ind w:firstLine="0"/>
    </w:pPr>
  </w:style>
  <w:style w:type="paragraph" w:customStyle="1" w:styleId="Block">
    <w:name w:val="Block"/>
    <w:basedOn w:val="Standard"/>
    <w:uiPriority w:val="1"/>
    <w:qFormat/>
    <w:rsid w:val="00774240"/>
    <w:pPr>
      <w:suppressAutoHyphens w:val="0"/>
      <w:jc w:val="both"/>
    </w:pPr>
    <w:rPr>
      <w:rFonts w:eastAsia="Times New Roman" w:cs="Times New Roman"/>
      <w:szCs w:val="20"/>
    </w:rPr>
  </w:style>
  <w:style w:type="paragraph" w:customStyle="1" w:styleId="TD">
    <w:name w:val="TD"/>
    <w:basedOn w:val="Standard"/>
    <w:uiPriority w:val="4"/>
    <w:qFormat/>
    <w:rsid w:val="008E342E"/>
    <w:pPr>
      <w:spacing w:after="0"/>
      <w:jc w:val="right"/>
    </w:pPr>
    <w:rPr>
      <w:sz w:val="20"/>
    </w:rPr>
  </w:style>
  <w:style w:type="paragraph" w:customStyle="1" w:styleId="TDlinks">
    <w:name w:val="TD links"/>
    <w:basedOn w:val="TD"/>
    <w:uiPriority w:val="4"/>
    <w:qFormat/>
    <w:rsid w:val="00FE7F51"/>
    <w:pPr>
      <w:jc w:val="left"/>
    </w:pPr>
  </w:style>
  <w:style w:type="table" w:styleId="HelleSchattierung">
    <w:name w:val="Light Shading"/>
    <w:basedOn w:val="NormaleTabelle"/>
    <w:uiPriority w:val="60"/>
    <w:rsid w:val="00FE7F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FE7F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FE7F51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FE7F51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FE7F51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FE7F51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FE7F51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rsid w:val="00FE7F51"/>
    <w:pPr>
      <w:numPr>
        <w:numId w:val="10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locked/>
    <w:rsid w:val="00FE7F51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locked/>
    <w:rsid w:val="00FE7F51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ATGliederungsliste">
    <w:name w:val="AT Gliederungsliste"/>
    <w:uiPriority w:val="99"/>
    <w:rsid w:val="00FE7F51"/>
    <w:pPr>
      <w:numPr>
        <w:numId w:val="4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locked/>
    <w:rsid w:val="00FE7F51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FE7F51"/>
    <w:pPr>
      <w:numPr>
        <w:numId w:val="12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FE7F51"/>
    <w:pPr>
      <w:numPr>
        <w:ilvl w:val="1"/>
        <w:numId w:val="12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rsid w:val="00FE7F51"/>
    <w:pPr>
      <w:numPr>
        <w:ilvl w:val="2"/>
        <w:numId w:val="12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rsid w:val="00FE7F51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FE7F51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locked/>
    <w:rsid w:val="00FE7F5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locked/>
    <w:rsid w:val="00FE7F5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locked/>
    <w:rsid w:val="00FE7F5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FE7F51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FE7F51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unhideWhenUsed/>
    <w:qFormat/>
    <w:rsid w:val="00FE7F51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semiHidden/>
    <w:locked/>
    <w:rsid w:val="00FE7F51"/>
    <w:pPr>
      <w:spacing w:before="85" w:after="794" w:line="220" w:lineRule="exact"/>
    </w:pPr>
    <w:rPr>
      <w:noProof/>
      <w:color w:val="E1320F"/>
      <w:lang w:eastAsia="de-AT"/>
    </w:rPr>
  </w:style>
  <w:style w:type="paragraph" w:customStyle="1" w:styleId="GZ">
    <w:name w:val="GZ"/>
    <w:basedOn w:val="Standard"/>
    <w:next w:val="Standard"/>
    <w:uiPriority w:val="47"/>
    <w:semiHidden/>
    <w:qFormat/>
    <w:locked/>
    <w:rsid w:val="00FE7F51"/>
    <w:pPr>
      <w:spacing w:before="220" w:after="0"/>
    </w:pPr>
    <w:rPr>
      <w:sz w:val="18"/>
    </w:rPr>
  </w:style>
  <w:style w:type="paragraph" w:customStyle="1" w:styleId="StdVOR">
    <w:name w:val="Std+VOR"/>
    <w:basedOn w:val="Standard"/>
    <w:next w:val="Standard"/>
    <w:qFormat/>
    <w:rsid w:val="00E502D1"/>
    <w:pPr>
      <w:spacing w:before="360"/>
    </w:pPr>
  </w:style>
  <w:style w:type="paragraph" w:styleId="Listennummer">
    <w:name w:val="List Number"/>
    <w:aliases w:val="OL 1"/>
    <w:basedOn w:val="Standard"/>
    <w:uiPriority w:val="11"/>
    <w:qFormat/>
    <w:rsid w:val="00FE7F51"/>
    <w:pPr>
      <w:numPr>
        <w:numId w:val="26"/>
      </w:numPr>
      <w:spacing w:after="0"/>
      <w:contextualSpacing/>
    </w:pPr>
  </w:style>
  <w:style w:type="paragraph" w:styleId="Endnotentext">
    <w:name w:val="endnote text"/>
    <w:basedOn w:val="Funotentext"/>
    <w:link w:val="EndnotentextZchn"/>
    <w:uiPriority w:val="99"/>
    <w:semiHidden/>
    <w:unhideWhenUsed/>
    <w:locked/>
    <w:rsid w:val="0020132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132D"/>
    <w:rPr>
      <w:sz w:val="19"/>
      <w14:numForm w14:val="lining"/>
    </w:rPr>
  </w:style>
  <w:style w:type="character" w:styleId="Endnotenzeichen">
    <w:name w:val="endnote reference"/>
    <w:basedOn w:val="Absatz-Standardschriftart"/>
    <w:uiPriority w:val="99"/>
    <w:semiHidden/>
    <w:unhideWhenUsed/>
    <w:locked/>
    <w:rsid w:val="00FE7F51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unhideWhenUsed/>
    <w:rsid w:val="0016536F"/>
    <w:pPr>
      <w:spacing w:after="0" w:line="264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57"/>
    <w:rsid w:val="0016536F"/>
    <w:rPr>
      <w:sz w:val="20"/>
      <w:szCs w:val="24"/>
    </w:rPr>
  </w:style>
  <w:style w:type="character" w:styleId="Funotenzeichen">
    <w:name w:val="footnote reference"/>
    <w:basedOn w:val="Absatz-Standardschriftart"/>
    <w:uiPriority w:val="57"/>
    <w:semiHidden/>
    <w:unhideWhenUsed/>
    <w:locked/>
    <w:rsid w:val="00FE7F51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7F51"/>
    <w:rPr>
      <w:sz w:val="20"/>
      <w:szCs w:val="24"/>
    </w:rPr>
  </w:style>
  <w:style w:type="paragraph" w:styleId="Listennummer2">
    <w:name w:val="List Number 2"/>
    <w:aliases w:val="OL 2"/>
    <w:basedOn w:val="Standard"/>
    <w:uiPriority w:val="12"/>
    <w:qFormat/>
    <w:rsid w:val="00FE7F51"/>
    <w:pPr>
      <w:numPr>
        <w:ilvl w:val="1"/>
        <w:numId w:val="26"/>
      </w:numPr>
      <w:spacing w:after="0"/>
    </w:pPr>
  </w:style>
  <w:style w:type="paragraph" w:styleId="Listennummer3">
    <w:name w:val="List Number 3"/>
    <w:aliases w:val="OL 3"/>
    <w:basedOn w:val="Standard"/>
    <w:uiPriority w:val="12"/>
    <w:qFormat/>
    <w:rsid w:val="00FE7F51"/>
    <w:pPr>
      <w:numPr>
        <w:ilvl w:val="2"/>
        <w:numId w:val="26"/>
      </w:numPr>
      <w:spacing w:after="0"/>
    </w:pPr>
  </w:style>
  <w:style w:type="paragraph" w:styleId="Listennummer4">
    <w:name w:val="List Number 4"/>
    <w:basedOn w:val="Standard"/>
    <w:uiPriority w:val="12"/>
    <w:semiHidden/>
    <w:locked/>
    <w:rsid w:val="00FE7F51"/>
    <w:pPr>
      <w:numPr>
        <w:ilvl w:val="3"/>
        <w:numId w:val="26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locked/>
    <w:rsid w:val="00FE7F51"/>
    <w:pPr>
      <w:numPr>
        <w:ilvl w:val="4"/>
        <w:numId w:val="26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locked/>
    <w:rsid w:val="00FE7F51"/>
    <w:pPr>
      <w:numPr>
        <w:ilvl w:val="5"/>
        <w:numId w:val="2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locked/>
    <w:rsid w:val="00FE7F51"/>
    <w:pPr>
      <w:numPr>
        <w:ilvl w:val="6"/>
        <w:numId w:val="2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locked/>
    <w:rsid w:val="00FE7F51"/>
    <w:pPr>
      <w:numPr>
        <w:ilvl w:val="7"/>
        <w:numId w:val="2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locked/>
    <w:rsid w:val="00FE7F51"/>
    <w:pPr>
      <w:numPr>
        <w:ilvl w:val="8"/>
        <w:numId w:val="26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FE7F51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962A14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rsid w:val="00557B9C"/>
    <w:pPr>
      <w:tabs>
        <w:tab w:val="left" w:pos="312"/>
        <w:tab w:val="right" w:leader="dot" w:pos="8845"/>
      </w:tabs>
      <w:spacing w:after="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C50380"/>
    <w:pPr>
      <w:tabs>
        <w:tab w:val="left" w:pos="794"/>
        <w:tab w:val="right" w:leader="dot" w:pos="8845"/>
      </w:tabs>
      <w:spacing w:after="0"/>
      <w:ind w:left="312"/>
    </w:pPr>
    <w:rPr>
      <w:noProof/>
    </w:rPr>
  </w:style>
  <w:style w:type="character" w:customStyle="1" w:styleId="small">
    <w:name w:val="small"/>
    <w:basedOn w:val="Absatz-Standardschriftart"/>
    <w:uiPriority w:val="46"/>
    <w:qFormat/>
    <w:rsid w:val="00640761"/>
    <w:rPr>
      <w:sz w:val="18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locked/>
    <w:rsid w:val="00FE7F51"/>
    <w:pPr>
      <w:keepLines/>
      <w:numPr>
        <w:numId w:val="16"/>
      </w:numPr>
    </w:pPr>
    <w:rPr>
      <w:rFonts w:eastAsiaTheme="majorEastAsia" w:cstheme="majorBidi"/>
      <w:bCs w:val="0"/>
      <w:szCs w:val="32"/>
    </w:rPr>
  </w:style>
  <w:style w:type="paragraph" w:customStyle="1" w:styleId="Zitat-klein">
    <w:name w:val="Zitat-klein"/>
    <w:basedOn w:val="Standard"/>
    <w:next w:val="Standard"/>
    <w:uiPriority w:val="20"/>
    <w:qFormat/>
    <w:rsid w:val="006C468A"/>
    <w:pPr>
      <w:ind w:left="397"/>
    </w:pPr>
  </w:style>
  <w:style w:type="paragraph" w:customStyle="1" w:styleId="BlockVOR">
    <w:name w:val="Block+VOR"/>
    <w:basedOn w:val="Block"/>
    <w:next w:val="Block"/>
    <w:uiPriority w:val="1"/>
    <w:qFormat/>
    <w:rsid w:val="00774240"/>
    <w:pPr>
      <w:spacing w:before="360"/>
    </w:pPr>
  </w:style>
  <w:style w:type="paragraph" w:customStyle="1" w:styleId="1-small">
    <w:name w:val="Ü1-small"/>
    <w:basedOn w:val="berschrift1"/>
    <w:next w:val="Standard"/>
    <w:uiPriority w:val="3"/>
    <w:semiHidden/>
    <w:locked/>
    <w:rsid w:val="00640761"/>
    <w:pPr>
      <w:spacing w:after="360" w:line="300" w:lineRule="auto"/>
    </w:pPr>
    <w:rPr>
      <w:b/>
      <w:color w:val="auto"/>
      <w:sz w:val="25"/>
      <w:szCs w:val="25"/>
    </w:rPr>
  </w:style>
  <w:style w:type="character" w:customStyle="1" w:styleId="Abs-MAIL">
    <w:name w:val="Abs-MAIL"/>
    <w:basedOn w:val="Absatz-Standardschriftart"/>
    <w:uiPriority w:val="49"/>
    <w:semiHidden/>
    <w:qFormat/>
    <w:locked/>
    <w:rsid w:val="0020132D"/>
    <w:rPr>
      <w:lang w:val="de-DE"/>
    </w:rPr>
  </w:style>
  <w:style w:type="numbering" w:customStyle="1" w:styleId="eu2018atUnsortierteListe">
    <w:name w:val="eu2018at Unsortierte Liste"/>
    <w:uiPriority w:val="99"/>
    <w:rsid w:val="0020132D"/>
    <w:pPr>
      <w:numPr>
        <w:numId w:val="2"/>
      </w:numPr>
    </w:pPr>
  </w:style>
  <w:style w:type="paragraph" w:customStyle="1" w:styleId="ProgrammAufzhlung1">
    <w:name w:val="Programm Aufzählung 1"/>
    <w:aliases w:val="P-UL"/>
    <w:basedOn w:val="Standard"/>
    <w:uiPriority w:val="24"/>
    <w:qFormat/>
    <w:rsid w:val="00FE7F51"/>
    <w:pPr>
      <w:numPr>
        <w:numId w:val="1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next w:val="Standard"/>
    <w:uiPriority w:val="19"/>
    <w:qFormat/>
    <w:rsid w:val="00942D5A"/>
    <w:pPr>
      <w:spacing w:after="720"/>
    </w:pPr>
    <w:rPr>
      <w:color w:val="E1320F" w:themeColor="text2"/>
      <w:sz w:val="26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3B28E7"/>
    <w:pPr>
      <w:spacing w:after="360"/>
    </w:pPr>
  </w:style>
  <w:style w:type="paragraph" w:customStyle="1" w:styleId="Quelle">
    <w:name w:val="Quelle"/>
    <w:basedOn w:val="StdVOR"/>
    <w:next w:val="Standard"/>
    <w:uiPriority w:val="4"/>
    <w:qFormat/>
    <w:rsid w:val="00212F0F"/>
    <w:pPr>
      <w:spacing w:after="720"/>
    </w:pPr>
    <w:rPr>
      <w:sz w:val="20"/>
      <w:szCs w:val="19"/>
    </w:rPr>
  </w:style>
  <w:style w:type="paragraph" w:styleId="Abbildungsverzeichnis">
    <w:name w:val="table of figures"/>
    <w:basedOn w:val="Standard"/>
    <w:next w:val="Standard"/>
    <w:uiPriority w:val="40"/>
    <w:rsid w:val="00FE7F51"/>
    <w:pPr>
      <w:spacing w:after="0"/>
    </w:pPr>
  </w:style>
  <w:style w:type="paragraph" w:styleId="Verzeichnis4">
    <w:name w:val="toc 4"/>
    <w:basedOn w:val="Standard"/>
    <w:next w:val="Standard"/>
    <w:autoRedefine/>
    <w:uiPriority w:val="39"/>
    <w:rsid w:val="00FE7F51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094473"/>
    <w:pPr>
      <w:keepNext/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qFormat/>
    <w:rsid w:val="00FE7F5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FE7F5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character" w:customStyle="1" w:styleId="hochgestellt">
    <w:name w:val="hochgestellt"/>
    <w:uiPriority w:val="99"/>
    <w:semiHidden/>
    <w:locked/>
    <w:rsid w:val="0020132D"/>
    <w:rPr>
      <w:vertAlign w:val="superscript"/>
    </w:rPr>
  </w:style>
  <w:style w:type="numbering" w:customStyle="1" w:styleId="Programm-Liste">
    <w:name w:val="Programm-Liste"/>
    <w:basedOn w:val="KeineListe"/>
    <w:rsid w:val="00FE7F51"/>
    <w:pPr>
      <w:numPr>
        <w:numId w:val="15"/>
      </w:numPr>
    </w:pPr>
  </w:style>
  <w:style w:type="paragraph" w:customStyle="1" w:styleId="Ort-Datum">
    <w:name w:val="Ort-Datum"/>
    <w:basedOn w:val="Standard"/>
    <w:uiPriority w:val="29"/>
    <w:semiHidden/>
    <w:locked/>
    <w:rsid w:val="0020132D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59"/>
    <w:qFormat/>
    <w:rsid w:val="0020132D"/>
    <w:rPr>
      <w:color w:val="E1320F" w:themeColor="text2"/>
      <w:lang w:val="de-DE"/>
    </w:rPr>
  </w:style>
  <w:style w:type="paragraph" w:customStyle="1" w:styleId="2num">
    <w:name w:val="Ü2 num"/>
    <w:basedOn w:val="Standard"/>
    <w:next w:val="Standard"/>
    <w:uiPriority w:val="2"/>
    <w:qFormat/>
    <w:rsid w:val="000915F6"/>
    <w:pPr>
      <w:keepNext/>
      <w:keepLines/>
      <w:numPr>
        <w:ilvl w:val="1"/>
        <w:numId w:val="17"/>
      </w:numPr>
      <w:spacing w:before="720" w:line="264" w:lineRule="auto"/>
      <w:outlineLvl w:val="1"/>
    </w:pPr>
    <w:rPr>
      <w:rFonts w:asciiTheme="majorHAnsi" w:eastAsiaTheme="majorEastAsia" w:hAnsiTheme="majorHAnsi" w:cstheme="majorBidi"/>
      <w:b/>
      <w:sz w:val="31"/>
      <w:szCs w:val="26"/>
    </w:rPr>
  </w:style>
  <w:style w:type="paragraph" w:customStyle="1" w:styleId="3num">
    <w:name w:val="Ü3 num"/>
    <w:basedOn w:val="Standard"/>
    <w:next w:val="Standard"/>
    <w:uiPriority w:val="2"/>
    <w:qFormat/>
    <w:rsid w:val="000915F6"/>
    <w:pPr>
      <w:keepNext/>
      <w:keepLines/>
      <w:numPr>
        <w:ilvl w:val="2"/>
        <w:numId w:val="17"/>
      </w:numPr>
      <w:spacing w:before="720" w:after="0" w:line="264" w:lineRule="auto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customStyle="1" w:styleId="Elektronischgefertigt">
    <w:name w:val="Elektronisch gefertigt"/>
    <w:basedOn w:val="StdVOR"/>
    <w:next w:val="Standard"/>
    <w:uiPriority w:val="46"/>
    <w:semiHidden/>
    <w:qFormat/>
    <w:locked/>
    <w:rsid w:val="00FE7F51"/>
    <w:pPr>
      <w:spacing w:after="0"/>
    </w:pPr>
    <w:rPr>
      <w:sz w:val="18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semiHidden/>
    <w:qFormat/>
    <w:locked/>
    <w:rsid w:val="00FE7F51"/>
    <w:pPr>
      <w:spacing w:before="360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semiHidden/>
    <w:rsid w:val="003A0E88"/>
    <w:rPr>
      <w:sz w:val="24"/>
      <w:szCs w:val="24"/>
    </w:rPr>
  </w:style>
  <w:style w:type="character" w:customStyle="1" w:styleId="Hochstellen">
    <w:name w:val="Hochstellen"/>
    <w:basedOn w:val="Absatz-Standardschriftart"/>
    <w:uiPriority w:val="59"/>
    <w:qFormat/>
    <w:rsid w:val="00FE7F5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FE7F51"/>
    <w:pPr>
      <w:numPr>
        <w:numId w:val="14"/>
      </w:numPr>
    </w:pPr>
  </w:style>
  <w:style w:type="character" w:customStyle="1" w:styleId="Tiefstellen">
    <w:name w:val="Tiefstellen"/>
    <w:basedOn w:val="Absatz-Standardschriftart"/>
    <w:uiPriority w:val="59"/>
    <w:qFormat/>
    <w:rsid w:val="00FE7F5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UnterzeichnetiV">
    <w:name w:val="Unterzeichnet i.V."/>
    <w:basedOn w:val="KeinLeerraum"/>
    <w:next w:val="Standard"/>
    <w:uiPriority w:val="46"/>
    <w:semiHidden/>
    <w:qFormat/>
    <w:locked/>
    <w:rsid w:val="00FE7F51"/>
  </w:style>
  <w:style w:type="paragraph" w:customStyle="1" w:styleId="UZ-Datum">
    <w:name w:val="UZ-Datum"/>
    <w:basedOn w:val="UnterzeichnetiV"/>
    <w:next w:val="UnterzeichnetiV"/>
    <w:uiPriority w:val="46"/>
    <w:semiHidden/>
    <w:locked/>
    <w:rsid w:val="00FE7F51"/>
    <w:pPr>
      <w:spacing w:before="360"/>
    </w:pPr>
    <w:rPr>
      <w:rFonts w:eastAsia="Times New Roman" w:cs="Times New Roman"/>
      <w:szCs w:val="20"/>
    </w:rPr>
  </w:style>
  <w:style w:type="paragraph" w:customStyle="1" w:styleId="Vermerk">
    <w:name w:val="Vermerk"/>
    <w:basedOn w:val="Standard"/>
    <w:uiPriority w:val="47"/>
    <w:semiHidden/>
    <w:qFormat/>
    <w:locked/>
    <w:rsid w:val="00FE7F51"/>
    <w:rPr>
      <w:sz w:val="18"/>
    </w:rPr>
  </w:style>
  <w:style w:type="character" w:styleId="SchwacherVerweis">
    <w:name w:val="Subtle Reference"/>
    <w:basedOn w:val="Absatz-Standardschriftart"/>
    <w:uiPriority w:val="31"/>
    <w:semiHidden/>
    <w:locked/>
    <w:rsid w:val="0020132D"/>
    <w:rPr>
      <w:caps w:val="0"/>
      <w:smallCaps/>
      <w:strike w:val="0"/>
      <w:dstrike w:val="0"/>
      <w:vanish w:val="0"/>
      <w:color w:val="auto"/>
      <w:u w:val="none"/>
      <w:vertAlign w:val="baseline"/>
    </w:rPr>
  </w:style>
  <w:style w:type="paragraph" w:styleId="Blocktext">
    <w:name w:val="Block Text"/>
    <w:basedOn w:val="Standard"/>
    <w:uiPriority w:val="99"/>
    <w:semiHidden/>
    <w:unhideWhenUsed/>
    <w:locked/>
    <w:rsid w:val="00FE7F51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paragraph" w:customStyle="1" w:styleId="P-1">
    <w:name w:val="P-1."/>
    <w:basedOn w:val="Standard"/>
    <w:uiPriority w:val="19"/>
    <w:semiHidden/>
    <w:qFormat/>
    <w:locked/>
    <w:rsid w:val="0020132D"/>
    <w:pPr>
      <w:ind w:left="397" w:hanging="397"/>
    </w:pPr>
    <w:rPr>
      <w:rFonts w:eastAsia="Times New Roman" w:cs="Times New Roman"/>
      <w:szCs w:val="20"/>
    </w:rPr>
  </w:style>
  <w:style w:type="paragraph" w:customStyle="1" w:styleId="P-1Ftsz">
    <w:name w:val="P-1. Ftsz"/>
    <w:basedOn w:val="Standard"/>
    <w:uiPriority w:val="19"/>
    <w:semiHidden/>
    <w:qFormat/>
    <w:locked/>
    <w:rsid w:val="0020132D"/>
    <w:pPr>
      <w:ind w:left="397"/>
    </w:pPr>
    <w:rPr>
      <w:rFonts w:eastAsia="Times New Roman" w:cs="Times New Roman"/>
      <w:szCs w:val="20"/>
    </w:rPr>
  </w:style>
  <w:style w:type="paragraph" w:customStyle="1" w:styleId="P-1a">
    <w:name w:val="P-1.a)"/>
    <w:basedOn w:val="Standard"/>
    <w:uiPriority w:val="19"/>
    <w:semiHidden/>
    <w:qFormat/>
    <w:locked/>
    <w:rsid w:val="0020132D"/>
    <w:pPr>
      <w:ind w:left="794" w:hanging="397"/>
    </w:pPr>
    <w:rPr>
      <w:rFonts w:eastAsia="Times New Roman" w:cs="Times New Roman"/>
      <w:szCs w:val="20"/>
    </w:rPr>
  </w:style>
  <w:style w:type="paragraph" w:customStyle="1" w:styleId="P-1aFtsz">
    <w:name w:val="P-1.a) Ftsz"/>
    <w:basedOn w:val="Standard"/>
    <w:uiPriority w:val="19"/>
    <w:semiHidden/>
    <w:qFormat/>
    <w:locked/>
    <w:rsid w:val="0020132D"/>
    <w:pPr>
      <w:ind w:left="794"/>
    </w:pPr>
    <w:rPr>
      <w:rFonts w:eastAsia="Times New Roman" w:cs="Times New Roman"/>
      <w:szCs w:val="20"/>
    </w:rPr>
  </w:style>
  <w:style w:type="paragraph" w:customStyle="1" w:styleId="P-1ai">
    <w:name w:val="P-1.a)i)"/>
    <w:basedOn w:val="P-1aFtsz"/>
    <w:uiPriority w:val="19"/>
    <w:semiHidden/>
    <w:locked/>
    <w:rsid w:val="0020132D"/>
    <w:pPr>
      <w:ind w:left="1191" w:hanging="397"/>
    </w:pPr>
  </w:style>
  <w:style w:type="paragraph" w:customStyle="1" w:styleId="P-1aiFtsz">
    <w:name w:val="P-1.a)i) Ftsz"/>
    <w:basedOn w:val="P-1aFtsz"/>
    <w:uiPriority w:val="19"/>
    <w:semiHidden/>
    <w:locked/>
    <w:rsid w:val="0020132D"/>
    <w:pPr>
      <w:ind w:left="1191"/>
    </w:pPr>
  </w:style>
  <w:style w:type="paragraph" w:customStyle="1" w:styleId="Bilduntertitel">
    <w:name w:val="Bilduntertitel"/>
    <w:aliases w:val="Bild-UT"/>
    <w:basedOn w:val="Quelle"/>
    <w:uiPriority w:val="4"/>
    <w:qFormat/>
    <w:rsid w:val="002B0131"/>
    <w:pPr>
      <w:spacing w:before="0"/>
    </w:pPr>
    <w:rPr>
      <w:rFonts w:eastAsia="Times New Roman" w:cs="Times New Roman"/>
      <w:szCs w:val="20"/>
    </w:rPr>
  </w:style>
  <w:style w:type="numbering" w:customStyle="1" w:styleId="ATberschriftennummeriert">
    <w:name w:val="AT Überschriften nummeriert"/>
    <w:uiPriority w:val="99"/>
    <w:rsid w:val="0020132D"/>
    <w:pPr>
      <w:numPr>
        <w:numId w:val="1"/>
      </w:numPr>
    </w:pPr>
  </w:style>
  <w:style w:type="paragraph" w:customStyle="1" w:styleId="LOGO">
    <w:name w:val="LOGO"/>
    <w:basedOn w:val="P-Intro"/>
    <w:next w:val="Standard"/>
    <w:uiPriority w:val="54"/>
    <w:semiHidden/>
    <w:locked/>
    <w:rsid w:val="005A3EB6"/>
    <w:pPr>
      <w:spacing w:after="516"/>
    </w:pPr>
    <w:rPr>
      <w:color w:val="auto"/>
    </w:rPr>
  </w:style>
  <w:style w:type="paragraph" w:customStyle="1" w:styleId="ImpressumKeinLeerraum">
    <w:name w:val="Impressum Kein Leerraum"/>
    <w:basedOn w:val="KeinLeerraum"/>
    <w:uiPriority w:val="44"/>
    <w:rsid w:val="00021FF4"/>
    <w:rPr>
      <w:sz w:val="20"/>
    </w:rPr>
  </w:style>
  <w:style w:type="paragraph" w:customStyle="1" w:styleId="2Impressum">
    <w:name w:val="Ü2 Impressum"/>
    <w:basedOn w:val="1-small"/>
    <w:next w:val="ImpressumKeinLeerraum"/>
    <w:uiPriority w:val="44"/>
    <w:rsid w:val="002D7DBE"/>
    <w:pPr>
      <w:pageBreakBefore w:val="0"/>
      <w:spacing w:before="720" w:after="0"/>
      <w:outlineLvl w:val="1"/>
    </w:pPr>
    <w:rPr>
      <w:sz w:val="20"/>
    </w:rPr>
  </w:style>
  <w:style w:type="paragraph" w:customStyle="1" w:styleId="An">
    <w:name w:val="An"/>
    <w:basedOn w:val="Anschriftdaten"/>
    <w:uiPriority w:val="99"/>
    <w:semiHidden/>
    <w:locked/>
    <w:rsid w:val="00FE7F51"/>
    <w:pPr>
      <w:spacing w:line="220" w:lineRule="exact"/>
    </w:pPr>
    <w:rPr>
      <w:sz w:val="16"/>
    </w:rPr>
  </w:style>
  <w:style w:type="paragraph" w:customStyle="1" w:styleId="ImpressumtextVOR">
    <w:name w:val="Impressumtext+VOR"/>
    <w:basedOn w:val="StdVOR"/>
    <w:next w:val="ImpressumKeinLeerraum"/>
    <w:uiPriority w:val="44"/>
    <w:rsid w:val="00E731BD"/>
    <w:pPr>
      <w:spacing w:after="0"/>
    </w:pPr>
    <w:rPr>
      <w:sz w:val="20"/>
      <w:szCs w:val="19"/>
    </w:rPr>
  </w:style>
  <w:style w:type="character" w:styleId="Hervorhebung">
    <w:name w:val="Emphasis"/>
    <w:basedOn w:val="Absatz-Standardschriftart"/>
    <w:uiPriority w:val="59"/>
    <w:semiHidden/>
    <w:locked/>
    <w:rsid w:val="0020132D"/>
    <w:rPr>
      <w:b/>
      <w:i w:val="0"/>
      <w:iCs/>
    </w:rPr>
  </w:style>
  <w:style w:type="character" w:styleId="SchwacheHervorhebung">
    <w:name w:val="Subtle Emphasis"/>
    <w:basedOn w:val="Absatz-Standardschriftart"/>
    <w:uiPriority w:val="59"/>
    <w:semiHidden/>
    <w:locked/>
    <w:rsid w:val="0020132D"/>
    <w:rPr>
      <w:i/>
      <w:iCs/>
      <w:color w:val="auto"/>
    </w:rPr>
  </w:style>
  <w:style w:type="paragraph" w:customStyle="1" w:styleId="AbsNACH">
    <w:name w:val="Abs+NACH"/>
    <w:basedOn w:val="Absendedaten"/>
    <w:uiPriority w:val="49"/>
    <w:semiHidden/>
    <w:qFormat/>
    <w:locked/>
    <w:rsid w:val="00FE7F51"/>
    <w:pPr>
      <w:spacing w:after="240"/>
    </w:pPr>
    <w:rPr>
      <w:rFonts w:eastAsia="Times New Roman" w:cs="Times New Roman"/>
      <w:szCs w:val="20"/>
    </w:rPr>
  </w:style>
  <w:style w:type="numbering" w:customStyle="1" w:styleId="AT-Brief-berschriftengliederung">
    <w:name w:val="AT-Brief-Überschriftengliederung"/>
    <w:uiPriority w:val="99"/>
    <w:rsid w:val="00FE7F51"/>
    <w:pPr>
      <w:numPr>
        <w:numId w:val="7"/>
      </w:numPr>
    </w:pPr>
  </w:style>
  <w:style w:type="character" w:styleId="BesuchterLink">
    <w:name w:val="FollowedHyperlink"/>
    <w:basedOn w:val="Absatz-Standardschriftart"/>
    <w:uiPriority w:val="99"/>
    <w:semiHidden/>
    <w:unhideWhenUsed/>
    <w:locked/>
    <w:rsid w:val="00FE7F51"/>
    <w:rPr>
      <w:color w:val="636362" w:themeColor="followedHyperlink"/>
      <w:u w:val="single"/>
    </w:rPr>
  </w:style>
  <w:style w:type="paragraph" w:styleId="Datum">
    <w:name w:val="Date"/>
    <w:basedOn w:val="Standard"/>
    <w:next w:val="Standard"/>
    <w:link w:val="DatumZchn"/>
    <w:semiHidden/>
    <w:locked/>
    <w:rsid w:val="00FE7F51"/>
    <w:pPr>
      <w:ind w:left="6050"/>
    </w:pPr>
    <w:rPr>
      <w:lang w:val="de-AT"/>
    </w:rPr>
  </w:style>
  <w:style w:type="character" w:customStyle="1" w:styleId="DatumZchn">
    <w:name w:val="Datum Zchn"/>
    <w:basedOn w:val="Absatz-Standardschriftart"/>
    <w:link w:val="Datum"/>
    <w:semiHidden/>
    <w:rsid w:val="00C23ED8"/>
    <w:rPr>
      <w:sz w:val="24"/>
      <w:szCs w:val="24"/>
      <w:lang w:val="de-AT"/>
    </w:rPr>
  </w:style>
  <w:style w:type="numbering" w:customStyle="1" w:styleId="eu2018atGliederungsliste">
    <w:name w:val="eu2018at Gliederungsliste"/>
    <w:uiPriority w:val="99"/>
    <w:rsid w:val="00FE7F51"/>
    <w:pPr>
      <w:numPr>
        <w:numId w:val="9"/>
      </w:numPr>
    </w:pPr>
  </w:style>
  <w:style w:type="character" w:customStyle="1" w:styleId="Grobuchstaben">
    <w:name w:val="Großbuchstaben"/>
    <w:basedOn w:val="Absatz-Standardschriftart"/>
    <w:uiPriority w:val="59"/>
    <w:qFormat/>
    <w:rsid w:val="00FE7F51"/>
    <w:rPr>
      <w:caps/>
      <w:smallCaps w:val="0"/>
      <w:strike w:val="0"/>
      <w:dstrike w:val="0"/>
      <w:vanish w:val="0"/>
      <w:vertAlign w:val="baseline"/>
    </w:rPr>
  </w:style>
  <w:style w:type="paragraph" w:styleId="Textkrper">
    <w:name w:val="Body Text"/>
    <w:basedOn w:val="Standard"/>
    <w:link w:val="TextkrperZchn"/>
    <w:uiPriority w:val="99"/>
    <w:semiHidden/>
    <w:unhideWhenUsed/>
    <w:locked/>
    <w:rsid w:val="004A4500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A4500"/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C91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ad.safety@bmk.gv.at?subject=VSF%20F&#246;rderungsansuchen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--%20BMK%20--\Assets\_Corporate%20Design\_BMK\Office-Vorlagen\DE\Artikel-Dokument\DE-Artikel-Leer-BM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05A9FF0DD64D92B528B8E8D215C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F85CD-EFF1-42BF-B63F-9E345757A51B}"/>
      </w:docPartPr>
      <w:docPartBody>
        <w:p w:rsidR="005C3177" w:rsidRDefault="001F2520" w:rsidP="001F2520">
          <w:pPr>
            <w:pStyle w:val="C505A9FF0DD64D92B528B8E8D215C504"/>
          </w:pPr>
          <w:r>
            <w:t>Wert</w:t>
          </w:r>
        </w:p>
      </w:docPartBody>
    </w:docPart>
    <w:docPart>
      <w:docPartPr>
        <w:name w:val="FAF0E5B2C12242A3A96686110EAE6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BD322-A2CD-404E-8640-7263FC89F38D}"/>
      </w:docPartPr>
      <w:docPartBody>
        <w:p w:rsidR="005C3177" w:rsidRDefault="001F2520" w:rsidP="001F2520">
          <w:pPr>
            <w:pStyle w:val="FAF0E5B2C12242A3A96686110EAE63CB"/>
          </w:pPr>
          <w:r>
            <w:t>Wert</w:t>
          </w:r>
        </w:p>
      </w:docPartBody>
    </w:docPart>
    <w:docPart>
      <w:docPartPr>
        <w:name w:val="540F56BC74BB476C83261E428FE22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2B13C-F467-463E-8D21-462DFD48E9DE}"/>
      </w:docPartPr>
      <w:docPartBody>
        <w:p w:rsidR="005C3177" w:rsidRDefault="001F2520" w:rsidP="001F2520">
          <w:pPr>
            <w:pStyle w:val="540F56BC74BB476C83261E428FE22091"/>
          </w:pPr>
          <w:r>
            <w:t>Wert</w:t>
          </w:r>
        </w:p>
      </w:docPartBody>
    </w:docPart>
    <w:docPart>
      <w:docPartPr>
        <w:name w:val="F674431B2C0345F687898ED92E9B1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667A7-56A7-4395-8FC9-EA1F1CE8F9BC}"/>
      </w:docPartPr>
      <w:docPartBody>
        <w:p w:rsidR="005C3177" w:rsidRDefault="001F2520" w:rsidP="001F2520">
          <w:pPr>
            <w:pStyle w:val="F674431B2C0345F687898ED92E9B1A1C"/>
          </w:pPr>
          <w:r>
            <w:t>Wert</w:t>
          </w:r>
        </w:p>
      </w:docPartBody>
    </w:docPart>
    <w:docPart>
      <w:docPartPr>
        <w:name w:val="AC844202EFE842569FDB64A3AA102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16586-9C29-4C83-87C5-3D367E314EDE}"/>
      </w:docPartPr>
      <w:docPartBody>
        <w:p w:rsidR="005C3177" w:rsidRDefault="001F2520" w:rsidP="001F2520">
          <w:pPr>
            <w:pStyle w:val="AC844202EFE842569FDB64A3AA10253C"/>
          </w:pPr>
          <w:r>
            <w:t>Wert</w:t>
          </w:r>
        </w:p>
      </w:docPartBody>
    </w:docPart>
    <w:docPart>
      <w:docPartPr>
        <w:name w:val="44F47B1ADE3242629BE0C858FEE05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15CAA-402A-41C2-B983-5F4F265B4D65}"/>
      </w:docPartPr>
      <w:docPartBody>
        <w:p w:rsidR="005C3177" w:rsidRDefault="001F2520" w:rsidP="001F2520">
          <w:pPr>
            <w:pStyle w:val="44F47B1ADE3242629BE0C858FEE05A6A"/>
          </w:pPr>
          <w:r>
            <w:t>Wert</w:t>
          </w:r>
        </w:p>
      </w:docPartBody>
    </w:docPart>
    <w:docPart>
      <w:docPartPr>
        <w:name w:val="F8156F38104C4661AB063F9D02D92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F99D0-598E-4807-9D83-543EA664BC08}"/>
      </w:docPartPr>
      <w:docPartBody>
        <w:p w:rsidR="005C3177" w:rsidRDefault="001F2520" w:rsidP="001F2520">
          <w:pPr>
            <w:pStyle w:val="F8156F38104C4661AB063F9D02D92AA8"/>
          </w:pPr>
          <w:r w:rsidRPr="00057774">
            <w:t>Wert</w:t>
          </w:r>
        </w:p>
      </w:docPartBody>
    </w:docPart>
    <w:docPart>
      <w:docPartPr>
        <w:name w:val="918C94DA061341B48CD61442C4CCD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39FB6-4583-4E7A-BCAF-373370651F61}"/>
      </w:docPartPr>
      <w:docPartBody>
        <w:p w:rsidR="005C3177" w:rsidRDefault="001F2520" w:rsidP="001F2520">
          <w:pPr>
            <w:pStyle w:val="918C94DA061341B48CD61442C4CCD3A4"/>
          </w:pPr>
          <w:r w:rsidRPr="00057774">
            <w:t>Wert</w:t>
          </w:r>
        </w:p>
      </w:docPartBody>
    </w:docPart>
    <w:docPart>
      <w:docPartPr>
        <w:name w:val="03E59B30E4CE47B3A2CB22BE7C5C3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CB05-1492-4358-BB69-0908C2508D04}"/>
      </w:docPartPr>
      <w:docPartBody>
        <w:p w:rsidR="005C3177" w:rsidRDefault="001F2520" w:rsidP="001F2520">
          <w:pPr>
            <w:pStyle w:val="03E59B30E4CE47B3A2CB22BE7C5C3E71"/>
          </w:pPr>
          <w:r w:rsidRPr="00057774">
            <w:t>Wert</w:t>
          </w:r>
        </w:p>
      </w:docPartBody>
    </w:docPart>
    <w:docPart>
      <w:docPartPr>
        <w:name w:val="F2E270E014D347D1AE5148B19F120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956AF-70BD-4BFB-A31C-BA67A599EF92}"/>
      </w:docPartPr>
      <w:docPartBody>
        <w:p w:rsidR="005C3177" w:rsidRDefault="001F2520" w:rsidP="001F2520">
          <w:pPr>
            <w:pStyle w:val="F2E270E014D347D1AE5148B19F120F1A"/>
          </w:pPr>
          <w:r>
            <w:t>Wert</w:t>
          </w:r>
        </w:p>
      </w:docPartBody>
    </w:docPart>
    <w:docPart>
      <w:docPartPr>
        <w:name w:val="23223D7234DF4A61A3E2920D10AEB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1886D-0937-426C-96E1-DDD525763EB3}"/>
      </w:docPartPr>
      <w:docPartBody>
        <w:p w:rsidR="005C3177" w:rsidRDefault="001F2520" w:rsidP="001F2520">
          <w:pPr>
            <w:pStyle w:val="23223D7234DF4A61A3E2920D10AEB0B6"/>
          </w:pPr>
          <w:r>
            <w:t>Wert</w:t>
          </w:r>
        </w:p>
      </w:docPartBody>
    </w:docPart>
    <w:docPart>
      <w:docPartPr>
        <w:name w:val="3713AFA659784A84B40AD56DCF647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A23CA-BDC9-4DDC-86E3-A93917E7D42B}"/>
      </w:docPartPr>
      <w:docPartBody>
        <w:p w:rsidR="005C3177" w:rsidRDefault="001F2520" w:rsidP="001F2520">
          <w:pPr>
            <w:pStyle w:val="3713AFA659784A84B40AD56DCF647688"/>
          </w:pPr>
          <w:r>
            <w:t>Wert</w:t>
          </w:r>
        </w:p>
      </w:docPartBody>
    </w:docPart>
    <w:docPart>
      <w:docPartPr>
        <w:name w:val="748EF8C8BD4D496899F2DB2701F38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CDA3F-A646-415A-A565-93A436710BE2}"/>
      </w:docPartPr>
      <w:docPartBody>
        <w:p w:rsidR="005C3177" w:rsidRDefault="001F2520" w:rsidP="001F2520">
          <w:pPr>
            <w:pStyle w:val="748EF8C8BD4D496899F2DB2701F38EC7"/>
          </w:pPr>
          <w:r>
            <w:t>Wert</w:t>
          </w:r>
        </w:p>
      </w:docPartBody>
    </w:docPart>
    <w:docPart>
      <w:docPartPr>
        <w:name w:val="E3189999935E4171AB400AB2CECD9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DCD1F-41B1-4CDB-A9C2-F0AD9B824DF7}"/>
      </w:docPartPr>
      <w:docPartBody>
        <w:p w:rsidR="005C3177" w:rsidRDefault="001F2520" w:rsidP="001F2520">
          <w:pPr>
            <w:pStyle w:val="E3189999935E4171AB400AB2CECD9390"/>
          </w:pPr>
          <w:r>
            <w:t>Wert</w:t>
          </w:r>
        </w:p>
      </w:docPartBody>
    </w:docPart>
    <w:docPart>
      <w:docPartPr>
        <w:name w:val="06A924BC7D714189B7C3EC7C7D3C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4D8A2-DB28-457B-9431-DC090769879A}"/>
      </w:docPartPr>
      <w:docPartBody>
        <w:p w:rsidR="005C3177" w:rsidRDefault="001F2520" w:rsidP="001F2520">
          <w:pPr>
            <w:pStyle w:val="06A924BC7D714189B7C3EC7C7D3C1167"/>
          </w:pPr>
          <w:r>
            <w:t>Wert</w:t>
          </w:r>
        </w:p>
      </w:docPartBody>
    </w:docPart>
    <w:docPart>
      <w:docPartPr>
        <w:name w:val="48B2DB475CC1499AB0551217E2B84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C73C2-B668-4E46-838B-5EA29137F668}"/>
      </w:docPartPr>
      <w:docPartBody>
        <w:p w:rsidR="005C3177" w:rsidRDefault="001F2520" w:rsidP="001F2520">
          <w:pPr>
            <w:pStyle w:val="48B2DB475CC1499AB0551217E2B84AB4"/>
          </w:pPr>
          <w:r>
            <w:t>Wert</w:t>
          </w:r>
        </w:p>
      </w:docPartBody>
    </w:docPart>
    <w:docPart>
      <w:docPartPr>
        <w:name w:val="FDE5F383E4724434B99332C0D0BD8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A1E9F-3F8A-4D8F-864B-A2A9ADBD3A5B}"/>
      </w:docPartPr>
      <w:docPartBody>
        <w:p w:rsidR="005C3177" w:rsidRDefault="001F2520" w:rsidP="001F2520">
          <w:pPr>
            <w:pStyle w:val="FDE5F383E4724434B99332C0D0BD8A2E"/>
          </w:pPr>
          <w:r>
            <w:t>Wert</w:t>
          </w:r>
        </w:p>
      </w:docPartBody>
    </w:docPart>
    <w:docPart>
      <w:docPartPr>
        <w:name w:val="3ACE6F67C86D4CB6B90297E59D303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12AFE-D1A5-4643-B015-0F6ECDDB77F7}"/>
      </w:docPartPr>
      <w:docPartBody>
        <w:p w:rsidR="005C3177" w:rsidRDefault="001F2520" w:rsidP="001F2520">
          <w:pPr>
            <w:pStyle w:val="3ACE6F67C86D4CB6B90297E59D303BAC"/>
          </w:pPr>
          <w:r>
            <w:t>Wert</w:t>
          </w:r>
        </w:p>
      </w:docPartBody>
    </w:docPart>
    <w:docPart>
      <w:docPartPr>
        <w:name w:val="68125954C2354AE2AC329E294B207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77E7B-1367-4868-97E4-F2A426929CE0}"/>
      </w:docPartPr>
      <w:docPartBody>
        <w:p w:rsidR="005C3177" w:rsidRDefault="001F2520" w:rsidP="001F2520">
          <w:pPr>
            <w:pStyle w:val="68125954C2354AE2AC329E294B207EEB"/>
          </w:pPr>
          <w:r>
            <w:t>Wert</w:t>
          </w:r>
        </w:p>
      </w:docPartBody>
    </w:docPart>
    <w:docPart>
      <w:docPartPr>
        <w:name w:val="0C4BA54E60DD45B49E4C848F1D902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6FCFA-5C2D-4F72-862D-D99B6EDBAF63}"/>
      </w:docPartPr>
      <w:docPartBody>
        <w:p w:rsidR="005C3177" w:rsidRDefault="001F2520" w:rsidP="001F2520">
          <w:pPr>
            <w:pStyle w:val="0C4BA54E60DD45B49E4C848F1D902137"/>
          </w:pPr>
          <w:r>
            <w:t>Wert</w:t>
          </w:r>
        </w:p>
      </w:docPartBody>
    </w:docPart>
    <w:docPart>
      <w:docPartPr>
        <w:name w:val="747F9305167F4367990C148A4B2A3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B5388-72D6-4DC1-8C24-ECB429BE9F80}"/>
      </w:docPartPr>
      <w:docPartBody>
        <w:p w:rsidR="005C3177" w:rsidRDefault="001F2520" w:rsidP="001F2520">
          <w:pPr>
            <w:pStyle w:val="747F9305167F4367990C148A4B2A3F7F"/>
          </w:pPr>
          <w:r>
            <w:t>Wert</w:t>
          </w:r>
        </w:p>
      </w:docPartBody>
    </w:docPart>
    <w:docPart>
      <w:docPartPr>
        <w:name w:val="0A2E6A8B63874CBABE1F865699282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4DABC-05DE-4C4F-ABDF-7179D64B6100}"/>
      </w:docPartPr>
      <w:docPartBody>
        <w:p w:rsidR="005C3177" w:rsidRDefault="001F2520" w:rsidP="001F2520">
          <w:pPr>
            <w:pStyle w:val="0A2E6A8B63874CBABE1F86569928253F"/>
          </w:pPr>
          <w:r w:rsidRPr="00057774">
            <w:t>Wert</w:t>
          </w:r>
        </w:p>
      </w:docPartBody>
    </w:docPart>
    <w:docPart>
      <w:docPartPr>
        <w:name w:val="06F3DD61DAF04C50B4CB9D3AD2F97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D468A-C373-4F8B-A89F-3DBC2F479B7D}"/>
      </w:docPartPr>
      <w:docPartBody>
        <w:p w:rsidR="005C3177" w:rsidRDefault="001F2520" w:rsidP="001F2520">
          <w:pPr>
            <w:pStyle w:val="06F3DD61DAF04C50B4CB9D3AD2F97335"/>
          </w:pPr>
          <w:r w:rsidRPr="00057774">
            <w:t>Wert</w:t>
          </w:r>
        </w:p>
      </w:docPartBody>
    </w:docPart>
    <w:docPart>
      <w:docPartPr>
        <w:name w:val="3B7E364688274A9499A027D00F596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B66B6-204A-466C-B4A0-452EC74BFC26}"/>
      </w:docPartPr>
      <w:docPartBody>
        <w:p w:rsidR="005C3177" w:rsidRDefault="001F2520" w:rsidP="001F2520">
          <w:pPr>
            <w:pStyle w:val="3B7E364688274A9499A027D00F596E8D"/>
          </w:pPr>
          <w:r w:rsidRPr="00057774">
            <w:t>Wert</w:t>
          </w:r>
        </w:p>
      </w:docPartBody>
    </w:docPart>
    <w:docPart>
      <w:docPartPr>
        <w:name w:val="B3B773766A1447939DD7E52F43D13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58568-A5AA-4282-9EEA-50B5B3ED55C4}"/>
      </w:docPartPr>
      <w:docPartBody>
        <w:p w:rsidR="005C3177" w:rsidRDefault="001F2520" w:rsidP="001F2520">
          <w:pPr>
            <w:pStyle w:val="B3B773766A1447939DD7E52F43D13967"/>
          </w:pPr>
          <w:r>
            <w:t>Wert</w:t>
          </w:r>
        </w:p>
      </w:docPartBody>
    </w:docPart>
    <w:docPart>
      <w:docPartPr>
        <w:name w:val="D35775BA7B894B2098DDD583FC9B5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FE5B1-2C1A-408B-8615-29B356C9ECFF}"/>
      </w:docPartPr>
      <w:docPartBody>
        <w:p w:rsidR="005C3177" w:rsidRDefault="001F2520" w:rsidP="001F2520">
          <w:pPr>
            <w:pStyle w:val="D35775BA7B894B2098DDD583FC9B5BF1"/>
          </w:pPr>
          <w:r>
            <w:t>Wert</w:t>
          </w:r>
        </w:p>
      </w:docPartBody>
    </w:docPart>
    <w:docPart>
      <w:docPartPr>
        <w:name w:val="E24A335B7DB34CF8B4D64EEF5A869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E6034-F00A-4958-B5C5-326E24DA8594}"/>
      </w:docPartPr>
      <w:docPartBody>
        <w:p w:rsidR="005C3177" w:rsidRDefault="001F2520" w:rsidP="001F2520">
          <w:pPr>
            <w:pStyle w:val="E24A335B7DB34CF8B4D64EEF5A869576"/>
          </w:pPr>
          <w:r>
            <w:t>Wert</w:t>
          </w:r>
        </w:p>
      </w:docPartBody>
    </w:docPart>
    <w:docPart>
      <w:docPartPr>
        <w:name w:val="11E9574F62D54FC38F01D366CBFB6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5EB04-2B94-49A2-A22C-47024AB63BFA}"/>
      </w:docPartPr>
      <w:docPartBody>
        <w:p w:rsidR="005C3177" w:rsidRDefault="001F2520" w:rsidP="001F2520">
          <w:pPr>
            <w:pStyle w:val="11E9574F62D54FC38F01D366CBFB65CD"/>
          </w:pPr>
          <w:r>
            <w:t>Wert</w:t>
          </w:r>
        </w:p>
      </w:docPartBody>
    </w:docPart>
    <w:docPart>
      <w:docPartPr>
        <w:name w:val="E636F544FE314EE4BEABDAF09100C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8B500-7788-41E3-A017-88A99CF631B5}"/>
      </w:docPartPr>
      <w:docPartBody>
        <w:p w:rsidR="005C3177" w:rsidRDefault="001F2520" w:rsidP="001F2520">
          <w:pPr>
            <w:pStyle w:val="E636F544FE314EE4BEABDAF09100C09C"/>
          </w:pPr>
          <w:r>
            <w:t>Wert</w:t>
          </w:r>
        </w:p>
      </w:docPartBody>
    </w:docPart>
    <w:docPart>
      <w:docPartPr>
        <w:name w:val="2D4FFDD82BAF4D3FA4C467C7B5ADB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183F0-B591-4D32-97D6-E73F29C80C84}"/>
      </w:docPartPr>
      <w:docPartBody>
        <w:p w:rsidR="005C3177" w:rsidRDefault="001F2520" w:rsidP="001F2520">
          <w:pPr>
            <w:pStyle w:val="2D4FFDD82BAF4D3FA4C467C7B5ADB8C2"/>
          </w:pPr>
          <w:r>
            <w:t>Wert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02"/>
    <w:rsid w:val="00030A04"/>
    <w:rsid w:val="001F2520"/>
    <w:rsid w:val="00295BA7"/>
    <w:rsid w:val="005C3177"/>
    <w:rsid w:val="00747FA6"/>
    <w:rsid w:val="007D1802"/>
    <w:rsid w:val="00995E31"/>
    <w:rsid w:val="00B26104"/>
    <w:rsid w:val="00CB2733"/>
    <w:rsid w:val="00CB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1802"/>
    <w:rPr>
      <w:color w:val="808080"/>
    </w:rPr>
  </w:style>
  <w:style w:type="paragraph" w:customStyle="1" w:styleId="0E9009C4D7E1466E98428E75FD12CEB5">
    <w:name w:val="0E9009C4D7E1466E98428E75FD12CEB5"/>
  </w:style>
  <w:style w:type="paragraph" w:customStyle="1" w:styleId="31773533BF28480190206F5A83D76DF0">
    <w:name w:val="31773533BF28480190206F5A83D76DF0"/>
    <w:rsid w:val="007D1802"/>
  </w:style>
  <w:style w:type="paragraph" w:customStyle="1" w:styleId="8F92A243A7874412B5F11FC35693872C">
    <w:name w:val="8F92A243A7874412B5F11FC35693872C"/>
    <w:rsid w:val="007D1802"/>
  </w:style>
  <w:style w:type="paragraph" w:customStyle="1" w:styleId="62C0853FE4B2401398A9ACAECC85DF14">
    <w:name w:val="62C0853FE4B2401398A9ACAECC85DF14"/>
    <w:rsid w:val="007D1802"/>
  </w:style>
  <w:style w:type="paragraph" w:customStyle="1" w:styleId="C6FBAF5AFAC14D0CB1C446FE197BB345">
    <w:name w:val="C6FBAF5AFAC14D0CB1C446FE197BB345"/>
    <w:rsid w:val="007D1802"/>
  </w:style>
  <w:style w:type="paragraph" w:customStyle="1" w:styleId="A96EA1CD901043F4AE0084D56287BAE8">
    <w:name w:val="A96EA1CD901043F4AE0084D56287BAE8"/>
    <w:rsid w:val="007D1802"/>
  </w:style>
  <w:style w:type="paragraph" w:customStyle="1" w:styleId="52745D29FE834997AF19586E2A7015ED">
    <w:name w:val="52745D29FE834997AF19586E2A7015ED"/>
    <w:rsid w:val="007D1802"/>
  </w:style>
  <w:style w:type="paragraph" w:customStyle="1" w:styleId="A45922B2E87D455C85490EB2DAD8A732">
    <w:name w:val="A45922B2E87D455C85490EB2DAD8A732"/>
    <w:rsid w:val="007D1802"/>
  </w:style>
  <w:style w:type="paragraph" w:customStyle="1" w:styleId="170C6D0F0500408DBF6F2701612BBF5A">
    <w:name w:val="170C6D0F0500408DBF6F2701612BBF5A"/>
    <w:rsid w:val="007D1802"/>
  </w:style>
  <w:style w:type="paragraph" w:customStyle="1" w:styleId="F9677151EA4246B7A07C6DE35FCB1303">
    <w:name w:val="F9677151EA4246B7A07C6DE35FCB1303"/>
    <w:rsid w:val="00CB2733"/>
  </w:style>
  <w:style w:type="paragraph" w:customStyle="1" w:styleId="20ED001C571847858869DA9E8042B8C0">
    <w:name w:val="20ED001C571847858869DA9E8042B8C0"/>
    <w:rsid w:val="00CB2733"/>
  </w:style>
  <w:style w:type="paragraph" w:customStyle="1" w:styleId="15013BDDBFAD41A4B245E6B58812C826">
    <w:name w:val="15013BDDBFAD41A4B245E6B58812C826"/>
    <w:rsid w:val="00CB2733"/>
  </w:style>
  <w:style w:type="paragraph" w:customStyle="1" w:styleId="844FD3A512DB4863AA4E59EDB05322A7">
    <w:name w:val="844FD3A512DB4863AA4E59EDB05322A7"/>
    <w:rsid w:val="00CB2733"/>
  </w:style>
  <w:style w:type="paragraph" w:customStyle="1" w:styleId="02B52CC06B724EEC8B4D2DD01F672087">
    <w:name w:val="02B52CC06B724EEC8B4D2DD01F672087"/>
    <w:rsid w:val="00CB2733"/>
  </w:style>
  <w:style w:type="paragraph" w:customStyle="1" w:styleId="F444627B1D374AA8A2C9ABC3F812AF2A">
    <w:name w:val="F444627B1D374AA8A2C9ABC3F812AF2A"/>
    <w:rsid w:val="00CB2733"/>
  </w:style>
  <w:style w:type="paragraph" w:customStyle="1" w:styleId="EB5B2D94EFB44137B2DCEC6A3274BA03">
    <w:name w:val="EB5B2D94EFB44137B2DCEC6A3274BA03"/>
    <w:rsid w:val="00CB2733"/>
  </w:style>
  <w:style w:type="paragraph" w:customStyle="1" w:styleId="7E8C96C3EBEB4C3C8DC8CFF1E989B0A5">
    <w:name w:val="7E8C96C3EBEB4C3C8DC8CFF1E989B0A5"/>
    <w:rsid w:val="00CB2733"/>
  </w:style>
  <w:style w:type="paragraph" w:customStyle="1" w:styleId="025524FBB0B64962B4211ED27EC723CC">
    <w:name w:val="025524FBB0B64962B4211ED27EC723CC"/>
    <w:rsid w:val="00CB2733"/>
  </w:style>
  <w:style w:type="paragraph" w:customStyle="1" w:styleId="4FD1778489334DC9B87334550453ED81">
    <w:name w:val="4FD1778489334DC9B87334550453ED81"/>
    <w:rsid w:val="00CB2733"/>
  </w:style>
  <w:style w:type="paragraph" w:customStyle="1" w:styleId="9D2942B781744356BB44F0AF010D3F0C">
    <w:name w:val="9D2942B781744356BB44F0AF010D3F0C"/>
    <w:rsid w:val="00CB2733"/>
  </w:style>
  <w:style w:type="paragraph" w:customStyle="1" w:styleId="B5033B5D20074363846AB5E753ADA10C3">
    <w:name w:val="B5033B5D20074363846AB5E753ADA10C3"/>
    <w:rsid w:val="00CB2733"/>
    <w:pPr>
      <w:suppressAutoHyphens/>
      <w:spacing w:after="360" w:line="300" w:lineRule="auto"/>
    </w:pPr>
    <w:rPr>
      <w:sz w:val="24"/>
      <w:szCs w:val="24"/>
      <w:lang w:val="de-DE" w:eastAsia="en-US"/>
    </w:rPr>
  </w:style>
  <w:style w:type="paragraph" w:customStyle="1" w:styleId="0B93E8ECFBA046E3AE6DB4B0449A0A773">
    <w:name w:val="0B93E8ECFBA046E3AE6DB4B0449A0A773"/>
    <w:rsid w:val="00CB2733"/>
    <w:pPr>
      <w:suppressAutoHyphens/>
      <w:spacing w:after="360" w:line="300" w:lineRule="auto"/>
    </w:pPr>
    <w:rPr>
      <w:sz w:val="24"/>
      <w:szCs w:val="24"/>
      <w:lang w:val="de-DE" w:eastAsia="en-US"/>
    </w:rPr>
  </w:style>
  <w:style w:type="paragraph" w:customStyle="1" w:styleId="9550E1373B764031BB701003BEAA46003">
    <w:name w:val="9550E1373B764031BB701003BEAA46003"/>
    <w:rsid w:val="00CB2733"/>
    <w:pPr>
      <w:suppressAutoHyphens/>
      <w:spacing w:after="360" w:line="300" w:lineRule="auto"/>
    </w:pPr>
    <w:rPr>
      <w:sz w:val="24"/>
      <w:szCs w:val="24"/>
      <w:lang w:val="de-DE" w:eastAsia="en-US"/>
    </w:rPr>
  </w:style>
  <w:style w:type="paragraph" w:customStyle="1" w:styleId="3A962322F3394263B1CF733634FD60B53">
    <w:name w:val="3A962322F3394263B1CF733634FD60B53"/>
    <w:rsid w:val="00CB2733"/>
    <w:pPr>
      <w:suppressAutoHyphens/>
      <w:spacing w:after="360" w:line="300" w:lineRule="auto"/>
    </w:pPr>
    <w:rPr>
      <w:sz w:val="24"/>
      <w:szCs w:val="24"/>
      <w:lang w:val="de-DE" w:eastAsia="en-US"/>
    </w:rPr>
  </w:style>
  <w:style w:type="paragraph" w:customStyle="1" w:styleId="0638E8E7C2684ED0AEFE78320C58C1753">
    <w:name w:val="0638E8E7C2684ED0AEFE78320C58C1753"/>
    <w:rsid w:val="00CB2733"/>
    <w:pPr>
      <w:suppressAutoHyphens/>
      <w:spacing w:after="360" w:line="300" w:lineRule="auto"/>
    </w:pPr>
    <w:rPr>
      <w:sz w:val="24"/>
      <w:szCs w:val="24"/>
      <w:lang w:val="de-DE" w:eastAsia="en-US"/>
    </w:rPr>
  </w:style>
  <w:style w:type="paragraph" w:customStyle="1" w:styleId="CE16595B3BFB4462B060435341E41A843">
    <w:name w:val="CE16595B3BFB4462B060435341E41A843"/>
    <w:rsid w:val="00CB2733"/>
    <w:pPr>
      <w:suppressAutoHyphens/>
      <w:spacing w:after="360" w:line="300" w:lineRule="auto"/>
    </w:pPr>
    <w:rPr>
      <w:sz w:val="24"/>
      <w:szCs w:val="24"/>
      <w:lang w:val="de-DE" w:eastAsia="en-US"/>
    </w:rPr>
  </w:style>
  <w:style w:type="paragraph" w:customStyle="1" w:styleId="D877C876AED04CCBBA05437B16A2BF063">
    <w:name w:val="D877C876AED04CCBBA05437B16A2BF063"/>
    <w:rsid w:val="00CB2733"/>
    <w:pPr>
      <w:suppressAutoHyphens/>
      <w:spacing w:after="360" w:line="300" w:lineRule="auto"/>
    </w:pPr>
    <w:rPr>
      <w:sz w:val="24"/>
      <w:szCs w:val="24"/>
      <w:lang w:val="de-DE" w:eastAsia="en-US"/>
    </w:rPr>
  </w:style>
  <w:style w:type="paragraph" w:customStyle="1" w:styleId="831C1E14DE65487586C0489D909FDBDC3">
    <w:name w:val="831C1E14DE65487586C0489D909FDBDC3"/>
    <w:rsid w:val="00CB2733"/>
    <w:pPr>
      <w:suppressAutoHyphens/>
      <w:spacing w:after="360" w:line="300" w:lineRule="auto"/>
    </w:pPr>
    <w:rPr>
      <w:sz w:val="24"/>
      <w:szCs w:val="24"/>
      <w:lang w:val="de-DE" w:eastAsia="en-US"/>
    </w:rPr>
  </w:style>
  <w:style w:type="paragraph" w:customStyle="1" w:styleId="A2F382ED2E38461DBCBCBFECEB6473C13">
    <w:name w:val="A2F382ED2E38461DBCBCBFECEB6473C13"/>
    <w:rsid w:val="00CB2733"/>
    <w:pPr>
      <w:suppressAutoHyphens/>
      <w:spacing w:after="360" w:line="300" w:lineRule="auto"/>
    </w:pPr>
    <w:rPr>
      <w:sz w:val="24"/>
      <w:szCs w:val="24"/>
      <w:lang w:val="de-DE" w:eastAsia="en-US"/>
    </w:rPr>
  </w:style>
  <w:style w:type="paragraph" w:customStyle="1" w:styleId="A9A1FBEBAB634E4B8BC81A93AC9B0B923">
    <w:name w:val="A9A1FBEBAB634E4B8BC81A93AC9B0B923"/>
    <w:rsid w:val="00CB2733"/>
    <w:pPr>
      <w:suppressAutoHyphens/>
      <w:spacing w:after="360" w:line="300" w:lineRule="auto"/>
    </w:pPr>
    <w:rPr>
      <w:sz w:val="24"/>
      <w:szCs w:val="24"/>
      <w:lang w:val="de-DE" w:eastAsia="en-US"/>
    </w:rPr>
  </w:style>
  <w:style w:type="paragraph" w:customStyle="1" w:styleId="659045DFAF124813A7FC643095D739293">
    <w:name w:val="659045DFAF124813A7FC643095D739293"/>
    <w:rsid w:val="00CB2733"/>
    <w:pPr>
      <w:suppressAutoHyphens/>
      <w:spacing w:after="360" w:line="300" w:lineRule="auto"/>
    </w:pPr>
    <w:rPr>
      <w:sz w:val="24"/>
      <w:szCs w:val="24"/>
      <w:lang w:val="de-DE" w:eastAsia="en-US"/>
    </w:rPr>
  </w:style>
  <w:style w:type="paragraph" w:customStyle="1" w:styleId="71BAE8AF5E7541D7BE18E23EE26058163">
    <w:name w:val="71BAE8AF5E7541D7BE18E23EE26058163"/>
    <w:rsid w:val="00CB2733"/>
    <w:pPr>
      <w:suppressAutoHyphens/>
      <w:spacing w:after="360" w:line="300" w:lineRule="auto"/>
    </w:pPr>
    <w:rPr>
      <w:sz w:val="24"/>
      <w:szCs w:val="24"/>
      <w:lang w:val="de-DE" w:eastAsia="en-US"/>
    </w:rPr>
  </w:style>
  <w:style w:type="paragraph" w:customStyle="1" w:styleId="128655BA69CB490DA2B5E097A108AEF13">
    <w:name w:val="128655BA69CB490DA2B5E097A108AEF13"/>
    <w:rsid w:val="00CB2733"/>
    <w:pPr>
      <w:suppressAutoHyphens/>
      <w:spacing w:after="360" w:line="300" w:lineRule="auto"/>
    </w:pPr>
    <w:rPr>
      <w:sz w:val="24"/>
      <w:szCs w:val="24"/>
      <w:lang w:val="de-DE" w:eastAsia="en-US"/>
    </w:rPr>
  </w:style>
  <w:style w:type="paragraph" w:customStyle="1" w:styleId="C2EED457D1F3465E98E59FCFEFE26C8B3">
    <w:name w:val="C2EED457D1F3465E98E59FCFEFE26C8B3"/>
    <w:rsid w:val="00CB2733"/>
    <w:pPr>
      <w:suppressAutoHyphens/>
      <w:spacing w:after="360" w:line="300" w:lineRule="auto"/>
    </w:pPr>
    <w:rPr>
      <w:sz w:val="24"/>
      <w:szCs w:val="24"/>
      <w:lang w:val="de-DE" w:eastAsia="en-US"/>
    </w:rPr>
  </w:style>
  <w:style w:type="paragraph" w:customStyle="1" w:styleId="4863F1FA961D4338BF28B379BF52A7133">
    <w:name w:val="4863F1FA961D4338BF28B379BF52A7133"/>
    <w:rsid w:val="00CB2733"/>
    <w:pPr>
      <w:suppressAutoHyphens/>
      <w:spacing w:after="360" w:line="300" w:lineRule="auto"/>
    </w:pPr>
    <w:rPr>
      <w:sz w:val="24"/>
      <w:szCs w:val="24"/>
      <w:lang w:val="de-DE" w:eastAsia="en-US"/>
    </w:rPr>
  </w:style>
  <w:style w:type="paragraph" w:customStyle="1" w:styleId="B33A3CCF5DB5489BB7F256E87A451D373">
    <w:name w:val="B33A3CCF5DB5489BB7F256E87A451D373"/>
    <w:rsid w:val="00CB2733"/>
    <w:pPr>
      <w:suppressAutoHyphens/>
      <w:spacing w:after="360" w:line="300" w:lineRule="auto"/>
    </w:pPr>
    <w:rPr>
      <w:sz w:val="24"/>
      <w:szCs w:val="24"/>
      <w:lang w:val="de-DE" w:eastAsia="en-US"/>
    </w:rPr>
  </w:style>
  <w:style w:type="paragraph" w:customStyle="1" w:styleId="8645E894C1A946A39B70BB8826C86BBC">
    <w:name w:val="8645E894C1A946A39B70BB8826C86BBC"/>
    <w:rsid w:val="00295BA7"/>
  </w:style>
  <w:style w:type="paragraph" w:customStyle="1" w:styleId="CAA0EDDA38EE4077B0414CB21E6250E1">
    <w:name w:val="CAA0EDDA38EE4077B0414CB21E6250E1"/>
    <w:rsid w:val="00295BA7"/>
  </w:style>
  <w:style w:type="paragraph" w:customStyle="1" w:styleId="00B81D894CB64EAF93445EB45A318B52">
    <w:name w:val="00B81D894CB64EAF93445EB45A318B52"/>
    <w:rsid w:val="00295BA7"/>
  </w:style>
  <w:style w:type="paragraph" w:customStyle="1" w:styleId="4559EF2DE4CD466C9F9F631656ADF43A">
    <w:name w:val="4559EF2DE4CD466C9F9F631656ADF43A"/>
    <w:rsid w:val="00295BA7"/>
  </w:style>
  <w:style w:type="paragraph" w:customStyle="1" w:styleId="5AA2C2CE460A4DC68A54EE0ACC6D44DE">
    <w:name w:val="5AA2C2CE460A4DC68A54EE0ACC6D44DE"/>
    <w:rsid w:val="00295BA7"/>
  </w:style>
  <w:style w:type="paragraph" w:customStyle="1" w:styleId="2FEAF7FDBE5F43219132D9C32D005377">
    <w:name w:val="2FEAF7FDBE5F43219132D9C32D005377"/>
    <w:rsid w:val="00295BA7"/>
  </w:style>
  <w:style w:type="paragraph" w:customStyle="1" w:styleId="4790666E4F4542C2AF2AAF72513B9073">
    <w:name w:val="4790666E4F4542C2AF2AAF72513B9073"/>
    <w:rsid w:val="00295BA7"/>
  </w:style>
  <w:style w:type="paragraph" w:customStyle="1" w:styleId="14176EA7EE994F06A7714829C618688A">
    <w:name w:val="14176EA7EE994F06A7714829C618688A"/>
    <w:rsid w:val="00295BA7"/>
  </w:style>
  <w:style w:type="paragraph" w:customStyle="1" w:styleId="B7029EBA61814C81B07B434B0D58BF7B">
    <w:name w:val="B7029EBA61814C81B07B434B0D58BF7B"/>
    <w:rsid w:val="00295BA7"/>
  </w:style>
  <w:style w:type="paragraph" w:customStyle="1" w:styleId="937B16FA50DC4442B7F9C46A27E02476">
    <w:name w:val="937B16FA50DC4442B7F9C46A27E02476"/>
    <w:rsid w:val="00295BA7"/>
  </w:style>
  <w:style w:type="paragraph" w:customStyle="1" w:styleId="57972D083744422BBD2CFBB0D8FEB26C">
    <w:name w:val="57972D083744422BBD2CFBB0D8FEB26C"/>
    <w:rsid w:val="00295BA7"/>
  </w:style>
  <w:style w:type="paragraph" w:customStyle="1" w:styleId="E687972D16E7437B87298A10D795C42B">
    <w:name w:val="E687972D16E7437B87298A10D795C42B"/>
    <w:rsid w:val="00295BA7"/>
  </w:style>
  <w:style w:type="paragraph" w:customStyle="1" w:styleId="4FA2C054700247A7AAEC7FC36DB2B1F6">
    <w:name w:val="4FA2C054700247A7AAEC7FC36DB2B1F6"/>
    <w:rsid w:val="00295BA7"/>
  </w:style>
  <w:style w:type="paragraph" w:customStyle="1" w:styleId="C309AB1F6EC74541824841D89C91C6CD">
    <w:name w:val="C309AB1F6EC74541824841D89C91C6CD"/>
    <w:rsid w:val="00295BA7"/>
  </w:style>
  <w:style w:type="paragraph" w:customStyle="1" w:styleId="AFD0C44BEBA3423EB3D0C004EFFD091D">
    <w:name w:val="AFD0C44BEBA3423EB3D0C004EFFD091D"/>
    <w:rsid w:val="00295BA7"/>
  </w:style>
  <w:style w:type="paragraph" w:customStyle="1" w:styleId="C494FBF879DE46AE99CF225163D7F6C2">
    <w:name w:val="C494FBF879DE46AE99CF225163D7F6C2"/>
    <w:rsid w:val="00295BA7"/>
  </w:style>
  <w:style w:type="paragraph" w:customStyle="1" w:styleId="ED6773FA94E94E29AF3A51FA08F5F35A">
    <w:name w:val="ED6773FA94E94E29AF3A51FA08F5F35A"/>
    <w:rsid w:val="00295BA7"/>
  </w:style>
  <w:style w:type="paragraph" w:customStyle="1" w:styleId="96FD42E108D443E6BF728AF1FB5E4EF3">
    <w:name w:val="96FD42E108D443E6BF728AF1FB5E4EF3"/>
    <w:rsid w:val="00295BA7"/>
  </w:style>
  <w:style w:type="paragraph" w:customStyle="1" w:styleId="2D93288714CE40C7A72D0321C59744FC">
    <w:name w:val="2D93288714CE40C7A72D0321C59744FC"/>
    <w:rsid w:val="00295BA7"/>
  </w:style>
  <w:style w:type="paragraph" w:customStyle="1" w:styleId="2F99E02ACA89470FA57048263700E06E">
    <w:name w:val="2F99E02ACA89470FA57048263700E06E"/>
    <w:rsid w:val="00295BA7"/>
  </w:style>
  <w:style w:type="paragraph" w:customStyle="1" w:styleId="02D77D63694148A08BBA643872F67CE4">
    <w:name w:val="02D77D63694148A08BBA643872F67CE4"/>
    <w:rsid w:val="00295BA7"/>
  </w:style>
  <w:style w:type="paragraph" w:customStyle="1" w:styleId="5D03E16DFE694AF29607117D856E4E85">
    <w:name w:val="5D03E16DFE694AF29607117D856E4E85"/>
    <w:rsid w:val="00295BA7"/>
  </w:style>
  <w:style w:type="paragraph" w:customStyle="1" w:styleId="D90D4522B1184350A88ACCDDD850F871">
    <w:name w:val="D90D4522B1184350A88ACCDDD850F871"/>
    <w:rsid w:val="00295BA7"/>
  </w:style>
  <w:style w:type="paragraph" w:customStyle="1" w:styleId="EDE054ADAFE14EC692733744D334404D">
    <w:name w:val="EDE054ADAFE14EC692733744D334404D"/>
    <w:rsid w:val="00295BA7"/>
  </w:style>
  <w:style w:type="paragraph" w:customStyle="1" w:styleId="AA75BD0CDA1D4D96A4323DCB290ED209">
    <w:name w:val="AA75BD0CDA1D4D96A4323DCB290ED209"/>
    <w:rsid w:val="00295BA7"/>
  </w:style>
  <w:style w:type="paragraph" w:customStyle="1" w:styleId="8592AFBCC1F64C79A072C3CEFFAF9CDA">
    <w:name w:val="8592AFBCC1F64C79A072C3CEFFAF9CDA"/>
    <w:rsid w:val="00295BA7"/>
  </w:style>
  <w:style w:type="paragraph" w:customStyle="1" w:styleId="CBA1B1F78A2C485EA76644EAEE902F90">
    <w:name w:val="CBA1B1F78A2C485EA76644EAEE902F90"/>
    <w:rsid w:val="00295BA7"/>
  </w:style>
  <w:style w:type="paragraph" w:customStyle="1" w:styleId="DBCB0788E28E47CABD0504BFE7A21F65">
    <w:name w:val="DBCB0788E28E47CABD0504BFE7A21F65"/>
    <w:rsid w:val="00295BA7"/>
  </w:style>
  <w:style w:type="paragraph" w:customStyle="1" w:styleId="3CE9610EFF994FEEB34E656F8F7C24B6">
    <w:name w:val="3CE9610EFF994FEEB34E656F8F7C24B6"/>
    <w:rsid w:val="00295BA7"/>
  </w:style>
  <w:style w:type="paragraph" w:customStyle="1" w:styleId="086048CBB08B4F67AF00E002192EE5D1">
    <w:name w:val="086048CBB08B4F67AF00E002192EE5D1"/>
    <w:rsid w:val="00295BA7"/>
  </w:style>
  <w:style w:type="paragraph" w:customStyle="1" w:styleId="ADBEF9E118A44A41AE59AF104406AE36">
    <w:name w:val="ADBEF9E118A44A41AE59AF104406AE36"/>
    <w:rsid w:val="00295BA7"/>
  </w:style>
  <w:style w:type="paragraph" w:customStyle="1" w:styleId="A50408EB06CF4CE198F5073979A67A92">
    <w:name w:val="A50408EB06CF4CE198F5073979A67A92"/>
    <w:rsid w:val="00295BA7"/>
  </w:style>
  <w:style w:type="paragraph" w:customStyle="1" w:styleId="FE6464A4C189455E965FABF7E922CDFD">
    <w:name w:val="FE6464A4C189455E965FABF7E922CDFD"/>
    <w:rsid w:val="00295BA7"/>
  </w:style>
  <w:style w:type="paragraph" w:customStyle="1" w:styleId="68CDD3E887A546028D6FD6533F5E6F9D">
    <w:name w:val="68CDD3E887A546028D6FD6533F5E6F9D"/>
    <w:rsid w:val="00295BA7"/>
  </w:style>
  <w:style w:type="paragraph" w:customStyle="1" w:styleId="86DC91062DD949C2B18BE5458FC35057">
    <w:name w:val="86DC91062DD949C2B18BE5458FC35057"/>
    <w:rsid w:val="00295BA7"/>
  </w:style>
  <w:style w:type="paragraph" w:customStyle="1" w:styleId="EF886F31658D455A8EC57AF4850853DB">
    <w:name w:val="EF886F31658D455A8EC57AF4850853DB"/>
    <w:rsid w:val="00295BA7"/>
  </w:style>
  <w:style w:type="paragraph" w:customStyle="1" w:styleId="408B9E94BA1E46B0ACA7F17594E6C03B">
    <w:name w:val="408B9E94BA1E46B0ACA7F17594E6C03B"/>
    <w:rsid w:val="00295BA7"/>
  </w:style>
  <w:style w:type="paragraph" w:customStyle="1" w:styleId="7DA3160FC9074A28A57D992F92327230">
    <w:name w:val="7DA3160FC9074A28A57D992F92327230"/>
    <w:rsid w:val="00295BA7"/>
  </w:style>
  <w:style w:type="paragraph" w:customStyle="1" w:styleId="22D641B790FB4DE7AA2502D0FDA9E842">
    <w:name w:val="22D641B790FB4DE7AA2502D0FDA9E842"/>
    <w:rsid w:val="00295BA7"/>
  </w:style>
  <w:style w:type="paragraph" w:customStyle="1" w:styleId="F041BFC04D344EF3A7F0C0257E068A5A">
    <w:name w:val="F041BFC04D344EF3A7F0C0257E068A5A"/>
    <w:rsid w:val="00295BA7"/>
  </w:style>
  <w:style w:type="paragraph" w:customStyle="1" w:styleId="9B32EA185A46434BBA1846AEBDD31817">
    <w:name w:val="9B32EA185A46434BBA1846AEBDD31817"/>
    <w:rsid w:val="00295BA7"/>
  </w:style>
  <w:style w:type="paragraph" w:customStyle="1" w:styleId="17F99CDC31244C9EB29A5617297BCC5E">
    <w:name w:val="17F99CDC31244C9EB29A5617297BCC5E"/>
    <w:rsid w:val="00295BA7"/>
  </w:style>
  <w:style w:type="paragraph" w:customStyle="1" w:styleId="A7984B025AE14A6AAB593A45C5A579BA">
    <w:name w:val="A7984B025AE14A6AAB593A45C5A579BA"/>
    <w:rsid w:val="00295BA7"/>
  </w:style>
  <w:style w:type="paragraph" w:customStyle="1" w:styleId="9A7D5D97461D479AA432A75DE2341577">
    <w:name w:val="9A7D5D97461D479AA432A75DE2341577"/>
    <w:rsid w:val="00295BA7"/>
  </w:style>
  <w:style w:type="paragraph" w:customStyle="1" w:styleId="2496B602066D4A088ECEE97C5FEB4A9D">
    <w:name w:val="2496B602066D4A088ECEE97C5FEB4A9D"/>
    <w:rsid w:val="00295BA7"/>
  </w:style>
  <w:style w:type="paragraph" w:customStyle="1" w:styleId="F66029C01F034D3C8D49FA93349B59E8">
    <w:name w:val="F66029C01F034D3C8D49FA93349B59E8"/>
    <w:rsid w:val="00295BA7"/>
  </w:style>
  <w:style w:type="paragraph" w:customStyle="1" w:styleId="4815025C2D234C9F9988ACA2A70DECB7">
    <w:name w:val="4815025C2D234C9F9988ACA2A70DECB7"/>
    <w:rsid w:val="00295BA7"/>
  </w:style>
  <w:style w:type="paragraph" w:customStyle="1" w:styleId="1E42EA88E0094B1EB2A7B36ADB89AD5E">
    <w:name w:val="1E42EA88E0094B1EB2A7B36ADB89AD5E"/>
    <w:rsid w:val="00295BA7"/>
  </w:style>
  <w:style w:type="paragraph" w:customStyle="1" w:styleId="4245905F247D45B882A33A71E96F97E7">
    <w:name w:val="4245905F247D45B882A33A71E96F97E7"/>
    <w:rsid w:val="00295BA7"/>
  </w:style>
  <w:style w:type="paragraph" w:customStyle="1" w:styleId="76D011706BC9493A9CD76222EED4E3F3">
    <w:name w:val="76D011706BC9493A9CD76222EED4E3F3"/>
    <w:rsid w:val="00295BA7"/>
  </w:style>
  <w:style w:type="paragraph" w:customStyle="1" w:styleId="C27E6519EA8A499EB15BA29445D711A9">
    <w:name w:val="C27E6519EA8A499EB15BA29445D711A9"/>
    <w:rsid w:val="00295BA7"/>
  </w:style>
  <w:style w:type="paragraph" w:customStyle="1" w:styleId="84986E4859724219AFA9C69E926674B2">
    <w:name w:val="84986E4859724219AFA9C69E926674B2"/>
    <w:rsid w:val="00295BA7"/>
  </w:style>
  <w:style w:type="paragraph" w:customStyle="1" w:styleId="542C0368FED6406596A74000514A7945">
    <w:name w:val="542C0368FED6406596A74000514A7945"/>
    <w:rsid w:val="00295BA7"/>
  </w:style>
  <w:style w:type="paragraph" w:customStyle="1" w:styleId="9AF43065078741C8A3514395F9922477">
    <w:name w:val="9AF43065078741C8A3514395F9922477"/>
    <w:rsid w:val="00295BA7"/>
  </w:style>
  <w:style w:type="paragraph" w:customStyle="1" w:styleId="772B3960B6994E27B3E58181B520BB12">
    <w:name w:val="772B3960B6994E27B3E58181B520BB12"/>
    <w:rsid w:val="00295BA7"/>
  </w:style>
  <w:style w:type="paragraph" w:customStyle="1" w:styleId="43280518E650456986EBAE80E37B68F5">
    <w:name w:val="43280518E650456986EBAE80E37B68F5"/>
    <w:rsid w:val="00295BA7"/>
  </w:style>
  <w:style w:type="paragraph" w:customStyle="1" w:styleId="98F758E11F684352A4146EF80B1D3DD7">
    <w:name w:val="98F758E11F684352A4146EF80B1D3DD7"/>
    <w:rsid w:val="00295BA7"/>
  </w:style>
  <w:style w:type="paragraph" w:customStyle="1" w:styleId="BE4E24BA4FF0483EBFCE23E54FEE8140">
    <w:name w:val="BE4E24BA4FF0483EBFCE23E54FEE8140"/>
    <w:rsid w:val="00295BA7"/>
  </w:style>
  <w:style w:type="paragraph" w:customStyle="1" w:styleId="4B227F712647446194AA8331E5BA7B78">
    <w:name w:val="4B227F712647446194AA8331E5BA7B78"/>
    <w:rsid w:val="00295BA7"/>
  </w:style>
  <w:style w:type="paragraph" w:customStyle="1" w:styleId="B7858D5327294ED08321925D996B033C">
    <w:name w:val="B7858D5327294ED08321925D996B033C"/>
    <w:rsid w:val="00295BA7"/>
  </w:style>
  <w:style w:type="paragraph" w:customStyle="1" w:styleId="2B391819CCB6427886C21C04FB31C359">
    <w:name w:val="2B391819CCB6427886C21C04FB31C359"/>
    <w:rsid w:val="00295BA7"/>
  </w:style>
  <w:style w:type="paragraph" w:customStyle="1" w:styleId="C37B5DE5CB87421BB40BF4A7F75364C6">
    <w:name w:val="C37B5DE5CB87421BB40BF4A7F75364C6"/>
    <w:rsid w:val="00295BA7"/>
  </w:style>
  <w:style w:type="paragraph" w:customStyle="1" w:styleId="9CD76316600946A1805687A10EA55B56">
    <w:name w:val="9CD76316600946A1805687A10EA55B56"/>
    <w:rsid w:val="00295BA7"/>
  </w:style>
  <w:style w:type="paragraph" w:customStyle="1" w:styleId="756D804C5E78470FBDE0388A40E1AC5C">
    <w:name w:val="756D804C5E78470FBDE0388A40E1AC5C"/>
    <w:rsid w:val="00295BA7"/>
  </w:style>
  <w:style w:type="paragraph" w:customStyle="1" w:styleId="BA4D6741DFD44EF0A2390EC4D9908429">
    <w:name w:val="BA4D6741DFD44EF0A2390EC4D9908429"/>
    <w:rsid w:val="00295BA7"/>
  </w:style>
  <w:style w:type="paragraph" w:customStyle="1" w:styleId="DE21C1A37D1B45CB8D0ED894544FB07B">
    <w:name w:val="DE21C1A37D1B45CB8D0ED894544FB07B"/>
    <w:rsid w:val="00295BA7"/>
  </w:style>
  <w:style w:type="paragraph" w:customStyle="1" w:styleId="6FE168F37E8B489094B9F2348CC1F79D">
    <w:name w:val="6FE168F37E8B489094B9F2348CC1F79D"/>
    <w:rsid w:val="00295BA7"/>
  </w:style>
  <w:style w:type="paragraph" w:customStyle="1" w:styleId="008934A10AF140648842843F10339507">
    <w:name w:val="008934A10AF140648842843F10339507"/>
    <w:rsid w:val="00295BA7"/>
  </w:style>
  <w:style w:type="paragraph" w:customStyle="1" w:styleId="5C6A529C4D54482F8177E94211AFAE01">
    <w:name w:val="5C6A529C4D54482F8177E94211AFAE01"/>
    <w:rsid w:val="00295BA7"/>
  </w:style>
  <w:style w:type="paragraph" w:customStyle="1" w:styleId="1FE4A9B4170E4748852246FEBF017463">
    <w:name w:val="1FE4A9B4170E4748852246FEBF017463"/>
    <w:rsid w:val="00295BA7"/>
  </w:style>
  <w:style w:type="paragraph" w:customStyle="1" w:styleId="4FAFD51DD1E5431CAFB7A67D93617C69">
    <w:name w:val="4FAFD51DD1E5431CAFB7A67D93617C69"/>
    <w:rsid w:val="00295BA7"/>
  </w:style>
  <w:style w:type="paragraph" w:customStyle="1" w:styleId="945C08BAEA504328B5F564CA27634B7A">
    <w:name w:val="945C08BAEA504328B5F564CA27634B7A"/>
    <w:rsid w:val="00295BA7"/>
  </w:style>
  <w:style w:type="paragraph" w:customStyle="1" w:styleId="FFE904CFB75F45E1BDFEC3EC618BE6FF7">
    <w:name w:val="FFE904CFB75F45E1BDFEC3EC618BE6FF7"/>
    <w:rsid w:val="00295BA7"/>
    <w:pPr>
      <w:suppressAutoHyphens/>
      <w:spacing w:after="0" w:line="300" w:lineRule="auto"/>
    </w:pPr>
    <w:rPr>
      <w:sz w:val="24"/>
      <w:szCs w:val="24"/>
      <w:lang w:val="de-DE" w:eastAsia="en-US"/>
    </w:rPr>
  </w:style>
  <w:style w:type="paragraph" w:customStyle="1" w:styleId="EA4382749095491EB8609B6867BEF0AF7">
    <w:name w:val="EA4382749095491EB8609B6867BEF0AF7"/>
    <w:rsid w:val="00295BA7"/>
    <w:pPr>
      <w:suppressAutoHyphens/>
      <w:spacing w:after="0" w:line="300" w:lineRule="auto"/>
    </w:pPr>
    <w:rPr>
      <w:sz w:val="24"/>
      <w:szCs w:val="24"/>
      <w:lang w:val="de-DE" w:eastAsia="en-US"/>
    </w:rPr>
  </w:style>
  <w:style w:type="paragraph" w:customStyle="1" w:styleId="2DD8BAC788354D1FB615BE26E36DB7D67">
    <w:name w:val="2DD8BAC788354D1FB615BE26E36DB7D67"/>
    <w:rsid w:val="00295BA7"/>
    <w:pPr>
      <w:suppressAutoHyphens/>
      <w:spacing w:after="0" w:line="300" w:lineRule="auto"/>
    </w:pPr>
    <w:rPr>
      <w:sz w:val="24"/>
      <w:szCs w:val="24"/>
      <w:lang w:val="de-DE" w:eastAsia="en-US"/>
    </w:rPr>
  </w:style>
  <w:style w:type="paragraph" w:customStyle="1" w:styleId="0BFED79CE7404F72B87A911B680DCB4E7">
    <w:name w:val="0BFED79CE7404F72B87A911B680DCB4E7"/>
    <w:rsid w:val="00295BA7"/>
    <w:pPr>
      <w:suppressAutoHyphens/>
      <w:spacing w:after="0" w:line="300" w:lineRule="auto"/>
    </w:pPr>
    <w:rPr>
      <w:sz w:val="24"/>
      <w:szCs w:val="24"/>
      <w:lang w:val="de-DE" w:eastAsia="en-US"/>
    </w:rPr>
  </w:style>
  <w:style w:type="paragraph" w:customStyle="1" w:styleId="346220E2A3C84BD29C48C4C9BAF7391A7">
    <w:name w:val="346220E2A3C84BD29C48C4C9BAF7391A7"/>
    <w:rsid w:val="00295BA7"/>
    <w:pPr>
      <w:suppressAutoHyphens/>
      <w:spacing w:after="0" w:line="300" w:lineRule="auto"/>
    </w:pPr>
    <w:rPr>
      <w:sz w:val="24"/>
      <w:szCs w:val="24"/>
      <w:lang w:val="de-DE" w:eastAsia="en-US"/>
    </w:rPr>
  </w:style>
  <w:style w:type="paragraph" w:customStyle="1" w:styleId="957D380D21DB4520A025DDAAC8EBAC827">
    <w:name w:val="957D380D21DB4520A025DDAAC8EBAC827"/>
    <w:rsid w:val="00295BA7"/>
    <w:pPr>
      <w:suppressAutoHyphens/>
      <w:spacing w:after="0" w:line="300" w:lineRule="auto"/>
    </w:pPr>
    <w:rPr>
      <w:sz w:val="24"/>
      <w:szCs w:val="24"/>
      <w:lang w:val="de-DE" w:eastAsia="en-US"/>
    </w:rPr>
  </w:style>
  <w:style w:type="paragraph" w:customStyle="1" w:styleId="BCA1B8DCDB5245949A46A6F7227A99B47">
    <w:name w:val="BCA1B8DCDB5245949A46A6F7227A99B47"/>
    <w:rsid w:val="00295BA7"/>
    <w:pPr>
      <w:suppressAutoHyphens/>
      <w:spacing w:after="0" w:line="300" w:lineRule="auto"/>
    </w:pPr>
    <w:rPr>
      <w:sz w:val="24"/>
      <w:szCs w:val="24"/>
      <w:lang w:val="de-DE" w:eastAsia="en-US"/>
    </w:rPr>
  </w:style>
  <w:style w:type="paragraph" w:customStyle="1" w:styleId="4613A1F051874158B8C69D1FD26993837">
    <w:name w:val="4613A1F051874158B8C69D1FD26993837"/>
    <w:rsid w:val="00295BA7"/>
    <w:pPr>
      <w:suppressAutoHyphens/>
      <w:spacing w:after="0" w:line="300" w:lineRule="auto"/>
    </w:pPr>
    <w:rPr>
      <w:sz w:val="24"/>
      <w:szCs w:val="24"/>
      <w:lang w:val="de-DE" w:eastAsia="en-US"/>
    </w:rPr>
  </w:style>
  <w:style w:type="paragraph" w:customStyle="1" w:styleId="95A3E636B45041B3BC40D2418A1E59B17">
    <w:name w:val="95A3E636B45041B3BC40D2418A1E59B17"/>
    <w:rsid w:val="00295BA7"/>
    <w:pPr>
      <w:suppressAutoHyphens/>
      <w:spacing w:after="0" w:line="300" w:lineRule="auto"/>
    </w:pPr>
    <w:rPr>
      <w:sz w:val="24"/>
      <w:szCs w:val="24"/>
      <w:lang w:val="de-DE" w:eastAsia="en-US"/>
    </w:rPr>
  </w:style>
  <w:style w:type="paragraph" w:customStyle="1" w:styleId="0F118CC2EC044CB5898E5E8068751CD17">
    <w:name w:val="0F118CC2EC044CB5898E5E8068751CD17"/>
    <w:rsid w:val="00295BA7"/>
    <w:pPr>
      <w:suppressAutoHyphens/>
      <w:spacing w:after="0" w:line="300" w:lineRule="auto"/>
    </w:pPr>
    <w:rPr>
      <w:sz w:val="24"/>
      <w:szCs w:val="24"/>
      <w:lang w:val="de-DE" w:eastAsia="en-US"/>
    </w:rPr>
  </w:style>
  <w:style w:type="paragraph" w:customStyle="1" w:styleId="B842C5CAD95B4D29A1096575E9800F687">
    <w:name w:val="B842C5CAD95B4D29A1096575E9800F687"/>
    <w:rsid w:val="00295BA7"/>
    <w:pPr>
      <w:suppressAutoHyphens/>
      <w:spacing w:after="0" w:line="300" w:lineRule="auto"/>
    </w:pPr>
    <w:rPr>
      <w:sz w:val="24"/>
      <w:szCs w:val="24"/>
      <w:lang w:val="de-DE" w:eastAsia="en-US"/>
    </w:rPr>
  </w:style>
  <w:style w:type="paragraph" w:customStyle="1" w:styleId="84665D9DE8984A3EA264827017CFC7CE7">
    <w:name w:val="84665D9DE8984A3EA264827017CFC7CE7"/>
    <w:rsid w:val="00295BA7"/>
    <w:pPr>
      <w:suppressAutoHyphens/>
      <w:spacing w:after="0" w:line="300" w:lineRule="auto"/>
    </w:pPr>
    <w:rPr>
      <w:sz w:val="24"/>
      <w:szCs w:val="24"/>
      <w:lang w:val="de-DE" w:eastAsia="en-US"/>
    </w:rPr>
  </w:style>
  <w:style w:type="paragraph" w:customStyle="1" w:styleId="B2DB06E26764430B9C422BBD0EB11D2A7">
    <w:name w:val="B2DB06E26764430B9C422BBD0EB11D2A7"/>
    <w:rsid w:val="00295BA7"/>
    <w:pPr>
      <w:suppressAutoHyphens/>
      <w:spacing w:after="0" w:line="300" w:lineRule="auto"/>
    </w:pPr>
    <w:rPr>
      <w:sz w:val="24"/>
      <w:szCs w:val="24"/>
      <w:lang w:val="de-DE" w:eastAsia="en-US"/>
    </w:rPr>
  </w:style>
  <w:style w:type="paragraph" w:customStyle="1" w:styleId="033C11C3C2F84786859D4C7AE27452247">
    <w:name w:val="033C11C3C2F84786859D4C7AE27452247"/>
    <w:rsid w:val="00295BA7"/>
    <w:pPr>
      <w:suppressAutoHyphens/>
      <w:spacing w:after="0" w:line="300" w:lineRule="auto"/>
    </w:pPr>
    <w:rPr>
      <w:sz w:val="24"/>
      <w:szCs w:val="24"/>
      <w:lang w:val="de-DE" w:eastAsia="en-US"/>
    </w:rPr>
  </w:style>
  <w:style w:type="paragraph" w:customStyle="1" w:styleId="29469209FF474E40B5CF6C1925BDCFC67">
    <w:name w:val="29469209FF474E40B5CF6C1925BDCFC67"/>
    <w:rsid w:val="00295BA7"/>
    <w:pPr>
      <w:suppressAutoHyphens/>
      <w:spacing w:after="0" w:line="300" w:lineRule="auto"/>
    </w:pPr>
    <w:rPr>
      <w:sz w:val="24"/>
      <w:szCs w:val="24"/>
      <w:lang w:val="de-DE" w:eastAsia="en-US"/>
    </w:rPr>
  </w:style>
  <w:style w:type="paragraph" w:customStyle="1" w:styleId="F596997996CF412286E1FB2EA8904DCA7">
    <w:name w:val="F596997996CF412286E1FB2EA8904DCA7"/>
    <w:rsid w:val="00295BA7"/>
    <w:pPr>
      <w:suppressAutoHyphens/>
      <w:spacing w:after="0" w:line="300" w:lineRule="auto"/>
    </w:pPr>
    <w:rPr>
      <w:sz w:val="24"/>
      <w:szCs w:val="24"/>
      <w:lang w:val="de-DE" w:eastAsia="en-US"/>
    </w:rPr>
  </w:style>
  <w:style w:type="paragraph" w:customStyle="1" w:styleId="1C7FF9815ED744349589B28A0D654CC17">
    <w:name w:val="1C7FF9815ED744349589B28A0D654CC17"/>
    <w:rsid w:val="00295BA7"/>
    <w:pPr>
      <w:suppressAutoHyphens/>
      <w:spacing w:after="0" w:line="300" w:lineRule="auto"/>
    </w:pPr>
    <w:rPr>
      <w:sz w:val="24"/>
      <w:szCs w:val="24"/>
      <w:lang w:val="de-DE" w:eastAsia="en-US"/>
    </w:rPr>
  </w:style>
  <w:style w:type="paragraph" w:customStyle="1" w:styleId="0AE15A530FA541768A88FBACC84729B7">
    <w:name w:val="0AE15A530FA541768A88FBACC84729B7"/>
    <w:rsid w:val="00295BA7"/>
  </w:style>
  <w:style w:type="paragraph" w:customStyle="1" w:styleId="B60A3FCAD95F4F4AAE1BB51948C10C8B">
    <w:name w:val="B60A3FCAD95F4F4AAE1BB51948C10C8B"/>
    <w:rsid w:val="00295BA7"/>
  </w:style>
  <w:style w:type="paragraph" w:customStyle="1" w:styleId="7BEDCE9E1AF14FF1ABE76D399EB30645">
    <w:name w:val="7BEDCE9E1AF14FF1ABE76D399EB30645"/>
    <w:rsid w:val="00295BA7"/>
  </w:style>
  <w:style w:type="paragraph" w:customStyle="1" w:styleId="BE8E374D11CE43428140C79FA4155E08">
    <w:name w:val="BE8E374D11CE43428140C79FA4155E08"/>
    <w:rsid w:val="00295BA7"/>
  </w:style>
  <w:style w:type="paragraph" w:customStyle="1" w:styleId="A0BE6F575CFF43C6AD52085829471489">
    <w:name w:val="A0BE6F575CFF43C6AD52085829471489"/>
    <w:rsid w:val="00295BA7"/>
  </w:style>
  <w:style w:type="paragraph" w:customStyle="1" w:styleId="FE87AA439F1C476E8FED2AF198183A93">
    <w:name w:val="FE87AA439F1C476E8FED2AF198183A93"/>
    <w:rsid w:val="00295BA7"/>
  </w:style>
  <w:style w:type="paragraph" w:customStyle="1" w:styleId="DD2BE61E2AA54D1BBED4E9A96E3BE0BC">
    <w:name w:val="DD2BE61E2AA54D1BBED4E9A96E3BE0BC"/>
    <w:rsid w:val="00295BA7"/>
  </w:style>
  <w:style w:type="paragraph" w:customStyle="1" w:styleId="79E51650B53C4F6C8D2BAB6DAFB160F2">
    <w:name w:val="79E51650B53C4F6C8D2BAB6DAFB160F2"/>
    <w:rsid w:val="00295BA7"/>
  </w:style>
  <w:style w:type="paragraph" w:customStyle="1" w:styleId="2B3293F0255942D2BF3DD9682C0A94B9">
    <w:name w:val="2B3293F0255942D2BF3DD9682C0A94B9"/>
    <w:rsid w:val="00295BA7"/>
  </w:style>
  <w:style w:type="paragraph" w:customStyle="1" w:styleId="B97B744573084CC1A7BFA0F86BE584E7">
    <w:name w:val="B97B744573084CC1A7BFA0F86BE584E7"/>
    <w:rsid w:val="00295BA7"/>
  </w:style>
  <w:style w:type="paragraph" w:customStyle="1" w:styleId="11B88F625AE0441D96DB5B2F269E27DE">
    <w:name w:val="11B88F625AE0441D96DB5B2F269E27DE"/>
    <w:rsid w:val="00295BA7"/>
  </w:style>
  <w:style w:type="paragraph" w:customStyle="1" w:styleId="051D098D1B2A48C8ACE5045B933094B8">
    <w:name w:val="051D098D1B2A48C8ACE5045B933094B8"/>
    <w:rsid w:val="00295BA7"/>
  </w:style>
  <w:style w:type="paragraph" w:customStyle="1" w:styleId="121D22ACDAA64EB6916DC7D97ED0110C">
    <w:name w:val="121D22ACDAA64EB6916DC7D97ED0110C"/>
    <w:rsid w:val="00295BA7"/>
  </w:style>
  <w:style w:type="paragraph" w:customStyle="1" w:styleId="39D1A31189F3470085035EDED65CFBE8">
    <w:name w:val="39D1A31189F3470085035EDED65CFBE8"/>
    <w:rsid w:val="00295BA7"/>
  </w:style>
  <w:style w:type="paragraph" w:customStyle="1" w:styleId="01735A8813E94E7D96A29EEB371574FC">
    <w:name w:val="01735A8813E94E7D96A29EEB371574FC"/>
    <w:rsid w:val="00295BA7"/>
  </w:style>
  <w:style w:type="paragraph" w:customStyle="1" w:styleId="431739F9E81944FC91FDF57D292A509B">
    <w:name w:val="431739F9E81944FC91FDF57D292A509B"/>
    <w:rsid w:val="00295BA7"/>
  </w:style>
  <w:style w:type="paragraph" w:customStyle="1" w:styleId="ECEF9354DE1C4AB083E3601901AC359D">
    <w:name w:val="ECEF9354DE1C4AB083E3601901AC359D"/>
    <w:rsid w:val="00295BA7"/>
  </w:style>
  <w:style w:type="paragraph" w:customStyle="1" w:styleId="10BB034F591D4A3E97C026E089F60586">
    <w:name w:val="10BB034F591D4A3E97C026E089F60586"/>
    <w:rsid w:val="00295BA7"/>
  </w:style>
  <w:style w:type="paragraph" w:customStyle="1" w:styleId="BBC3205C43C54D18B6A4CC78F985384F">
    <w:name w:val="BBC3205C43C54D18B6A4CC78F985384F"/>
    <w:rsid w:val="00295BA7"/>
  </w:style>
  <w:style w:type="paragraph" w:customStyle="1" w:styleId="3ACBA89D5C924E2FA04AD9E7B0C2D59B">
    <w:name w:val="3ACBA89D5C924E2FA04AD9E7B0C2D59B"/>
    <w:rsid w:val="00295BA7"/>
  </w:style>
  <w:style w:type="paragraph" w:customStyle="1" w:styleId="C748594202914E879AE243659CD84AA2">
    <w:name w:val="C748594202914E879AE243659CD84AA2"/>
    <w:rsid w:val="00295BA7"/>
  </w:style>
  <w:style w:type="paragraph" w:customStyle="1" w:styleId="2BEA2B520DEB488FBB3ACEAD93F060EE">
    <w:name w:val="2BEA2B520DEB488FBB3ACEAD93F060EE"/>
    <w:rsid w:val="00295BA7"/>
  </w:style>
  <w:style w:type="paragraph" w:customStyle="1" w:styleId="B95749BA531C4083B5DD5C78F83C6881">
    <w:name w:val="B95749BA531C4083B5DD5C78F83C6881"/>
    <w:rsid w:val="00295BA7"/>
  </w:style>
  <w:style w:type="paragraph" w:customStyle="1" w:styleId="A47DC061CF4741BD845FE17AA7BE06FE">
    <w:name w:val="A47DC061CF4741BD845FE17AA7BE06FE"/>
    <w:rsid w:val="00295BA7"/>
  </w:style>
  <w:style w:type="paragraph" w:customStyle="1" w:styleId="ADB85B87F18F44FA99BE56A82697122D">
    <w:name w:val="ADB85B87F18F44FA99BE56A82697122D"/>
    <w:rsid w:val="00295BA7"/>
  </w:style>
  <w:style w:type="paragraph" w:customStyle="1" w:styleId="948825591B1242669A363B689F119CB4">
    <w:name w:val="948825591B1242669A363B689F119CB4"/>
    <w:rsid w:val="00295BA7"/>
  </w:style>
  <w:style w:type="paragraph" w:customStyle="1" w:styleId="076CC8208D9F4380BB473BB4CF7CDA94">
    <w:name w:val="076CC8208D9F4380BB473BB4CF7CDA94"/>
    <w:rsid w:val="00295BA7"/>
  </w:style>
  <w:style w:type="paragraph" w:customStyle="1" w:styleId="A9D7EBDA6D8D4BA4AFF32131915282C1">
    <w:name w:val="A9D7EBDA6D8D4BA4AFF32131915282C1"/>
    <w:rsid w:val="00295BA7"/>
  </w:style>
  <w:style w:type="paragraph" w:customStyle="1" w:styleId="A5DFCFC233B947E292594D84EE6EAC3B">
    <w:name w:val="A5DFCFC233B947E292594D84EE6EAC3B"/>
    <w:rsid w:val="00295BA7"/>
  </w:style>
  <w:style w:type="paragraph" w:customStyle="1" w:styleId="187AAC87A8DF44E2A4FF9F6E87C60873">
    <w:name w:val="187AAC87A8DF44E2A4FF9F6E87C60873"/>
    <w:rsid w:val="00295BA7"/>
  </w:style>
  <w:style w:type="paragraph" w:customStyle="1" w:styleId="42EB484E846B4EBB8F903E6004E430B0">
    <w:name w:val="42EB484E846B4EBB8F903E6004E430B0"/>
    <w:rsid w:val="00295BA7"/>
  </w:style>
  <w:style w:type="paragraph" w:customStyle="1" w:styleId="1EC96F7283994EF99CD3F4C513B19E73">
    <w:name w:val="1EC96F7283994EF99CD3F4C513B19E73"/>
    <w:rsid w:val="00295BA7"/>
  </w:style>
  <w:style w:type="paragraph" w:customStyle="1" w:styleId="CF30CD4004A54327BE3D188628EEB2C2">
    <w:name w:val="CF30CD4004A54327BE3D188628EEB2C2"/>
    <w:rsid w:val="00295BA7"/>
  </w:style>
  <w:style w:type="paragraph" w:customStyle="1" w:styleId="5A8152FBEE5E43489E49EE4FAB05466A">
    <w:name w:val="5A8152FBEE5E43489E49EE4FAB05466A"/>
    <w:rsid w:val="00295BA7"/>
  </w:style>
  <w:style w:type="paragraph" w:customStyle="1" w:styleId="0DEDCB583A7547369D7D5564D7DD2C41">
    <w:name w:val="0DEDCB583A7547369D7D5564D7DD2C41"/>
    <w:rsid w:val="00295BA7"/>
  </w:style>
  <w:style w:type="paragraph" w:customStyle="1" w:styleId="155838B233484B5BA84083DA3B99F27C">
    <w:name w:val="155838B233484B5BA84083DA3B99F27C"/>
    <w:rsid w:val="00295BA7"/>
  </w:style>
  <w:style w:type="paragraph" w:customStyle="1" w:styleId="B2874C932BF14106BD9A7760D8FB0974">
    <w:name w:val="B2874C932BF14106BD9A7760D8FB0974"/>
    <w:rsid w:val="00295BA7"/>
  </w:style>
  <w:style w:type="paragraph" w:customStyle="1" w:styleId="ACAE4BF26C444EEE9EA0042EE76A8682">
    <w:name w:val="ACAE4BF26C444EEE9EA0042EE76A8682"/>
    <w:rsid w:val="00295BA7"/>
  </w:style>
  <w:style w:type="paragraph" w:customStyle="1" w:styleId="625F7A963812460CA27BC55BC1858137">
    <w:name w:val="625F7A963812460CA27BC55BC1858137"/>
    <w:rsid w:val="00295BA7"/>
  </w:style>
  <w:style w:type="paragraph" w:customStyle="1" w:styleId="477D822552874DE2A64597B72EF6E653">
    <w:name w:val="477D822552874DE2A64597B72EF6E653"/>
    <w:rsid w:val="00295BA7"/>
  </w:style>
  <w:style w:type="paragraph" w:customStyle="1" w:styleId="47C46B72A12E48A5BBD41CBC2ED66B8D">
    <w:name w:val="47C46B72A12E48A5BBD41CBC2ED66B8D"/>
    <w:rsid w:val="00295BA7"/>
  </w:style>
  <w:style w:type="paragraph" w:customStyle="1" w:styleId="563B95BEFCDD46EFA174B546E79E7573">
    <w:name w:val="563B95BEFCDD46EFA174B546E79E7573"/>
    <w:rsid w:val="00295BA7"/>
  </w:style>
  <w:style w:type="paragraph" w:customStyle="1" w:styleId="5243B23D44EC475C9D61DC02B80D66B8">
    <w:name w:val="5243B23D44EC475C9D61DC02B80D66B8"/>
    <w:rsid w:val="00295BA7"/>
  </w:style>
  <w:style w:type="paragraph" w:customStyle="1" w:styleId="84BF823674F64FF187A3F7EFA1918F5B">
    <w:name w:val="84BF823674F64FF187A3F7EFA1918F5B"/>
    <w:rsid w:val="00295BA7"/>
  </w:style>
  <w:style w:type="paragraph" w:customStyle="1" w:styleId="7DF05851444A49F2B6F6970B59313259">
    <w:name w:val="7DF05851444A49F2B6F6970B59313259"/>
    <w:rsid w:val="00295BA7"/>
  </w:style>
  <w:style w:type="paragraph" w:customStyle="1" w:styleId="819F255FEA44427697EAC330AC9AF80E">
    <w:name w:val="819F255FEA44427697EAC330AC9AF80E"/>
    <w:rsid w:val="00295BA7"/>
  </w:style>
  <w:style w:type="paragraph" w:customStyle="1" w:styleId="12E1F78EC6E440E1815A0435A3B8C1C1">
    <w:name w:val="12E1F78EC6E440E1815A0435A3B8C1C1"/>
    <w:rsid w:val="00295BA7"/>
  </w:style>
  <w:style w:type="paragraph" w:customStyle="1" w:styleId="41ED2E2024E9441B8EE959B76519500A">
    <w:name w:val="41ED2E2024E9441B8EE959B76519500A"/>
    <w:rsid w:val="00295BA7"/>
  </w:style>
  <w:style w:type="paragraph" w:customStyle="1" w:styleId="51CC809A49E24B3A96323AF833B961DA">
    <w:name w:val="51CC809A49E24B3A96323AF833B961DA"/>
    <w:rsid w:val="00295BA7"/>
  </w:style>
  <w:style w:type="paragraph" w:customStyle="1" w:styleId="68A5432000964FC89DEBD2D8AC56D250">
    <w:name w:val="68A5432000964FC89DEBD2D8AC56D250"/>
    <w:rsid w:val="00295BA7"/>
  </w:style>
  <w:style w:type="paragraph" w:customStyle="1" w:styleId="ED5523FADBED4714A2905CFB9911858E">
    <w:name w:val="ED5523FADBED4714A2905CFB9911858E"/>
    <w:rsid w:val="00295BA7"/>
  </w:style>
  <w:style w:type="paragraph" w:customStyle="1" w:styleId="6FF176654B184002933550E9AFFCDDC5">
    <w:name w:val="6FF176654B184002933550E9AFFCDDC5"/>
    <w:rsid w:val="00295BA7"/>
  </w:style>
  <w:style w:type="paragraph" w:customStyle="1" w:styleId="A1D14F6383964D9A9CBA211DEA121C7D">
    <w:name w:val="A1D14F6383964D9A9CBA211DEA121C7D"/>
    <w:rsid w:val="00295BA7"/>
  </w:style>
  <w:style w:type="paragraph" w:customStyle="1" w:styleId="6328E15DAE034E46BDF3BB282F200496">
    <w:name w:val="6328E15DAE034E46BDF3BB282F200496"/>
    <w:rsid w:val="00295BA7"/>
  </w:style>
  <w:style w:type="paragraph" w:customStyle="1" w:styleId="D667C8C98DE649C797A7368CF7A5714C">
    <w:name w:val="D667C8C98DE649C797A7368CF7A5714C"/>
    <w:rsid w:val="00295BA7"/>
  </w:style>
  <w:style w:type="paragraph" w:customStyle="1" w:styleId="17B42B23E9EC444BB10A87D9905F763E">
    <w:name w:val="17B42B23E9EC444BB10A87D9905F763E"/>
    <w:rsid w:val="00295BA7"/>
  </w:style>
  <w:style w:type="paragraph" w:customStyle="1" w:styleId="D19615EE60404F25A588D842C4B90515">
    <w:name w:val="D19615EE60404F25A588D842C4B90515"/>
    <w:rsid w:val="00295BA7"/>
  </w:style>
  <w:style w:type="paragraph" w:customStyle="1" w:styleId="60FA2F3404154FBC953C191F4731F959">
    <w:name w:val="60FA2F3404154FBC953C191F4731F959"/>
    <w:rsid w:val="00295BA7"/>
  </w:style>
  <w:style w:type="paragraph" w:customStyle="1" w:styleId="07496D21E1CF4B2F80C5862CBD174100">
    <w:name w:val="07496D21E1CF4B2F80C5862CBD174100"/>
    <w:rsid w:val="00295BA7"/>
  </w:style>
  <w:style w:type="paragraph" w:customStyle="1" w:styleId="BE11B9793132404EA32F4E44BAE85E4E">
    <w:name w:val="BE11B9793132404EA32F4E44BAE85E4E"/>
    <w:rsid w:val="00295BA7"/>
  </w:style>
  <w:style w:type="paragraph" w:customStyle="1" w:styleId="E1AA67DFB44B4541B1ABD295FD2A1300">
    <w:name w:val="E1AA67DFB44B4541B1ABD295FD2A1300"/>
    <w:rsid w:val="00295BA7"/>
  </w:style>
  <w:style w:type="paragraph" w:customStyle="1" w:styleId="053E13E0CBD1433ABE9A77A000ECB374">
    <w:name w:val="053E13E0CBD1433ABE9A77A000ECB374"/>
    <w:rsid w:val="00295BA7"/>
  </w:style>
  <w:style w:type="paragraph" w:customStyle="1" w:styleId="D9D223191999455D9280EA5CA58F48EE">
    <w:name w:val="D9D223191999455D9280EA5CA58F48EE"/>
    <w:rsid w:val="00295BA7"/>
  </w:style>
  <w:style w:type="paragraph" w:customStyle="1" w:styleId="5EFD24016CE745E6926C327EA1FE48ED">
    <w:name w:val="5EFD24016CE745E6926C327EA1FE48ED"/>
    <w:rsid w:val="00295BA7"/>
  </w:style>
  <w:style w:type="paragraph" w:customStyle="1" w:styleId="42362632F44C4399923F7DD1D3B670BD">
    <w:name w:val="42362632F44C4399923F7DD1D3B670BD"/>
    <w:rsid w:val="00295BA7"/>
  </w:style>
  <w:style w:type="paragraph" w:customStyle="1" w:styleId="DF3BEA463AA74B0AB8037E5A72041434">
    <w:name w:val="DF3BEA463AA74B0AB8037E5A72041434"/>
    <w:rsid w:val="00295BA7"/>
  </w:style>
  <w:style w:type="paragraph" w:customStyle="1" w:styleId="AAA70DE45A764BB3B16AFC4BEB34D820">
    <w:name w:val="AAA70DE45A764BB3B16AFC4BEB34D820"/>
    <w:rsid w:val="00295BA7"/>
  </w:style>
  <w:style w:type="paragraph" w:customStyle="1" w:styleId="E6780D4A8C6B468392650A9645B7873A">
    <w:name w:val="E6780D4A8C6B468392650A9645B7873A"/>
    <w:rsid w:val="00295BA7"/>
  </w:style>
  <w:style w:type="paragraph" w:customStyle="1" w:styleId="4EB2A475021F449E8154613087E50449">
    <w:name w:val="4EB2A475021F449E8154613087E50449"/>
    <w:rsid w:val="00295BA7"/>
  </w:style>
  <w:style w:type="paragraph" w:customStyle="1" w:styleId="6EE0AA2E716F4866A94200311BA86A37">
    <w:name w:val="6EE0AA2E716F4866A94200311BA86A37"/>
    <w:rsid w:val="00295BA7"/>
  </w:style>
  <w:style w:type="paragraph" w:customStyle="1" w:styleId="26BDAC205BD848848C1BFA5AE0231B97">
    <w:name w:val="26BDAC205BD848848C1BFA5AE0231B97"/>
    <w:rsid w:val="00295BA7"/>
  </w:style>
  <w:style w:type="paragraph" w:customStyle="1" w:styleId="5D560D86773448B9AD0728AFE0FAD2A0">
    <w:name w:val="5D560D86773448B9AD0728AFE0FAD2A0"/>
    <w:rsid w:val="00295BA7"/>
  </w:style>
  <w:style w:type="paragraph" w:customStyle="1" w:styleId="97EEFB2AAE4B4C55AEEF1EF9D2305826">
    <w:name w:val="97EEFB2AAE4B4C55AEEF1EF9D2305826"/>
    <w:rsid w:val="00295BA7"/>
  </w:style>
  <w:style w:type="paragraph" w:customStyle="1" w:styleId="7D4D62B21CC944BFA20DE4A6188E5958">
    <w:name w:val="7D4D62B21CC944BFA20DE4A6188E5958"/>
    <w:rsid w:val="00295BA7"/>
  </w:style>
  <w:style w:type="paragraph" w:customStyle="1" w:styleId="6A1A041119CA43FAAE95C5AC56CE9FDB">
    <w:name w:val="6A1A041119CA43FAAE95C5AC56CE9FDB"/>
    <w:rsid w:val="00295BA7"/>
  </w:style>
  <w:style w:type="paragraph" w:customStyle="1" w:styleId="50D8EFB45EB04CA98BDA845A01BD78AD">
    <w:name w:val="50D8EFB45EB04CA98BDA845A01BD78AD"/>
    <w:rsid w:val="00295BA7"/>
  </w:style>
  <w:style w:type="paragraph" w:customStyle="1" w:styleId="F9CD0E35D71145E2A28F662A49211497">
    <w:name w:val="F9CD0E35D71145E2A28F662A49211497"/>
    <w:rsid w:val="00295BA7"/>
  </w:style>
  <w:style w:type="paragraph" w:customStyle="1" w:styleId="3186A66539EA41C3BC44674C68E54411">
    <w:name w:val="3186A66539EA41C3BC44674C68E54411"/>
    <w:rsid w:val="00295BA7"/>
  </w:style>
  <w:style w:type="paragraph" w:customStyle="1" w:styleId="EFBAA7F5B32F45D4934C0FDB31C07C4B">
    <w:name w:val="EFBAA7F5B32F45D4934C0FDB31C07C4B"/>
    <w:rsid w:val="00295BA7"/>
  </w:style>
  <w:style w:type="paragraph" w:customStyle="1" w:styleId="53AA58E5DBA249E7B241AE3C42BEC442">
    <w:name w:val="53AA58E5DBA249E7B241AE3C42BEC442"/>
    <w:rsid w:val="00295BA7"/>
  </w:style>
  <w:style w:type="paragraph" w:customStyle="1" w:styleId="2176B06E240D4683B9499C8F0BD3AABD">
    <w:name w:val="2176B06E240D4683B9499C8F0BD3AABD"/>
    <w:rsid w:val="00295BA7"/>
  </w:style>
  <w:style w:type="paragraph" w:customStyle="1" w:styleId="8BE0359AC5C64590B533C0663468F4F3">
    <w:name w:val="8BE0359AC5C64590B533C0663468F4F3"/>
    <w:rsid w:val="00295BA7"/>
  </w:style>
  <w:style w:type="paragraph" w:customStyle="1" w:styleId="6097265ED10E48D0B7098A954F114B27">
    <w:name w:val="6097265ED10E48D0B7098A954F114B27"/>
    <w:rsid w:val="00295BA7"/>
  </w:style>
  <w:style w:type="paragraph" w:customStyle="1" w:styleId="E54E200CFF1648B69C29045285CA9FBF">
    <w:name w:val="E54E200CFF1648B69C29045285CA9FBF"/>
    <w:rsid w:val="00295BA7"/>
  </w:style>
  <w:style w:type="paragraph" w:customStyle="1" w:styleId="E7793A1C638140A99A9CC6B62592F384">
    <w:name w:val="E7793A1C638140A99A9CC6B62592F384"/>
    <w:rsid w:val="00295BA7"/>
  </w:style>
  <w:style w:type="paragraph" w:customStyle="1" w:styleId="7BC8D064428E4BD1B61AE519B566EF12">
    <w:name w:val="7BC8D064428E4BD1B61AE519B566EF12"/>
    <w:rsid w:val="00295BA7"/>
  </w:style>
  <w:style w:type="paragraph" w:customStyle="1" w:styleId="B40519EE2C8B47D4B96AE29352BDF6C4">
    <w:name w:val="B40519EE2C8B47D4B96AE29352BDF6C4"/>
    <w:rsid w:val="00295BA7"/>
  </w:style>
  <w:style w:type="paragraph" w:customStyle="1" w:styleId="EF2DF7BE69374EE2AC89988164338B89">
    <w:name w:val="EF2DF7BE69374EE2AC89988164338B89"/>
    <w:rsid w:val="00295BA7"/>
  </w:style>
  <w:style w:type="paragraph" w:customStyle="1" w:styleId="1026E40C1EC44BA3AA7718B924C5658C">
    <w:name w:val="1026E40C1EC44BA3AA7718B924C5658C"/>
    <w:rsid w:val="00295BA7"/>
  </w:style>
  <w:style w:type="paragraph" w:customStyle="1" w:styleId="4E651C9331EE4DF0A3AB2FBC7859C9F4">
    <w:name w:val="4E651C9331EE4DF0A3AB2FBC7859C9F4"/>
    <w:rsid w:val="00295BA7"/>
  </w:style>
  <w:style w:type="paragraph" w:customStyle="1" w:styleId="D15E3E25F9EE4DC390DBA0EB9FB9FD9C">
    <w:name w:val="D15E3E25F9EE4DC390DBA0EB9FB9FD9C"/>
    <w:rsid w:val="00295BA7"/>
  </w:style>
  <w:style w:type="paragraph" w:customStyle="1" w:styleId="54B63D0B52FE465F90C37FF0DFC96B6D">
    <w:name w:val="54B63D0B52FE465F90C37FF0DFC96B6D"/>
    <w:rsid w:val="00295BA7"/>
  </w:style>
  <w:style w:type="paragraph" w:customStyle="1" w:styleId="C0B5258F5EEF4CC3AED931178AB4F16C">
    <w:name w:val="C0B5258F5EEF4CC3AED931178AB4F16C"/>
    <w:rsid w:val="00295BA7"/>
  </w:style>
  <w:style w:type="paragraph" w:customStyle="1" w:styleId="9A962476C4474199990A5F384E263E94">
    <w:name w:val="9A962476C4474199990A5F384E263E94"/>
    <w:rsid w:val="00295BA7"/>
  </w:style>
  <w:style w:type="paragraph" w:customStyle="1" w:styleId="900F896B1A004439ADD6C015740EFFEA">
    <w:name w:val="900F896B1A004439ADD6C015740EFFEA"/>
    <w:rsid w:val="00295BA7"/>
  </w:style>
  <w:style w:type="paragraph" w:customStyle="1" w:styleId="D4C30549885E46248A5C301D2DE9255D">
    <w:name w:val="D4C30549885E46248A5C301D2DE9255D"/>
    <w:rsid w:val="00295BA7"/>
  </w:style>
  <w:style w:type="paragraph" w:customStyle="1" w:styleId="0800052433524F04A3CF920C55BBDFDF">
    <w:name w:val="0800052433524F04A3CF920C55BBDFDF"/>
    <w:rsid w:val="00295BA7"/>
  </w:style>
  <w:style w:type="paragraph" w:customStyle="1" w:styleId="8A77AD5AD3C44E0FBA257FCADD83EBE1">
    <w:name w:val="8A77AD5AD3C44E0FBA257FCADD83EBE1"/>
    <w:rsid w:val="00295BA7"/>
  </w:style>
  <w:style w:type="paragraph" w:customStyle="1" w:styleId="37F90311F9514E76AC52A9C5EA4A1C11">
    <w:name w:val="37F90311F9514E76AC52A9C5EA4A1C11"/>
    <w:rsid w:val="00295BA7"/>
  </w:style>
  <w:style w:type="paragraph" w:customStyle="1" w:styleId="232866FBF81C406DB2351DD139E5D46B">
    <w:name w:val="232866FBF81C406DB2351DD139E5D46B"/>
    <w:rsid w:val="00295BA7"/>
  </w:style>
  <w:style w:type="paragraph" w:customStyle="1" w:styleId="B7BEBF7708F142AD8F61621E527DFDF0">
    <w:name w:val="B7BEBF7708F142AD8F61621E527DFDF0"/>
    <w:rsid w:val="00295BA7"/>
  </w:style>
  <w:style w:type="paragraph" w:customStyle="1" w:styleId="30FCB5A472164F1B8399920F8BCE7CC7">
    <w:name w:val="30FCB5A472164F1B8399920F8BCE7CC7"/>
    <w:rsid w:val="00295BA7"/>
  </w:style>
  <w:style w:type="paragraph" w:customStyle="1" w:styleId="69D36B5F75DA4EF298D5B9120B30C710">
    <w:name w:val="69D36B5F75DA4EF298D5B9120B30C710"/>
    <w:rsid w:val="00295BA7"/>
  </w:style>
  <w:style w:type="paragraph" w:customStyle="1" w:styleId="50BB58E60765404BB061B8B5915269C3">
    <w:name w:val="50BB58E60765404BB061B8B5915269C3"/>
    <w:rsid w:val="00295BA7"/>
  </w:style>
  <w:style w:type="paragraph" w:customStyle="1" w:styleId="DB3895AF2032464A915005FACA65DC55">
    <w:name w:val="DB3895AF2032464A915005FACA65DC55"/>
    <w:rsid w:val="00295BA7"/>
  </w:style>
  <w:style w:type="paragraph" w:customStyle="1" w:styleId="CDD7D17CF0DD4E3B83D7D1EB45F08C35">
    <w:name w:val="CDD7D17CF0DD4E3B83D7D1EB45F08C35"/>
    <w:rsid w:val="00295BA7"/>
  </w:style>
  <w:style w:type="paragraph" w:customStyle="1" w:styleId="4A9B649072064EBAB9EBF75A6B0A09A8">
    <w:name w:val="4A9B649072064EBAB9EBF75A6B0A09A8"/>
    <w:rsid w:val="00295BA7"/>
  </w:style>
  <w:style w:type="paragraph" w:customStyle="1" w:styleId="67B205D9966244D9B2D0A4E6A4E0DEC0">
    <w:name w:val="67B205D9966244D9B2D0A4E6A4E0DEC0"/>
    <w:rsid w:val="00295BA7"/>
  </w:style>
  <w:style w:type="paragraph" w:customStyle="1" w:styleId="B82B09990FCF46129EC232FC364A6CBF">
    <w:name w:val="B82B09990FCF46129EC232FC364A6CBF"/>
    <w:rsid w:val="00295BA7"/>
  </w:style>
  <w:style w:type="paragraph" w:customStyle="1" w:styleId="2C5296D435704773A414459232B9BD0D">
    <w:name w:val="2C5296D435704773A414459232B9BD0D"/>
    <w:rsid w:val="00295BA7"/>
  </w:style>
  <w:style w:type="paragraph" w:customStyle="1" w:styleId="CC137C6235E24CAF8C24523974B7A741">
    <w:name w:val="CC137C6235E24CAF8C24523974B7A741"/>
    <w:rsid w:val="00295BA7"/>
  </w:style>
  <w:style w:type="paragraph" w:customStyle="1" w:styleId="DF307ECCCDDC415AB7408154B59FD7C7">
    <w:name w:val="DF307ECCCDDC415AB7408154B59FD7C7"/>
    <w:rsid w:val="00295BA7"/>
  </w:style>
  <w:style w:type="paragraph" w:customStyle="1" w:styleId="5E0043D4D2C24F26BBB168AE6F8AA6BF">
    <w:name w:val="5E0043D4D2C24F26BBB168AE6F8AA6BF"/>
    <w:rsid w:val="00295BA7"/>
  </w:style>
  <w:style w:type="paragraph" w:customStyle="1" w:styleId="C4CF1CFB2D5C41BF9DC436F70906717A">
    <w:name w:val="C4CF1CFB2D5C41BF9DC436F70906717A"/>
    <w:rsid w:val="00295BA7"/>
  </w:style>
  <w:style w:type="paragraph" w:customStyle="1" w:styleId="C9C63D1D40CA410F92BCB4D387DE7FED">
    <w:name w:val="C9C63D1D40CA410F92BCB4D387DE7FED"/>
    <w:rsid w:val="00295BA7"/>
  </w:style>
  <w:style w:type="paragraph" w:customStyle="1" w:styleId="B915A548945E49B69B7DB98B0E40A928">
    <w:name w:val="B915A548945E49B69B7DB98B0E40A928"/>
    <w:rsid w:val="00295BA7"/>
  </w:style>
  <w:style w:type="paragraph" w:customStyle="1" w:styleId="319CD9E4A7BB4678BD92DD595B8B50FE">
    <w:name w:val="319CD9E4A7BB4678BD92DD595B8B50FE"/>
    <w:rsid w:val="00295BA7"/>
  </w:style>
  <w:style w:type="paragraph" w:customStyle="1" w:styleId="15AD562AA87F4F4DAE69128C3B8C1A9B">
    <w:name w:val="15AD562AA87F4F4DAE69128C3B8C1A9B"/>
    <w:rsid w:val="00295BA7"/>
  </w:style>
  <w:style w:type="paragraph" w:customStyle="1" w:styleId="09E96D453EF244E2BDA0740AA407FCF5">
    <w:name w:val="09E96D453EF244E2BDA0740AA407FCF5"/>
    <w:rsid w:val="00295BA7"/>
  </w:style>
  <w:style w:type="paragraph" w:customStyle="1" w:styleId="F2A0261CC7534FBABC0D0E7BE5123576">
    <w:name w:val="F2A0261CC7534FBABC0D0E7BE5123576"/>
    <w:rsid w:val="00295BA7"/>
  </w:style>
  <w:style w:type="paragraph" w:customStyle="1" w:styleId="BC8B9295E2F54C25B64DCA1DA940E70F">
    <w:name w:val="BC8B9295E2F54C25B64DCA1DA940E70F"/>
    <w:rsid w:val="00295BA7"/>
  </w:style>
  <w:style w:type="paragraph" w:customStyle="1" w:styleId="54C45310083B45868557AE62FA1C5583">
    <w:name w:val="54C45310083B45868557AE62FA1C5583"/>
    <w:rsid w:val="00295BA7"/>
  </w:style>
  <w:style w:type="paragraph" w:customStyle="1" w:styleId="9E7CD690D09B45EFA33B052BBB48D06C">
    <w:name w:val="9E7CD690D09B45EFA33B052BBB48D06C"/>
    <w:rsid w:val="00295BA7"/>
  </w:style>
  <w:style w:type="paragraph" w:customStyle="1" w:styleId="03CC581C925F496AB7275E5994B6DE64">
    <w:name w:val="03CC581C925F496AB7275E5994B6DE64"/>
    <w:rsid w:val="00295BA7"/>
  </w:style>
  <w:style w:type="paragraph" w:customStyle="1" w:styleId="19364FDB1ECE46DBB50C1E0352F2965A">
    <w:name w:val="19364FDB1ECE46DBB50C1E0352F2965A"/>
    <w:rsid w:val="00295BA7"/>
  </w:style>
  <w:style w:type="paragraph" w:customStyle="1" w:styleId="84DF7306324D4BE2A4BF4D642BE41C74">
    <w:name w:val="84DF7306324D4BE2A4BF4D642BE41C74"/>
    <w:rsid w:val="00295BA7"/>
  </w:style>
  <w:style w:type="paragraph" w:customStyle="1" w:styleId="90B1C05AE29847D88244722E781874BC">
    <w:name w:val="90B1C05AE29847D88244722E781874BC"/>
    <w:rsid w:val="00295BA7"/>
  </w:style>
  <w:style w:type="paragraph" w:customStyle="1" w:styleId="51807FBBF2D24BD6AA2D95AD1C1C9F61">
    <w:name w:val="51807FBBF2D24BD6AA2D95AD1C1C9F61"/>
    <w:rsid w:val="00295BA7"/>
  </w:style>
  <w:style w:type="paragraph" w:customStyle="1" w:styleId="7A34762296084A6BA630B1E29CFF8F5C">
    <w:name w:val="7A34762296084A6BA630B1E29CFF8F5C"/>
    <w:rsid w:val="00295BA7"/>
  </w:style>
  <w:style w:type="paragraph" w:customStyle="1" w:styleId="431C188CBADF461084720605D8489808">
    <w:name w:val="431C188CBADF461084720605D8489808"/>
    <w:rsid w:val="00295BA7"/>
  </w:style>
  <w:style w:type="paragraph" w:customStyle="1" w:styleId="F4744FFD03844A68B88AB6F04BCA530A">
    <w:name w:val="F4744FFD03844A68B88AB6F04BCA530A"/>
    <w:rsid w:val="00295BA7"/>
  </w:style>
  <w:style w:type="paragraph" w:customStyle="1" w:styleId="C84881385DF349AE80E6CF6F78C4C9B5">
    <w:name w:val="C84881385DF349AE80E6CF6F78C4C9B5"/>
    <w:rsid w:val="00295BA7"/>
  </w:style>
  <w:style w:type="paragraph" w:customStyle="1" w:styleId="FBDC3237E9EA4AB09AB35920410E5D80">
    <w:name w:val="FBDC3237E9EA4AB09AB35920410E5D80"/>
    <w:rsid w:val="00295BA7"/>
  </w:style>
  <w:style w:type="paragraph" w:customStyle="1" w:styleId="0B1E0141AEE14760ABA649C27A2F1CFB">
    <w:name w:val="0B1E0141AEE14760ABA649C27A2F1CFB"/>
    <w:rsid w:val="00295BA7"/>
  </w:style>
  <w:style w:type="paragraph" w:customStyle="1" w:styleId="5BC79A167E95463290DE6E5BDD28B4AF">
    <w:name w:val="5BC79A167E95463290DE6E5BDD28B4AF"/>
    <w:rsid w:val="00295BA7"/>
  </w:style>
  <w:style w:type="paragraph" w:customStyle="1" w:styleId="0B353D7D5EB54800A4CEC0A6CCD1F18B">
    <w:name w:val="0B353D7D5EB54800A4CEC0A6CCD1F18B"/>
    <w:rsid w:val="00295BA7"/>
  </w:style>
  <w:style w:type="paragraph" w:customStyle="1" w:styleId="26634BC1B57C44259F6C7914A401CCD6">
    <w:name w:val="26634BC1B57C44259F6C7914A401CCD6"/>
    <w:rsid w:val="00295BA7"/>
  </w:style>
  <w:style w:type="paragraph" w:customStyle="1" w:styleId="673327A2F8D74663B37393C88DAAFECE">
    <w:name w:val="673327A2F8D74663B37393C88DAAFECE"/>
    <w:rsid w:val="00295BA7"/>
  </w:style>
  <w:style w:type="paragraph" w:customStyle="1" w:styleId="A5890E3A863749128422E685F73F7421">
    <w:name w:val="A5890E3A863749128422E685F73F7421"/>
    <w:rsid w:val="00295BA7"/>
  </w:style>
  <w:style w:type="paragraph" w:customStyle="1" w:styleId="1BDAE28A3EE24C2A80A4B78455C18BD4">
    <w:name w:val="1BDAE28A3EE24C2A80A4B78455C18BD4"/>
    <w:rsid w:val="00295BA7"/>
  </w:style>
  <w:style w:type="paragraph" w:customStyle="1" w:styleId="AAC55DD7A8B642BA86B801DD2FBF5948">
    <w:name w:val="AAC55DD7A8B642BA86B801DD2FBF5948"/>
    <w:rsid w:val="00295BA7"/>
  </w:style>
  <w:style w:type="paragraph" w:customStyle="1" w:styleId="F256D8301F034121B60D4E81F481C5B2">
    <w:name w:val="F256D8301F034121B60D4E81F481C5B2"/>
    <w:rsid w:val="00295BA7"/>
  </w:style>
  <w:style w:type="paragraph" w:customStyle="1" w:styleId="430F3358458A47FC98FC1E633468ABBB">
    <w:name w:val="430F3358458A47FC98FC1E633468ABBB"/>
    <w:rsid w:val="00295BA7"/>
  </w:style>
  <w:style w:type="paragraph" w:customStyle="1" w:styleId="0FFC0F8F19F943C4942F873EFDA2457C">
    <w:name w:val="0FFC0F8F19F943C4942F873EFDA2457C"/>
    <w:rsid w:val="00295BA7"/>
  </w:style>
  <w:style w:type="paragraph" w:customStyle="1" w:styleId="3153C732A58146E49E595E20C216ED7F">
    <w:name w:val="3153C732A58146E49E595E20C216ED7F"/>
    <w:rsid w:val="00295BA7"/>
  </w:style>
  <w:style w:type="paragraph" w:customStyle="1" w:styleId="F73A5238FEE548B9B95622B66193FC30">
    <w:name w:val="F73A5238FEE548B9B95622B66193FC30"/>
    <w:rsid w:val="00295BA7"/>
  </w:style>
  <w:style w:type="paragraph" w:customStyle="1" w:styleId="8974BB7188E343B4BDBE9937C1AD0835">
    <w:name w:val="8974BB7188E343B4BDBE9937C1AD0835"/>
    <w:rsid w:val="00295BA7"/>
  </w:style>
  <w:style w:type="paragraph" w:customStyle="1" w:styleId="45730DECCDF847158EFC6AE4E57B05B6">
    <w:name w:val="45730DECCDF847158EFC6AE4E57B05B6"/>
    <w:rsid w:val="00295BA7"/>
  </w:style>
  <w:style w:type="paragraph" w:customStyle="1" w:styleId="8E5462CE6C1D4038B9A0C755C4C507DC">
    <w:name w:val="8E5462CE6C1D4038B9A0C755C4C507DC"/>
    <w:rsid w:val="00295BA7"/>
  </w:style>
  <w:style w:type="paragraph" w:customStyle="1" w:styleId="23E97040FED94E669365C2488CE7BC2C">
    <w:name w:val="23E97040FED94E669365C2488CE7BC2C"/>
    <w:rsid w:val="00295BA7"/>
  </w:style>
  <w:style w:type="paragraph" w:customStyle="1" w:styleId="9BD1DDFAB8CC460FB7D6DC983304E9A8">
    <w:name w:val="9BD1DDFAB8CC460FB7D6DC983304E9A8"/>
    <w:rsid w:val="00295BA7"/>
  </w:style>
  <w:style w:type="paragraph" w:customStyle="1" w:styleId="A71B6BDCA34D43C083403C5871C5876D">
    <w:name w:val="A71B6BDCA34D43C083403C5871C5876D"/>
    <w:rsid w:val="00295BA7"/>
  </w:style>
  <w:style w:type="paragraph" w:customStyle="1" w:styleId="BFBF195EB7E1451A94321A1CDAFC1205">
    <w:name w:val="BFBF195EB7E1451A94321A1CDAFC1205"/>
    <w:rsid w:val="00295BA7"/>
  </w:style>
  <w:style w:type="paragraph" w:customStyle="1" w:styleId="8280F556C08846AA9F5AFA46A20E3B93">
    <w:name w:val="8280F556C08846AA9F5AFA46A20E3B93"/>
    <w:rsid w:val="00295BA7"/>
  </w:style>
  <w:style w:type="paragraph" w:customStyle="1" w:styleId="DD9A240E63754A828C9329727592F55F">
    <w:name w:val="DD9A240E63754A828C9329727592F55F"/>
    <w:rsid w:val="00295BA7"/>
  </w:style>
  <w:style w:type="paragraph" w:customStyle="1" w:styleId="F7A702793C3F42B190D978919BD1B7BA">
    <w:name w:val="F7A702793C3F42B190D978919BD1B7BA"/>
    <w:rsid w:val="00295BA7"/>
  </w:style>
  <w:style w:type="paragraph" w:customStyle="1" w:styleId="B1F9A2CD54EC4F3FB302C0F0621BEAC1">
    <w:name w:val="B1F9A2CD54EC4F3FB302C0F0621BEAC1"/>
    <w:rsid w:val="00295BA7"/>
  </w:style>
  <w:style w:type="paragraph" w:customStyle="1" w:styleId="38DDA40FDDF344678B09057EE544B3B0">
    <w:name w:val="38DDA40FDDF344678B09057EE544B3B0"/>
    <w:rsid w:val="00295BA7"/>
  </w:style>
  <w:style w:type="paragraph" w:customStyle="1" w:styleId="DEA84DC8DB44463EA67B320C9F68D503">
    <w:name w:val="DEA84DC8DB44463EA67B320C9F68D503"/>
    <w:rsid w:val="00295BA7"/>
  </w:style>
  <w:style w:type="paragraph" w:customStyle="1" w:styleId="0D0E8FAC5D124FBB8E6B49A2F85AB791">
    <w:name w:val="0D0E8FAC5D124FBB8E6B49A2F85AB791"/>
    <w:rsid w:val="00295BA7"/>
  </w:style>
  <w:style w:type="paragraph" w:customStyle="1" w:styleId="380B5F732D4C4BD980F41FBC58F4297F">
    <w:name w:val="380B5F732D4C4BD980F41FBC58F4297F"/>
    <w:rsid w:val="00295BA7"/>
  </w:style>
  <w:style w:type="paragraph" w:customStyle="1" w:styleId="FD7A0673F759460DB62A11C36360BC9D">
    <w:name w:val="FD7A0673F759460DB62A11C36360BC9D"/>
    <w:rsid w:val="00295BA7"/>
  </w:style>
  <w:style w:type="paragraph" w:customStyle="1" w:styleId="2408D0EAB32B4475ADEE477DC8B0187D">
    <w:name w:val="2408D0EAB32B4475ADEE477DC8B0187D"/>
    <w:rsid w:val="00295BA7"/>
  </w:style>
  <w:style w:type="paragraph" w:customStyle="1" w:styleId="A8C7F8E6F30C421B8F23CE61BD74DC74">
    <w:name w:val="A8C7F8E6F30C421B8F23CE61BD74DC74"/>
    <w:rsid w:val="00295BA7"/>
  </w:style>
  <w:style w:type="paragraph" w:customStyle="1" w:styleId="7C60037161F44EF8AAE7D73FB8B575BB">
    <w:name w:val="7C60037161F44EF8AAE7D73FB8B575BB"/>
    <w:rsid w:val="00295BA7"/>
  </w:style>
  <w:style w:type="paragraph" w:customStyle="1" w:styleId="540EF2205C8941CE82CE8E1E3445E0B7">
    <w:name w:val="540EF2205C8941CE82CE8E1E3445E0B7"/>
    <w:rsid w:val="00295BA7"/>
  </w:style>
  <w:style w:type="paragraph" w:customStyle="1" w:styleId="A32A254F95C24D7BB56CF8D7F79C567C">
    <w:name w:val="A32A254F95C24D7BB56CF8D7F79C567C"/>
    <w:rsid w:val="00295BA7"/>
  </w:style>
  <w:style w:type="paragraph" w:customStyle="1" w:styleId="C9D6BD6EE561449995C47E3105666ACE">
    <w:name w:val="C9D6BD6EE561449995C47E3105666ACE"/>
    <w:rsid w:val="00295BA7"/>
  </w:style>
  <w:style w:type="paragraph" w:customStyle="1" w:styleId="9E8A87662D864B25AEAD4A36F34D895F">
    <w:name w:val="9E8A87662D864B25AEAD4A36F34D895F"/>
    <w:rsid w:val="00295BA7"/>
  </w:style>
  <w:style w:type="paragraph" w:customStyle="1" w:styleId="8E2A518A1EA44A44870A7FDFDF3D39EA">
    <w:name w:val="8E2A518A1EA44A44870A7FDFDF3D39EA"/>
    <w:rsid w:val="00295BA7"/>
  </w:style>
  <w:style w:type="paragraph" w:customStyle="1" w:styleId="36287D8562454BAF817A13BCFB0CF3D8">
    <w:name w:val="36287D8562454BAF817A13BCFB0CF3D8"/>
    <w:rsid w:val="00295BA7"/>
  </w:style>
  <w:style w:type="paragraph" w:customStyle="1" w:styleId="673460F2CF3847C989207C4EA01DC712">
    <w:name w:val="673460F2CF3847C989207C4EA01DC712"/>
    <w:rsid w:val="00295BA7"/>
  </w:style>
  <w:style w:type="paragraph" w:customStyle="1" w:styleId="6A9D0219F43D454787C8670D209E4767">
    <w:name w:val="6A9D0219F43D454787C8670D209E4767"/>
    <w:rsid w:val="00295BA7"/>
  </w:style>
  <w:style w:type="paragraph" w:customStyle="1" w:styleId="BEC2E3A880A841779308309516917E7B">
    <w:name w:val="BEC2E3A880A841779308309516917E7B"/>
    <w:rsid w:val="00295BA7"/>
  </w:style>
  <w:style w:type="paragraph" w:customStyle="1" w:styleId="3CAAB82D92F04AFA8C249A85F3C64617">
    <w:name w:val="3CAAB82D92F04AFA8C249A85F3C64617"/>
    <w:rsid w:val="00295BA7"/>
  </w:style>
  <w:style w:type="paragraph" w:customStyle="1" w:styleId="DF847ED853474238BD578F9651C298DE">
    <w:name w:val="DF847ED853474238BD578F9651C298DE"/>
    <w:rsid w:val="00295BA7"/>
  </w:style>
  <w:style w:type="paragraph" w:customStyle="1" w:styleId="2B95A9E553FF4AA39B03AF20FC17DA99">
    <w:name w:val="2B95A9E553FF4AA39B03AF20FC17DA99"/>
    <w:rsid w:val="00295BA7"/>
  </w:style>
  <w:style w:type="paragraph" w:customStyle="1" w:styleId="B48905CC3E014BCAB654CC69DD088FC2">
    <w:name w:val="B48905CC3E014BCAB654CC69DD088FC2"/>
    <w:rsid w:val="00295BA7"/>
  </w:style>
  <w:style w:type="paragraph" w:customStyle="1" w:styleId="8EADD35D5F944F0AA748F9CD4F44E44F">
    <w:name w:val="8EADD35D5F944F0AA748F9CD4F44E44F"/>
    <w:rsid w:val="00295BA7"/>
  </w:style>
  <w:style w:type="paragraph" w:customStyle="1" w:styleId="B9360C74FF674A73876610AFBFA4CBDF">
    <w:name w:val="B9360C74FF674A73876610AFBFA4CBDF"/>
    <w:rsid w:val="00295BA7"/>
  </w:style>
  <w:style w:type="paragraph" w:customStyle="1" w:styleId="A13D6DB7DB6841BB8843983B459AC4D1">
    <w:name w:val="A13D6DB7DB6841BB8843983B459AC4D1"/>
    <w:rsid w:val="00295BA7"/>
  </w:style>
  <w:style w:type="paragraph" w:customStyle="1" w:styleId="6557994A0CF745AB8EA45B151E1B67FB">
    <w:name w:val="6557994A0CF745AB8EA45B151E1B67FB"/>
    <w:rsid w:val="00295BA7"/>
  </w:style>
  <w:style w:type="paragraph" w:customStyle="1" w:styleId="F7C389C8CBAD40BD8D83A0B1498D861C">
    <w:name w:val="F7C389C8CBAD40BD8D83A0B1498D861C"/>
    <w:rsid w:val="00295BA7"/>
  </w:style>
  <w:style w:type="paragraph" w:customStyle="1" w:styleId="6666FF932F8B4FD286CA2146226FF462">
    <w:name w:val="6666FF932F8B4FD286CA2146226FF462"/>
    <w:rsid w:val="00295BA7"/>
  </w:style>
  <w:style w:type="paragraph" w:customStyle="1" w:styleId="7AADF37474CA42F79DE20B6369378869">
    <w:name w:val="7AADF37474CA42F79DE20B6369378869"/>
    <w:rsid w:val="00295BA7"/>
  </w:style>
  <w:style w:type="paragraph" w:customStyle="1" w:styleId="16DFFA39AC2847BCA07DF49B33A612B7">
    <w:name w:val="16DFFA39AC2847BCA07DF49B33A612B7"/>
    <w:rsid w:val="00295BA7"/>
  </w:style>
  <w:style w:type="paragraph" w:customStyle="1" w:styleId="9748C4B089DF44B3A0BCD07FCBD34988">
    <w:name w:val="9748C4B089DF44B3A0BCD07FCBD34988"/>
    <w:rsid w:val="00295BA7"/>
  </w:style>
  <w:style w:type="paragraph" w:customStyle="1" w:styleId="8E194B32C4294DB4853E0DD3635EFBB6">
    <w:name w:val="8E194B32C4294DB4853E0DD3635EFBB6"/>
    <w:rsid w:val="00295BA7"/>
  </w:style>
  <w:style w:type="paragraph" w:customStyle="1" w:styleId="609678B69A124F1F8EDB9EAAFC8EC649">
    <w:name w:val="609678B69A124F1F8EDB9EAAFC8EC649"/>
    <w:rsid w:val="00295BA7"/>
  </w:style>
  <w:style w:type="paragraph" w:customStyle="1" w:styleId="F1D98D8A96294E38BB5298BA68D6820E">
    <w:name w:val="F1D98D8A96294E38BB5298BA68D6820E"/>
    <w:rsid w:val="00295BA7"/>
  </w:style>
  <w:style w:type="paragraph" w:customStyle="1" w:styleId="F32CBA9AC823410A8B00DD99BC08C99C">
    <w:name w:val="F32CBA9AC823410A8B00DD99BC08C99C"/>
    <w:rsid w:val="00295BA7"/>
  </w:style>
  <w:style w:type="paragraph" w:customStyle="1" w:styleId="2DCEC51FE9CA42F5B8ED3B65239AF2BD">
    <w:name w:val="2DCEC51FE9CA42F5B8ED3B65239AF2BD"/>
    <w:rsid w:val="00295BA7"/>
  </w:style>
  <w:style w:type="paragraph" w:customStyle="1" w:styleId="DB1601A70B584C0FBFFF702908369899">
    <w:name w:val="DB1601A70B584C0FBFFF702908369899"/>
    <w:rsid w:val="00295BA7"/>
  </w:style>
  <w:style w:type="paragraph" w:customStyle="1" w:styleId="994E22683A9C426EB9ACB0BD2B9DF0CC">
    <w:name w:val="994E22683A9C426EB9ACB0BD2B9DF0CC"/>
    <w:rsid w:val="00295BA7"/>
  </w:style>
  <w:style w:type="paragraph" w:customStyle="1" w:styleId="5ACAAF953A1F4028B4CC53AE4577FB23">
    <w:name w:val="5ACAAF953A1F4028B4CC53AE4577FB23"/>
    <w:rsid w:val="00295BA7"/>
  </w:style>
  <w:style w:type="paragraph" w:customStyle="1" w:styleId="DF1A493DB4574D1DBE6A9C2B0C9FE262">
    <w:name w:val="DF1A493DB4574D1DBE6A9C2B0C9FE262"/>
    <w:rsid w:val="00295BA7"/>
  </w:style>
  <w:style w:type="paragraph" w:customStyle="1" w:styleId="AFB9B54482A24B6A9335E01EA66BDBCE">
    <w:name w:val="AFB9B54482A24B6A9335E01EA66BDBCE"/>
    <w:rsid w:val="00295BA7"/>
  </w:style>
  <w:style w:type="paragraph" w:customStyle="1" w:styleId="543EE33D88EC41E99C7ED330CF21F471">
    <w:name w:val="543EE33D88EC41E99C7ED330CF21F471"/>
    <w:rsid w:val="00295BA7"/>
  </w:style>
  <w:style w:type="paragraph" w:customStyle="1" w:styleId="9B83BB14B2DE45F7BAA3016730FFFAF4">
    <w:name w:val="9B83BB14B2DE45F7BAA3016730FFFAF4"/>
    <w:rsid w:val="00295BA7"/>
  </w:style>
  <w:style w:type="paragraph" w:customStyle="1" w:styleId="1CA8587D7F0F49669AA95676A624086A">
    <w:name w:val="1CA8587D7F0F49669AA95676A624086A"/>
    <w:rsid w:val="00295BA7"/>
  </w:style>
  <w:style w:type="paragraph" w:customStyle="1" w:styleId="12D630235DE348E19ECD22740C7ED520">
    <w:name w:val="12D630235DE348E19ECD22740C7ED520"/>
    <w:rsid w:val="00295BA7"/>
  </w:style>
  <w:style w:type="paragraph" w:customStyle="1" w:styleId="D5D9B78516354044A2DB966475C66CE7">
    <w:name w:val="D5D9B78516354044A2DB966475C66CE7"/>
    <w:rsid w:val="00295BA7"/>
  </w:style>
  <w:style w:type="paragraph" w:customStyle="1" w:styleId="D9D0F1A6A20642159F492B8D225BBA36">
    <w:name w:val="D9D0F1A6A20642159F492B8D225BBA36"/>
    <w:rsid w:val="00295BA7"/>
  </w:style>
  <w:style w:type="paragraph" w:customStyle="1" w:styleId="575D7E6A55F54DB79A58620444C01ACD">
    <w:name w:val="575D7E6A55F54DB79A58620444C01ACD"/>
    <w:rsid w:val="00295BA7"/>
  </w:style>
  <w:style w:type="paragraph" w:customStyle="1" w:styleId="B22A68F4C4094AA8ABA81634BDAF6659">
    <w:name w:val="B22A68F4C4094AA8ABA81634BDAF6659"/>
    <w:rsid w:val="00295BA7"/>
  </w:style>
  <w:style w:type="paragraph" w:customStyle="1" w:styleId="82051D10A0F64B8A88E2B9955EA79029">
    <w:name w:val="82051D10A0F64B8A88E2B9955EA79029"/>
    <w:rsid w:val="00295BA7"/>
  </w:style>
  <w:style w:type="paragraph" w:customStyle="1" w:styleId="6847F5E41D264035890AA64ADACEF63F">
    <w:name w:val="6847F5E41D264035890AA64ADACEF63F"/>
    <w:rsid w:val="00295BA7"/>
  </w:style>
  <w:style w:type="paragraph" w:customStyle="1" w:styleId="C6A4231392194C49845345D0F82EC94E">
    <w:name w:val="C6A4231392194C49845345D0F82EC94E"/>
    <w:rsid w:val="00295BA7"/>
  </w:style>
  <w:style w:type="paragraph" w:customStyle="1" w:styleId="62BA4AE30E8949A6B74927D8B23531B7">
    <w:name w:val="62BA4AE30E8949A6B74927D8B23531B7"/>
    <w:rsid w:val="00295BA7"/>
  </w:style>
  <w:style w:type="paragraph" w:customStyle="1" w:styleId="94FA604D89B544AB8B9646565F33CD4E">
    <w:name w:val="94FA604D89B544AB8B9646565F33CD4E"/>
    <w:rsid w:val="00295BA7"/>
  </w:style>
  <w:style w:type="paragraph" w:customStyle="1" w:styleId="9353E6ED87DE4AC3A0612F73EF26F9D0">
    <w:name w:val="9353E6ED87DE4AC3A0612F73EF26F9D0"/>
    <w:rsid w:val="00295BA7"/>
  </w:style>
  <w:style w:type="paragraph" w:customStyle="1" w:styleId="F4C7D9D8D78749C9B59E95252123D9A2">
    <w:name w:val="F4C7D9D8D78749C9B59E95252123D9A2"/>
    <w:rsid w:val="00295BA7"/>
  </w:style>
  <w:style w:type="paragraph" w:customStyle="1" w:styleId="E3591A9558FC405D874136CADAB6D934">
    <w:name w:val="E3591A9558FC405D874136CADAB6D934"/>
    <w:rsid w:val="00295BA7"/>
  </w:style>
  <w:style w:type="paragraph" w:customStyle="1" w:styleId="E04C809FC3D94C75AE8F2EA848FACA7E">
    <w:name w:val="E04C809FC3D94C75AE8F2EA848FACA7E"/>
    <w:rsid w:val="00295BA7"/>
  </w:style>
  <w:style w:type="paragraph" w:customStyle="1" w:styleId="2BBEF4AA30C34E56AE5F85B500604886">
    <w:name w:val="2BBEF4AA30C34E56AE5F85B500604886"/>
    <w:rsid w:val="00295BA7"/>
  </w:style>
  <w:style w:type="paragraph" w:customStyle="1" w:styleId="04F08EA3E2E84CF69C8DD91F59C5AB56">
    <w:name w:val="04F08EA3E2E84CF69C8DD91F59C5AB56"/>
    <w:rsid w:val="00295BA7"/>
  </w:style>
  <w:style w:type="paragraph" w:customStyle="1" w:styleId="CEDB535B24EC4746BC6B33328131FDE9">
    <w:name w:val="CEDB535B24EC4746BC6B33328131FDE9"/>
    <w:rsid w:val="00295BA7"/>
  </w:style>
  <w:style w:type="paragraph" w:customStyle="1" w:styleId="9C3C11EA907747B9819996E59A02A1A6">
    <w:name w:val="9C3C11EA907747B9819996E59A02A1A6"/>
    <w:rsid w:val="00295BA7"/>
  </w:style>
  <w:style w:type="paragraph" w:customStyle="1" w:styleId="BE61C28FB895428B8E2FAF3611B22F66">
    <w:name w:val="BE61C28FB895428B8E2FAF3611B22F66"/>
    <w:rsid w:val="00295BA7"/>
  </w:style>
  <w:style w:type="paragraph" w:customStyle="1" w:styleId="1C36E25EE0AD4EA6B02AC1CA6025168A">
    <w:name w:val="1C36E25EE0AD4EA6B02AC1CA6025168A"/>
    <w:rsid w:val="00295BA7"/>
  </w:style>
  <w:style w:type="paragraph" w:customStyle="1" w:styleId="6DA94319D5614078A478BA6AE0C66331">
    <w:name w:val="6DA94319D5614078A478BA6AE0C66331"/>
    <w:rsid w:val="00295BA7"/>
  </w:style>
  <w:style w:type="paragraph" w:customStyle="1" w:styleId="13E9CC9769CC48BDBACDB41559373EF7">
    <w:name w:val="13E9CC9769CC48BDBACDB41559373EF7"/>
    <w:rsid w:val="00295BA7"/>
  </w:style>
  <w:style w:type="paragraph" w:customStyle="1" w:styleId="6452DCBA1D9F4D11AAA56ECD75433B55">
    <w:name w:val="6452DCBA1D9F4D11AAA56ECD75433B55"/>
    <w:rsid w:val="00295BA7"/>
  </w:style>
  <w:style w:type="paragraph" w:customStyle="1" w:styleId="FAAADA67D74344BD9307685829F4E806">
    <w:name w:val="FAAADA67D74344BD9307685829F4E806"/>
    <w:rsid w:val="00295BA7"/>
  </w:style>
  <w:style w:type="paragraph" w:customStyle="1" w:styleId="589D4CB60CF746EC8A6E8013E69F0BE6">
    <w:name w:val="589D4CB60CF746EC8A6E8013E69F0BE6"/>
    <w:rsid w:val="00295BA7"/>
  </w:style>
  <w:style w:type="paragraph" w:customStyle="1" w:styleId="26CB1B21F20741B4AA650F785BB993AA">
    <w:name w:val="26CB1B21F20741B4AA650F785BB993AA"/>
    <w:rsid w:val="00295BA7"/>
  </w:style>
  <w:style w:type="paragraph" w:customStyle="1" w:styleId="52B754C0788F497DBB863228771BD09A">
    <w:name w:val="52B754C0788F497DBB863228771BD09A"/>
    <w:rsid w:val="00295BA7"/>
  </w:style>
  <w:style w:type="paragraph" w:customStyle="1" w:styleId="115FCB1F422E445D80052E3A3FA50F7D">
    <w:name w:val="115FCB1F422E445D80052E3A3FA50F7D"/>
    <w:rsid w:val="00295BA7"/>
  </w:style>
  <w:style w:type="paragraph" w:customStyle="1" w:styleId="9BDC383E93E34C2BB35365B0962CCCEF">
    <w:name w:val="9BDC383E93E34C2BB35365B0962CCCEF"/>
    <w:rsid w:val="00295BA7"/>
  </w:style>
  <w:style w:type="paragraph" w:customStyle="1" w:styleId="3E4CA3B5D99741EA807A0FCA417D21B5">
    <w:name w:val="3E4CA3B5D99741EA807A0FCA417D21B5"/>
    <w:rsid w:val="00295BA7"/>
  </w:style>
  <w:style w:type="paragraph" w:customStyle="1" w:styleId="49EDAA6BDE1A40209CCFD500AFDAD1C1">
    <w:name w:val="49EDAA6BDE1A40209CCFD500AFDAD1C1"/>
    <w:rsid w:val="00295BA7"/>
  </w:style>
  <w:style w:type="paragraph" w:customStyle="1" w:styleId="BCC3FAE6D8174C6EAAC5D426A40D2DF2">
    <w:name w:val="BCC3FAE6D8174C6EAAC5D426A40D2DF2"/>
    <w:rsid w:val="00295BA7"/>
  </w:style>
  <w:style w:type="paragraph" w:customStyle="1" w:styleId="228F2732D0654DE89741EA64ECCE4D9C">
    <w:name w:val="228F2732D0654DE89741EA64ECCE4D9C"/>
    <w:rsid w:val="00295BA7"/>
  </w:style>
  <w:style w:type="paragraph" w:customStyle="1" w:styleId="5C0AE77D91BE4AF9ADD96C23D1F3AADF">
    <w:name w:val="5C0AE77D91BE4AF9ADD96C23D1F3AADF"/>
    <w:rsid w:val="00295BA7"/>
  </w:style>
  <w:style w:type="paragraph" w:customStyle="1" w:styleId="613DAF51815547C787C204DFC758C987">
    <w:name w:val="613DAF51815547C787C204DFC758C987"/>
    <w:rsid w:val="00295BA7"/>
  </w:style>
  <w:style w:type="paragraph" w:customStyle="1" w:styleId="9F791C0A229F42F48A3C131D022FF5E8">
    <w:name w:val="9F791C0A229F42F48A3C131D022FF5E8"/>
    <w:rsid w:val="00295BA7"/>
  </w:style>
  <w:style w:type="paragraph" w:customStyle="1" w:styleId="0475DE3B690F49B2AB3F2F217EC0A249">
    <w:name w:val="0475DE3B690F49B2AB3F2F217EC0A249"/>
    <w:rsid w:val="00295BA7"/>
  </w:style>
  <w:style w:type="paragraph" w:customStyle="1" w:styleId="E7FBA0099E0C4C41BFDA5623EDB93803">
    <w:name w:val="E7FBA0099E0C4C41BFDA5623EDB93803"/>
    <w:rsid w:val="00295BA7"/>
  </w:style>
  <w:style w:type="paragraph" w:customStyle="1" w:styleId="3DEDB6ED0F2C4DF1BE006AEC0ED6B7CB">
    <w:name w:val="3DEDB6ED0F2C4DF1BE006AEC0ED6B7CB"/>
    <w:rsid w:val="00295BA7"/>
  </w:style>
  <w:style w:type="paragraph" w:customStyle="1" w:styleId="55E3FDC9E25C4D39A07F891219508800">
    <w:name w:val="55E3FDC9E25C4D39A07F891219508800"/>
    <w:rsid w:val="00295BA7"/>
  </w:style>
  <w:style w:type="paragraph" w:customStyle="1" w:styleId="064575723E7245A9AC751F9BEF4CA22B">
    <w:name w:val="064575723E7245A9AC751F9BEF4CA22B"/>
    <w:rsid w:val="00295BA7"/>
  </w:style>
  <w:style w:type="paragraph" w:customStyle="1" w:styleId="957A8513FF9343F897AB781F4B448860">
    <w:name w:val="957A8513FF9343F897AB781F4B448860"/>
    <w:rsid w:val="00295BA7"/>
  </w:style>
  <w:style w:type="paragraph" w:customStyle="1" w:styleId="69B621215644454396D73D77AEB6708D">
    <w:name w:val="69B621215644454396D73D77AEB6708D"/>
    <w:rsid w:val="00295BA7"/>
  </w:style>
  <w:style w:type="paragraph" w:customStyle="1" w:styleId="C4A2A481E63D4E99B2CEA11277016FF8">
    <w:name w:val="C4A2A481E63D4E99B2CEA11277016FF8"/>
    <w:rsid w:val="00295BA7"/>
  </w:style>
  <w:style w:type="paragraph" w:customStyle="1" w:styleId="F3210D0542E04F229368BBB0DEA3F0BF">
    <w:name w:val="F3210D0542E04F229368BBB0DEA3F0BF"/>
    <w:rsid w:val="00295BA7"/>
  </w:style>
  <w:style w:type="paragraph" w:customStyle="1" w:styleId="8D056438B15C44D3BE9CCAA41FFCC6E4">
    <w:name w:val="8D056438B15C44D3BE9CCAA41FFCC6E4"/>
    <w:rsid w:val="00295BA7"/>
  </w:style>
  <w:style w:type="paragraph" w:customStyle="1" w:styleId="86EFBB710DD94F63ACC5282C0DCF9BDC">
    <w:name w:val="86EFBB710DD94F63ACC5282C0DCF9BDC"/>
    <w:rsid w:val="00295BA7"/>
  </w:style>
  <w:style w:type="paragraph" w:customStyle="1" w:styleId="459B2A8D4B684340BFA8D2C3B896399F">
    <w:name w:val="459B2A8D4B684340BFA8D2C3B896399F"/>
    <w:rsid w:val="00295BA7"/>
  </w:style>
  <w:style w:type="paragraph" w:customStyle="1" w:styleId="69BB645870E64E899D968D89FF011DC7">
    <w:name w:val="69BB645870E64E899D968D89FF011DC7"/>
    <w:rsid w:val="00295BA7"/>
  </w:style>
  <w:style w:type="paragraph" w:customStyle="1" w:styleId="AF2A997DAE6E4A6087DAB47B0300E104">
    <w:name w:val="AF2A997DAE6E4A6087DAB47B0300E104"/>
    <w:rsid w:val="00295BA7"/>
  </w:style>
  <w:style w:type="paragraph" w:customStyle="1" w:styleId="336CBCE7F5F843459AE3B9752D2529BA">
    <w:name w:val="336CBCE7F5F843459AE3B9752D2529BA"/>
    <w:rsid w:val="00295BA7"/>
  </w:style>
  <w:style w:type="paragraph" w:customStyle="1" w:styleId="43F4376DD97B4812A53AB385F90E6DEB">
    <w:name w:val="43F4376DD97B4812A53AB385F90E6DEB"/>
    <w:rsid w:val="00295BA7"/>
  </w:style>
  <w:style w:type="paragraph" w:customStyle="1" w:styleId="C2FF7967F12042049A25FDAD954870F2">
    <w:name w:val="C2FF7967F12042049A25FDAD954870F2"/>
    <w:rsid w:val="00295BA7"/>
  </w:style>
  <w:style w:type="paragraph" w:customStyle="1" w:styleId="6F99BC1BA84D4E99B21145825DB51E86">
    <w:name w:val="6F99BC1BA84D4E99B21145825DB51E86"/>
    <w:rsid w:val="00295BA7"/>
  </w:style>
  <w:style w:type="paragraph" w:customStyle="1" w:styleId="9D7F2102B45E484BB9E0887EFB2BD46D">
    <w:name w:val="9D7F2102B45E484BB9E0887EFB2BD46D"/>
    <w:rsid w:val="00295BA7"/>
  </w:style>
  <w:style w:type="paragraph" w:customStyle="1" w:styleId="EDE1E610F3F74C93826449EC83727B85">
    <w:name w:val="EDE1E610F3F74C93826449EC83727B85"/>
    <w:rsid w:val="00295BA7"/>
  </w:style>
  <w:style w:type="paragraph" w:customStyle="1" w:styleId="559EAC0D3392477EB791A513DE896639">
    <w:name w:val="559EAC0D3392477EB791A513DE896639"/>
    <w:rsid w:val="00295BA7"/>
  </w:style>
  <w:style w:type="paragraph" w:customStyle="1" w:styleId="21710C1660784F6FAB3B393A7C608592">
    <w:name w:val="21710C1660784F6FAB3B393A7C608592"/>
    <w:rsid w:val="00295BA7"/>
  </w:style>
  <w:style w:type="paragraph" w:customStyle="1" w:styleId="C030A111535B4AA080740C7FB06586B2">
    <w:name w:val="C030A111535B4AA080740C7FB06586B2"/>
    <w:rsid w:val="00295BA7"/>
  </w:style>
  <w:style w:type="paragraph" w:customStyle="1" w:styleId="31346195A400466FB2223999BC3C3758">
    <w:name w:val="31346195A400466FB2223999BC3C3758"/>
    <w:rsid w:val="00295BA7"/>
  </w:style>
  <w:style w:type="paragraph" w:customStyle="1" w:styleId="4C019E65DE1B4915B6C2054A4E646B33">
    <w:name w:val="4C019E65DE1B4915B6C2054A4E646B33"/>
    <w:rsid w:val="00295BA7"/>
  </w:style>
  <w:style w:type="paragraph" w:customStyle="1" w:styleId="5CDD099FB15340068B24252BA7F84C8A">
    <w:name w:val="5CDD099FB15340068B24252BA7F84C8A"/>
    <w:rsid w:val="00295BA7"/>
  </w:style>
  <w:style w:type="paragraph" w:customStyle="1" w:styleId="6E0FCA079834442C8A9402FB8DB67E2D">
    <w:name w:val="6E0FCA079834442C8A9402FB8DB67E2D"/>
    <w:rsid w:val="00295BA7"/>
  </w:style>
  <w:style w:type="paragraph" w:customStyle="1" w:styleId="5A6B8121C4FE49DF888EE6755E3BC4B2">
    <w:name w:val="5A6B8121C4FE49DF888EE6755E3BC4B2"/>
    <w:rsid w:val="00295BA7"/>
  </w:style>
  <w:style w:type="paragraph" w:customStyle="1" w:styleId="565C718DEC5D48EFA41A07DF07D8F6F4">
    <w:name w:val="565C718DEC5D48EFA41A07DF07D8F6F4"/>
    <w:rsid w:val="00295BA7"/>
  </w:style>
  <w:style w:type="paragraph" w:customStyle="1" w:styleId="3CCE478CEB57450AB8BB173172A09BFD">
    <w:name w:val="3CCE478CEB57450AB8BB173172A09BFD"/>
    <w:rsid w:val="00295BA7"/>
  </w:style>
  <w:style w:type="paragraph" w:customStyle="1" w:styleId="A8BE8EA102E94902832D4E721307FE1D">
    <w:name w:val="A8BE8EA102E94902832D4E721307FE1D"/>
    <w:rsid w:val="00295BA7"/>
  </w:style>
  <w:style w:type="paragraph" w:customStyle="1" w:styleId="B6830BF68F8E4A38AFCD87285EBA0053">
    <w:name w:val="B6830BF68F8E4A38AFCD87285EBA0053"/>
    <w:rsid w:val="00295BA7"/>
  </w:style>
  <w:style w:type="paragraph" w:customStyle="1" w:styleId="48956E8FB2D345EC94E8CCF3B3B95D60">
    <w:name w:val="48956E8FB2D345EC94E8CCF3B3B95D60"/>
    <w:rsid w:val="00295BA7"/>
  </w:style>
  <w:style w:type="paragraph" w:customStyle="1" w:styleId="82E1891C3C5249BD874B660A4D8C32C0">
    <w:name w:val="82E1891C3C5249BD874B660A4D8C32C0"/>
    <w:rsid w:val="001F2520"/>
  </w:style>
  <w:style w:type="paragraph" w:customStyle="1" w:styleId="448761CAB5FD47519A2CD7DD9A34D3BA">
    <w:name w:val="448761CAB5FD47519A2CD7DD9A34D3BA"/>
    <w:rsid w:val="001F2520"/>
  </w:style>
  <w:style w:type="paragraph" w:customStyle="1" w:styleId="86FBB8C57D324D5383BC68381C65AE5C">
    <w:name w:val="86FBB8C57D324D5383BC68381C65AE5C"/>
    <w:rsid w:val="001F2520"/>
  </w:style>
  <w:style w:type="paragraph" w:customStyle="1" w:styleId="83F7BB4E92DE4436AFA0CDEE05C48270">
    <w:name w:val="83F7BB4E92DE4436AFA0CDEE05C48270"/>
    <w:rsid w:val="001F2520"/>
  </w:style>
  <w:style w:type="paragraph" w:customStyle="1" w:styleId="251C7738FA4645EF8E927374F1A76ED6">
    <w:name w:val="251C7738FA4645EF8E927374F1A76ED6"/>
    <w:rsid w:val="001F2520"/>
  </w:style>
  <w:style w:type="paragraph" w:customStyle="1" w:styleId="5BC7B20C914A40D4A3E50B4291E66186">
    <w:name w:val="5BC7B20C914A40D4A3E50B4291E66186"/>
    <w:rsid w:val="001F2520"/>
  </w:style>
  <w:style w:type="paragraph" w:customStyle="1" w:styleId="89BE3E10928640AAA212CC5624C054D1">
    <w:name w:val="89BE3E10928640AAA212CC5624C054D1"/>
    <w:rsid w:val="001F2520"/>
  </w:style>
  <w:style w:type="paragraph" w:customStyle="1" w:styleId="145556BB082347108E8084F131471F93">
    <w:name w:val="145556BB082347108E8084F131471F93"/>
    <w:rsid w:val="001F2520"/>
  </w:style>
  <w:style w:type="paragraph" w:customStyle="1" w:styleId="E674D90F4AD6406790CB916D589F9D6E">
    <w:name w:val="E674D90F4AD6406790CB916D589F9D6E"/>
    <w:rsid w:val="001F2520"/>
  </w:style>
  <w:style w:type="paragraph" w:customStyle="1" w:styleId="A03C2A6BE96F4E27B876246458FD82D0">
    <w:name w:val="A03C2A6BE96F4E27B876246458FD82D0"/>
    <w:rsid w:val="001F2520"/>
  </w:style>
  <w:style w:type="paragraph" w:customStyle="1" w:styleId="3BA950A0A77641AAB6AEA2B6ABD69B04">
    <w:name w:val="3BA950A0A77641AAB6AEA2B6ABD69B04"/>
    <w:rsid w:val="001F2520"/>
  </w:style>
  <w:style w:type="paragraph" w:customStyle="1" w:styleId="3924D35B65E244EAAE0DFB3DE06E7818">
    <w:name w:val="3924D35B65E244EAAE0DFB3DE06E7818"/>
    <w:rsid w:val="001F2520"/>
  </w:style>
  <w:style w:type="paragraph" w:customStyle="1" w:styleId="83792B24FA61444A912E7A518AB70986">
    <w:name w:val="83792B24FA61444A912E7A518AB70986"/>
    <w:rsid w:val="001F2520"/>
  </w:style>
  <w:style w:type="paragraph" w:customStyle="1" w:styleId="79554227F0CB4D6B9A8CC886DF144C65">
    <w:name w:val="79554227F0CB4D6B9A8CC886DF144C65"/>
    <w:rsid w:val="001F2520"/>
  </w:style>
  <w:style w:type="paragraph" w:customStyle="1" w:styleId="EE5606176B104BDA8D3BA522E4E37822">
    <w:name w:val="EE5606176B104BDA8D3BA522E4E37822"/>
    <w:rsid w:val="001F2520"/>
  </w:style>
  <w:style w:type="paragraph" w:customStyle="1" w:styleId="852755958F9547AA9EB646DE0F490F0F">
    <w:name w:val="852755958F9547AA9EB646DE0F490F0F"/>
    <w:rsid w:val="001F2520"/>
  </w:style>
  <w:style w:type="paragraph" w:customStyle="1" w:styleId="3485FE4F9F304DADA3F7ADEB9FE217FF">
    <w:name w:val="3485FE4F9F304DADA3F7ADEB9FE217FF"/>
    <w:rsid w:val="001F2520"/>
  </w:style>
  <w:style w:type="paragraph" w:customStyle="1" w:styleId="6EB8668697F540BCB8C9ED3CF34644F5">
    <w:name w:val="6EB8668697F540BCB8C9ED3CF34644F5"/>
    <w:rsid w:val="001F2520"/>
  </w:style>
  <w:style w:type="paragraph" w:customStyle="1" w:styleId="A67B2D6212BA4DD883A14DED2C45A49C">
    <w:name w:val="A67B2D6212BA4DD883A14DED2C45A49C"/>
    <w:rsid w:val="001F2520"/>
  </w:style>
  <w:style w:type="paragraph" w:customStyle="1" w:styleId="E164847FDF39471EAA563E9282021AD5">
    <w:name w:val="E164847FDF39471EAA563E9282021AD5"/>
    <w:rsid w:val="001F2520"/>
  </w:style>
  <w:style w:type="paragraph" w:customStyle="1" w:styleId="DAF05B49065748CE8864C052C8B50AD7">
    <w:name w:val="DAF05B49065748CE8864C052C8B50AD7"/>
    <w:rsid w:val="001F2520"/>
  </w:style>
  <w:style w:type="paragraph" w:customStyle="1" w:styleId="8F948946ECF24B5DBA1023F3FE9090EF">
    <w:name w:val="8F948946ECF24B5DBA1023F3FE9090EF"/>
    <w:rsid w:val="001F2520"/>
  </w:style>
  <w:style w:type="paragraph" w:customStyle="1" w:styleId="C505A9FF0DD64D92B528B8E8D215C504">
    <w:name w:val="C505A9FF0DD64D92B528B8E8D215C504"/>
    <w:rsid w:val="001F2520"/>
  </w:style>
  <w:style w:type="paragraph" w:customStyle="1" w:styleId="FAF0E5B2C12242A3A96686110EAE63CB">
    <w:name w:val="FAF0E5B2C12242A3A96686110EAE63CB"/>
    <w:rsid w:val="001F2520"/>
  </w:style>
  <w:style w:type="paragraph" w:customStyle="1" w:styleId="540F56BC74BB476C83261E428FE22091">
    <w:name w:val="540F56BC74BB476C83261E428FE22091"/>
    <w:rsid w:val="001F2520"/>
  </w:style>
  <w:style w:type="paragraph" w:customStyle="1" w:styleId="F674431B2C0345F687898ED92E9B1A1C">
    <w:name w:val="F674431B2C0345F687898ED92E9B1A1C"/>
    <w:rsid w:val="001F2520"/>
  </w:style>
  <w:style w:type="paragraph" w:customStyle="1" w:styleId="AC844202EFE842569FDB64A3AA10253C">
    <w:name w:val="AC844202EFE842569FDB64A3AA10253C"/>
    <w:rsid w:val="001F2520"/>
  </w:style>
  <w:style w:type="paragraph" w:customStyle="1" w:styleId="44F47B1ADE3242629BE0C858FEE05A6A">
    <w:name w:val="44F47B1ADE3242629BE0C858FEE05A6A"/>
    <w:rsid w:val="001F2520"/>
  </w:style>
  <w:style w:type="paragraph" w:customStyle="1" w:styleId="F8156F38104C4661AB063F9D02D92AA8">
    <w:name w:val="F8156F38104C4661AB063F9D02D92AA8"/>
    <w:rsid w:val="001F2520"/>
  </w:style>
  <w:style w:type="paragraph" w:customStyle="1" w:styleId="918C94DA061341B48CD61442C4CCD3A4">
    <w:name w:val="918C94DA061341B48CD61442C4CCD3A4"/>
    <w:rsid w:val="001F2520"/>
  </w:style>
  <w:style w:type="paragraph" w:customStyle="1" w:styleId="03E59B30E4CE47B3A2CB22BE7C5C3E71">
    <w:name w:val="03E59B30E4CE47B3A2CB22BE7C5C3E71"/>
    <w:rsid w:val="001F2520"/>
  </w:style>
  <w:style w:type="paragraph" w:customStyle="1" w:styleId="F2E270E014D347D1AE5148B19F120F1A">
    <w:name w:val="F2E270E014D347D1AE5148B19F120F1A"/>
    <w:rsid w:val="001F2520"/>
  </w:style>
  <w:style w:type="paragraph" w:customStyle="1" w:styleId="23223D7234DF4A61A3E2920D10AEB0B6">
    <w:name w:val="23223D7234DF4A61A3E2920D10AEB0B6"/>
    <w:rsid w:val="001F2520"/>
  </w:style>
  <w:style w:type="paragraph" w:customStyle="1" w:styleId="3713AFA659784A84B40AD56DCF647688">
    <w:name w:val="3713AFA659784A84B40AD56DCF647688"/>
    <w:rsid w:val="001F2520"/>
  </w:style>
  <w:style w:type="paragraph" w:customStyle="1" w:styleId="748EF8C8BD4D496899F2DB2701F38EC7">
    <w:name w:val="748EF8C8BD4D496899F2DB2701F38EC7"/>
    <w:rsid w:val="001F2520"/>
  </w:style>
  <w:style w:type="paragraph" w:customStyle="1" w:styleId="E3189999935E4171AB400AB2CECD9390">
    <w:name w:val="E3189999935E4171AB400AB2CECD9390"/>
    <w:rsid w:val="001F2520"/>
  </w:style>
  <w:style w:type="paragraph" w:customStyle="1" w:styleId="06A924BC7D714189B7C3EC7C7D3C1167">
    <w:name w:val="06A924BC7D714189B7C3EC7C7D3C1167"/>
    <w:rsid w:val="001F2520"/>
  </w:style>
  <w:style w:type="paragraph" w:customStyle="1" w:styleId="48B2DB475CC1499AB0551217E2B84AB4">
    <w:name w:val="48B2DB475CC1499AB0551217E2B84AB4"/>
    <w:rsid w:val="001F2520"/>
  </w:style>
  <w:style w:type="paragraph" w:customStyle="1" w:styleId="FDE5F383E4724434B99332C0D0BD8A2E">
    <w:name w:val="FDE5F383E4724434B99332C0D0BD8A2E"/>
    <w:rsid w:val="001F2520"/>
  </w:style>
  <w:style w:type="paragraph" w:customStyle="1" w:styleId="3ACE6F67C86D4CB6B90297E59D303BAC">
    <w:name w:val="3ACE6F67C86D4CB6B90297E59D303BAC"/>
    <w:rsid w:val="001F2520"/>
  </w:style>
  <w:style w:type="paragraph" w:customStyle="1" w:styleId="68125954C2354AE2AC329E294B207EEB">
    <w:name w:val="68125954C2354AE2AC329E294B207EEB"/>
    <w:rsid w:val="001F2520"/>
  </w:style>
  <w:style w:type="paragraph" w:customStyle="1" w:styleId="0C4BA54E60DD45B49E4C848F1D902137">
    <w:name w:val="0C4BA54E60DD45B49E4C848F1D902137"/>
    <w:rsid w:val="001F2520"/>
  </w:style>
  <w:style w:type="paragraph" w:customStyle="1" w:styleId="747F9305167F4367990C148A4B2A3F7F">
    <w:name w:val="747F9305167F4367990C148A4B2A3F7F"/>
    <w:rsid w:val="001F2520"/>
  </w:style>
  <w:style w:type="paragraph" w:customStyle="1" w:styleId="0A2E6A8B63874CBABE1F86569928253F">
    <w:name w:val="0A2E6A8B63874CBABE1F86569928253F"/>
    <w:rsid w:val="001F2520"/>
  </w:style>
  <w:style w:type="paragraph" w:customStyle="1" w:styleId="06F3DD61DAF04C50B4CB9D3AD2F97335">
    <w:name w:val="06F3DD61DAF04C50B4CB9D3AD2F97335"/>
    <w:rsid w:val="001F2520"/>
  </w:style>
  <w:style w:type="paragraph" w:customStyle="1" w:styleId="3B7E364688274A9499A027D00F596E8D">
    <w:name w:val="3B7E364688274A9499A027D00F596E8D"/>
    <w:rsid w:val="001F2520"/>
  </w:style>
  <w:style w:type="paragraph" w:customStyle="1" w:styleId="B3B773766A1447939DD7E52F43D13967">
    <w:name w:val="B3B773766A1447939DD7E52F43D13967"/>
    <w:rsid w:val="001F2520"/>
  </w:style>
  <w:style w:type="paragraph" w:customStyle="1" w:styleId="D35775BA7B894B2098DDD583FC9B5BF1">
    <w:name w:val="D35775BA7B894B2098DDD583FC9B5BF1"/>
    <w:rsid w:val="001F2520"/>
  </w:style>
  <w:style w:type="paragraph" w:customStyle="1" w:styleId="E24A335B7DB34CF8B4D64EEF5A869576">
    <w:name w:val="E24A335B7DB34CF8B4D64EEF5A869576"/>
    <w:rsid w:val="001F2520"/>
  </w:style>
  <w:style w:type="paragraph" w:customStyle="1" w:styleId="11E9574F62D54FC38F01D366CBFB65CD">
    <w:name w:val="11E9574F62D54FC38F01D366CBFB65CD"/>
    <w:rsid w:val="001F2520"/>
  </w:style>
  <w:style w:type="paragraph" w:customStyle="1" w:styleId="E636F544FE314EE4BEABDAF09100C09C">
    <w:name w:val="E636F544FE314EE4BEABDAF09100C09C"/>
    <w:rsid w:val="001F2520"/>
  </w:style>
  <w:style w:type="paragraph" w:customStyle="1" w:styleId="2D4FFDD82BAF4D3FA4C467C7B5ADB8C2">
    <w:name w:val="2D4FFDD82BAF4D3FA4C467C7B5ADB8C2"/>
    <w:rsid w:val="001F2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publik-AT-Theme-Artikel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>
  <f:record>
    <f:field ref="objname" par="" text="Republik-AT_Artikel-Dokument-BKA"/>
    <f:field ref="objsubject" par="" text=""/>
    <f:field ref="objcreatedby" par="" text="MILLER, Michelle, BSc"/>
    <f:field ref="objcreatedat" par="" date="2018-09-10T14:58:00" text="10.09.2018 14:58:00"/>
    <f:field ref="objchangedby" par="" text="MILLER, Michelle, BSc"/>
    <f:field ref="objmodifiedat" par="" date="2018-09-10T14:58:00" text="10.09.2018 14:58:00"/>
    <f:field ref="doc_FSCFOLIO_1_1001_FieldDocumentNumber" par="" text=""/>
    <f:field ref="doc_FSCFOLIO_1_1001_FieldSubject" par="" text=""/>
    <f:field ref="FSCFOLIO_1_1001_FieldCurrentUser" par="" text="Edith VOSTA"/>
    <f:field ref="CCAPRECONFIG_15_1001_Objektname" par="" text="Republik-AT_Artikel-Dokument-BKA"/>
    <f:field ref="CCAPRECONFIG_15_1001_Objektname" par="" text="Republik-AT_Artikel-Dokument-BKA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  <f:record inx="1">
    <f:field ref="CCAPRECONFIG_15_1001_Beilagenanzahl" par="" text=""/>
    <f:field ref="CCAPRECONFIG_15_1001_Anrede" par="" text=""/>
    <f:field ref="CCAPRECONFIG_15_1001_Anrede_Briefkopf" par="" text=""/>
    <f:field ref="CCAPRECONFIG_15_1001_Geschlecht_Anrede" par="" text=""/>
    <f:field ref="CCAPRECONFIG_15_1001_Titel" par="" text=""/>
    <f:field ref="CCAPRECONFIG_15_1001_Nachgestellter_Titel" par="" text=""/>
    <f:field ref="CCAPRECONFIG_15_1001_Vorname" par="" text=""/>
    <f:field ref="CCAPRECONFIG_15_1001_Nachname" par="" text=""/>
    <f:field ref="CCAPRECONFIG_15_1001_zH" par="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"/>
    <f:field ref="CCAPRECONFIG_15_1001_Kategorie" par="" text=""/>
    <f:field ref="CCAPRECONFIG_15_1001_Rechtsform" par="" text=""/>
    <f:field ref="CCAPRECONFIG_15_1001_Ziel" par="" text=""/>
    <f:field ref="CCAPRECONFIG_15_1001_Zusatz_1" par="" text=""/>
    <f:field ref="CCAPRECONFIG_15_1001_Zusatz_2" par="" text=""/>
    <f:field ref="CCAPRECONFIG_15_1001_Zusatz_3" par="" text=""/>
    <f:field ref="CCAPRECONFIG_15_1001_Zusatz_4" par="" text=""/>
    <f:field ref="CCAPRECONFIG_15_1001_Zusatz_5" par="" text=""/>
    <f:field ref="CCAPRECONFIG_15_1001_Anrede" par="" text=""/>
    <f:field ref="CCAPRECONFIG_15_1001_Titel" par="" text=""/>
    <f:field ref="CCAPRECONFIG_15_1001_Vorname" par="" text=""/>
    <f:field ref="CCAPRECONFIG_15_1001_Nachname" par="" text=""/>
    <f:field ref="CCAPRECONFIG_15_1001_Nachgestellter_Titel" par="" text=""/>
    <f:field ref="CCAPRECONFIG_15_1001_Geschlecht" par="" text=""/>
    <f:field ref="CCAPRECONFIG_15_1001_Organisationsname" par="" text=""/>
    <f:field ref="CCAPRECONFIG_15_1001_Strasse" par="" text=""/>
    <f:field ref="CCAPRECONFIG_15_1001_Hausnummer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Fax" par="" text=""/>
    <f:field ref="EIBPRECONFIG_1_1001_Telefon" par="" text=""/>
    <f:field ref="EIBPRECONFIG_1_1001_Geburtsdatum" par="" text=""/>
    <f:field ref="EIBPRECONFIG_1_1001_Geboren_am_2" par="" text=""/>
    <f:field ref="CCAPRECONFIG_15_1001_zH" par="" text=""/>
    <f:field ref="CCAPRECONFIG_15_1001_Abschriftsbemerkung" par="" text=""/>
    <f:field ref="CCAPRECONFIG_15_1001_Organisationskurzname" par="" text=""/>
    <f:field ref="EIBPRECONFIG_1_1001_Bezeichnung" par="" text=""/>
    <f:field ref="EIBPRECONFIG_1_1001_Bundesland" par="" text=""/>
    <f:field ref="EIBPRECONFIG_1_1001_Kategorie" par="" text=""/>
    <f:field ref="EIBPRECONFIG_1_1001_GruppeName_vollstaendig" par="" text=""/>
    <f:field ref="EIBPRECONFIG_1_1001_AdresseBeschreibung" par="" text=""/>
    <f:field ref="EIBPRECONFIG_1_1001_Name_Ergaenzung" par="" text=""/>
    <f:field ref="CUSTOMIZATIONRESSORTOEBFA_103_2800_Erster_Genehmiger" par="" text=""/>
    <f:field ref="CUSTOMIZATIONRESSORTOEBFA_103_2800_Zweiter_Genehmiger" par="" text=""/>
  </f:record>
  <f:display par="" text="Serialcontext &gt; Adressat/innen">
    <f:field ref="CCAPRECONFIG_15_1001_Beilagenanzahl" text="Anzahl der Beilagen"/>
    <f:field ref="CCAPRECONFIG_15_1001_Anrede" text="Anrede"/>
    <f:field ref="CCAPRECONFIG_15_1001_Anrede_Briefkopf" text="Anrede Briefkopf"/>
    <f:field ref="CCAPRECONFIG_15_1001_Geschlecht_Anrede" text="Geschlecht Anrede"/>
    <f:field ref="CCAPRECONFIG_15_1001_Titel" text="Titel"/>
    <f:field ref="CCAPRECONFIG_15_1001_Nachgestellter_Titel" text="Nachgestellter Titel"/>
    <f:field ref="CCAPRECONFIG_15_1001_Vorname" text="Vorname"/>
    <f:field ref="CCAPRECONFIG_15_1001_Nachname" text="Nachname"/>
    <f:field ref="CCAPRECONFIG_15_1001_zH" text="zH"/>
    <f:field ref="CCAPRECONFIG_15_1001_Geschlecht" text="Geschlecht"/>
    <f:field ref="CCAPRECONFIG_15_1001_Strasse" text="Strasse"/>
    <f:field ref="CCAPRECONFIG_15_1001_Hausnummer" text="Hausnummer"/>
    <f:field ref="CCAPRECONFIG_15_1001_Stiege" text="Stiege"/>
    <f:field ref="CCAPRECONFIG_15_1001_Stock" text="Stock"/>
    <f:field ref="CCAPRECONFIG_15_1001_Tuer" text="Tuer"/>
    <f:field ref="CCAPRECONFIG_15_1001_Postfach" text="Postfach"/>
    <f:field ref="CCAPRECONFIG_15_1001_Postleitzahl" text="Postleitzahl"/>
    <f:field ref="CCAPRECONFIG_15_1001_Ort" text="Ort"/>
    <f:field ref="CCAPRECONFIG_15_1001_Land" text="Land"/>
    <f:field ref="CCAPRECONFIG_15_1001_Email" text="Email"/>
    <f:field ref="CCAPRECONFIG_15_1001_Postalische_Adresse" text="Postalische Adresse"/>
    <f:field ref="CCAPRECONFIG_15_1001_Adresse" text="Adresse"/>
    <f:field ref="CCAPRECONFIG_15_1001_Fax" text="Fax"/>
    <f:field ref="CCAPRECONFIG_15_1001_Telefon" text="Telefon"/>
    <f:field ref="CCAPRECONFIG_15_1001_Geburtsdatum" text="Geburtsdatum"/>
    <f:field ref="CCAPRECONFIG_15_1001_Sozialversicherungsnummer" text="Sozialversicherungsnummer"/>
    <f:field ref="CCAPRECONFIG_15_1001_Berufstitel" text="Berufstitel"/>
    <f:field ref="CCAPRECONFIG_15_1001_Funktionsbezeichnung" text="Funktionsbezeichnung"/>
    <f:field ref="CCAPRECONFIG_15_1001_Organisationsname" text="Organisationsname"/>
    <f:field ref="CCAPRECONFIG_15_1001_Organisationskurzname" text="Organisationskurzname"/>
    <f:field ref="CCAPRECONFIG_15_1001_Abschriftsbemerkung" text="Abschriftsbemerkung"/>
    <f:field ref="CCAPRECONFIG_15_1001_Name_Zeile_2" text="Name Zeile 2"/>
    <f:field ref="CCAPRECONFIG_15_1001_Name_Zeile_3" text="Name Zeile 3"/>
    <f:field ref="CCAPRECONFIG_15_1001_Firmenbuchnummer" text="Firmenbuchnummer"/>
    <f:field ref="CCAPRECONFIG_15_1001_Versandart" text="Versandart"/>
    <f:field ref="CCAPRECONFIG_15_1001_Kategorie" text="Kategorie"/>
    <f:field ref="CCAPRECONFIG_15_1001_Rechtsform" text="Rechtsform"/>
    <f:field ref="CCAPRECONFIG_15_1001_Ziel" text="Ziel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  <f:field ref="EIBPRECONFIG_1_1001_Telefon" text="Telefon"/>
    <f:field ref="EIBPRECONFIG_1_1001_Geburtsdatum" text="Geburtsdatum"/>
    <f:field ref="EIBPRECONFIG_1_1001_Geboren_am_2" text="Geboren am (2)"/>
    <f:field ref="EIBPRECONFIG_1_1001_Bezeichnung" text="Bezeichnung"/>
    <f:field ref="EIBPRECONFIG_1_1001_Bundesland" text="Bundesland"/>
    <f:field ref="EIBPRECONFIG_1_1001_Kategorie" text="Kategorie"/>
    <f:field ref="EIBPRECONFIG_1_1001_GruppeName_vollstaendig" text="Gruppe Name vollständig"/>
    <f:field ref="EIBPRECONFIG_1_1001_AdresseBeschreibung" text="Adresse/Beschreibung"/>
    <f:field ref="EIBPRECONFIG_1_1001_Name_Ergaenzung" text="Name Ergänzung"/>
    <f:field ref="CUSTOMIZATIONRESSORTOEBFA_103_2800_Erster_Genehmiger" text="Erster Genehmiger"/>
    <f:field ref="CUSTOMIZATIONRESSORTOEBFA_103_2800_Zweiter_Genehmiger" text="Zweiter Genehmiger"/>
  </f:display>
</f:fields>
</file>

<file path=customXml/item2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ild-UT in Positionsrahmen;Bild-UT">
      <c:property id="RoleID" type="string">ParagraphCaption</c:property>
    </c:group>
    <c:group id="Bilduntertitel;Bild-UT">
      <c:property id="RoleID" type="string">ParagraphCaption</c:property>
    </c:group>
    <c:group id="Gliederung Listenfortsetzung 1.1.1;GL F 1.1.1">
      <c:property id="RoleID" type="string">ParagraphListContinue</c:property>
      <c:property id="Level" type="integer">3</c:property>
    </c:group>
    <c:group id="__Title">
      <c:property id="RoleID" type="string">ParagraphHeading</c:property>
    </c:group>
    <c:group id="Ü2 Impressum">
      <c:property id="RoleID" type="string">ParagraphHeading</c:property>
      <c:property id="Level" type="integer">2</c:property>
    </c:group>
    <c:group id="Ü2 num">
      <c:property id="RoleID" type="string">ParagraphHeading</c:property>
      <c:property id="Level" type="integer">2</c:property>
    </c:group>
    <c:group id="Ü3 num">
      <c:property id="RoleID" type="string">ParagraphHeading</c:property>
      <c:property id="Level" type="integer">3</c:property>
    </c:group>
    <c:group id="Zitat-klein">
      <c:property id="RoleID" type="string">ParagraphBlockQuote</c:property>
    </c:group>
    <c:group id="Brief Ü3">
      <c:property id="RoleID" type="string">ParagraphHeading</c:property>
      <c:property id="Level" type="integer">3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">
      <c:property id="RoleID" type="string">FigureArtifact</c:property>
    </c:group>
    <c:group id="fd8d9b9f-5163-4cea-9afd-798c167b005c">
      <c:property id="RoleID" type="string">TableLayoutTable</c:property>
    </c:group>
  </c:group>
  <c:group id="InitialView">
    <c:property id="MagnificationFactor" type="float">100</c:property>
  </c:group>
</c: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04CA362-5C53-4FF5-A555-3C2FD07C4D7A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69358E62-73F5-4506-8B9A-888BC96E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DE-Artikel-Leer-BMK.dotx</Template>
  <TotalTime>0</TotalTime>
  <Pages>3</Pages>
  <Words>291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Beteiligung an geförderten/beauftragten Projekten</vt:lpstr>
      <vt:lpstr>VSF-Förderansuchen</vt:lpstr>
    </vt:vector>
  </TitlesOfParts>
  <Company>Bundeskanzleramt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Beteiligung an geförderten/beauftragten Projekten</dc:title>
  <dc:creator>Stefan Wernig</dc:creator>
  <cp:lastModifiedBy>Wernig Stefan</cp:lastModifiedBy>
  <cp:revision>6</cp:revision>
  <cp:lastPrinted>2020-01-22T18:20:00Z</cp:lastPrinted>
  <dcterms:created xsi:type="dcterms:W3CDTF">2023-11-21T13:30:00Z</dcterms:created>
  <dcterms:modified xsi:type="dcterms:W3CDTF">2023-11-21T14:45:00Z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BKA - Admin (Administratoren)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Michelle.MILLER@bmdw.gv.at</vt:lpwstr>
  </property>
  <property fmtid="{D5CDD505-2E9C-101B-9397-08002B2CF9AE}" pid="19" name="FSC#EIBPRECONFIG@1.1001:OUEmail">
    <vt:lpwstr>ikt@bka.gv.at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Ballhausplatz 2, 1010 Wien</vt:lpwstr>
  </property>
  <property fmtid="{D5CDD505-2E9C-101B-9397-08002B2CF9AE}" pid="34" name="FSC#EIBPRECONFIG@1.1001:OUDescr">
    <vt:lpwstr>Ressortadministrierung</vt:lpwstr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COO.3000.100.1.177361</vt:lpwstr>
  </property>
  <property fmtid="{D5CDD505-2E9C-101B-9397-08002B2CF9AE}" pid="37" name="FSC#EIBPRECONFIG@1.1001:currentuserrolegroup">
    <vt:lpwstr>COO.3000.100.1.217069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COO.3000.101.19.565869</vt:lpwstr>
  </property>
  <property fmtid="{D5CDD505-2E9C-101B-9397-08002B2CF9AE}" pid="40" name="FSC#EIBPRECONFIG@1.1001:toplevelobject">
    <vt:lpwstr/>
  </property>
  <property fmtid="{D5CDD505-2E9C-101B-9397-08002B2CF9AE}" pid="41" name="FSC#EIBPRECONFIG@1.1001:objchangedby">
    <vt:lpwstr>Michelle MILLER, BSc</vt:lpwstr>
  </property>
  <property fmtid="{D5CDD505-2E9C-101B-9397-08002B2CF9AE}" pid="42" name="FSC#EIBPRECONFIG@1.1001:objchangedbyPostTitle">
    <vt:lpwstr>BSc</vt:lpwstr>
  </property>
  <property fmtid="{D5CDD505-2E9C-101B-9397-08002B2CF9AE}" pid="43" name="FSC#EIBPRECONFIG@1.1001:objchangedat">
    <vt:lpwstr>10.09.2018</vt:lpwstr>
  </property>
  <property fmtid="{D5CDD505-2E9C-101B-9397-08002B2CF9AE}" pid="44" name="FSC#EIBPRECONFIG@1.1001:objname">
    <vt:lpwstr>Republik-AT_Artikel-Dokument-BKA</vt:lpwstr>
  </property>
  <property fmtid="{D5CDD505-2E9C-101B-9397-08002B2CF9AE}" pid="45" name="FSC#EIBPRECONFIG@1.1001:EIBProcessResponsiblePhone">
    <vt:lpwstr/>
  </property>
  <property fmtid="{D5CDD505-2E9C-101B-9397-08002B2CF9AE}" pid="46" name="FSC#EIBPRECONFIG@1.1001:EIBProcessResponsibleMail">
    <vt:lpwstr/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/>
  </property>
  <property fmtid="{D5CDD505-2E9C-101B-9397-08002B2CF9AE}" pid="50" name="FSC#EIBPRECONFIG@1.1001:OwnerPostTitle">
    <vt:lpwstr>BSc</vt:lpwstr>
  </property>
  <property fmtid="{D5CDD505-2E9C-101B-9397-08002B2CF9AE}" pid="51" name="FSC#EIBPRECONFIG@1.1001:IsFileAttachment">
    <vt:lpwstr>Nein</vt:lpwstr>
  </property>
  <property fmtid="{D5CDD505-2E9C-101B-9397-08002B2CF9AE}" pid="52" name="FSC#COOELAK@1.1001:Subject">
    <vt:lpwstr/>
  </property>
  <property fmtid="{D5CDD505-2E9C-101B-9397-08002B2CF9AE}" pid="53" name="FSC#COOELAK@1.1001:FileReference">
    <vt:lpwstr/>
  </property>
  <property fmtid="{D5CDD505-2E9C-101B-9397-08002B2CF9AE}" pid="54" name="FSC#COOELAK@1.1001:FileRefYear">
    <vt:lpwstr/>
  </property>
  <property fmtid="{D5CDD505-2E9C-101B-9397-08002B2CF9AE}" pid="55" name="FSC#COOELAK@1.1001:FileRefOrdinal">
    <vt:lpwstr/>
  </property>
  <property fmtid="{D5CDD505-2E9C-101B-9397-08002B2CF9AE}" pid="56" name="FSC#COOELAK@1.1001:FileRefOU">
    <vt:lpwstr/>
  </property>
  <property fmtid="{D5CDD505-2E9C-101B-9397-08002B2CF9AE}" pid="57" name="FSC#COOELAK@1.1001:Organization">
    <vt:lpwstr/>
  </property>
  <property fmtid="{D5CDD505-2E9C-101B-9397-08002B2CF9AE}" pid="58" name="FSC#COOELAK@1.1001:Owner">
    <vt:lpwstr>Michelle MILLER, BSc</vt:lpwstr>
  </property>
  <property fmtid="{D5CDD505-2E9C-101B-9397-08002B2CF9AE}" pid="59" name="FSC#COOELAK@1.1001:OwnerExtension">
    <vt:lpwstr>202654</vt:lpwstr>
  </property>
  <property fmtid="{D5CDD505-2E9C-101B-9397-08002B2CF9AE}" pid="60" name="FSC#COOELAK@1.1001:OwnerFaxExtension">
    <vt:lpwstr/>
  </property>
  <property fmtid="{D5CDD505-2E9C-101B-9397-08002B2CF9AE}" pid="61" name="FSC#COOELAK@1.1001:DispatchedBy">
    <vt:lpwstr/>
  </property>
  <property fmtid="{D5CDD505-2E9C-101B-9397-08002B2CF9AE}" pid="62" name="FSC#COOELAK@1.1001:DispatchedAt">
    <vt:lpwstr/>
  </property>
  <property fmtid="{D5CDD505-2E9C-101B-9397-08002B2CF9AE}" pid="63" name="FSC#COOELAK@1.1001:ApprovedBy">
    <vt:lpwstr/>
  </property>
  <property fmtid="{D5CDD505-2E9C-101B-9397-08002B2CF9AE}" pid="64" name="FSC#COOELAK@1.1001:ApprovedAt">
    <vt:lpwstr/>
  </property>
  <property fmtid="{D5CDD505-2E9C-101B-9397-08002B2CF9AE}" pid="65" name="FSC#COOELAK@1.1001:Department">
    <vt:lpwstr>BMDW - III/BS1 (Bereichsstellvertretung 1 (Abt.4 bis 6))</vt:lpwstr>
  </property>
  <property fmtid="{D5CDD505-2E9C-101B-9397-08002B2CF9AE}" pid="66" name="FSC#COOELAK@1.1001:CreatedAt">
    <vt:lpwstr>10.09.2018</vt:lpwstr>
  </property>
  <property fmtid="{D5CDD505-2E9C-101B-9397-08002B2CF9AE}" pid="67" name="FSC#COOELAK@1.1001:OU">
    <vt:lpwstr>BKA - Admin (Administratoren)</vt:lpwstr>
  </property>
  <property fmtid="{D5CDD505-2E9C-101B-9397-08002B2CF9AE}" pid="68" name="FSC#COOELAK@1.1001:Priority">
    <vt:lpwstr> ()</vt:lpwstr>
  </property>
  <property fmtid="{D5CDD505-2E9C-101B-9397-08002B2CF9AE}" pid="69" name="FSC#COOELAK@1.1001:ObjBarCode">
    <vt:lpwstr>*COO.3000.101.23.5551091*</vt:lpwstr>
  </property>
  <property fmtid="{D5CDD505-2E9C-101B-9397-08002B2CF9AE}" pid="70" name="FSC#COOELAK@1.1001:RefBarCode">
    <vt:lpwstr/>
  </property>
  <property fmtid="{D5CDD505-2E9C-101B-9397-08002B2CF9AE}" pid="71" name="FSC#COOELAK@1.1001:FileRefBarCode">
    <vt:lpwstr>**</vt:lpwstr>
  </property>
  <property fmtid="{D5CDD505-2E9C-101B-9397-08002B2CF9AE}" pid="72" name="FSC#COOELAK@1.1001:ExternalRef">
    <vt:lpwstr/>
  </property>
  <property fmtid="{D5CDD505-2E9C-101B-9397-08002B2CF9AE}" pid="73" name="FSC#COOELAK@1.1001:IncomingNumber">
    <vt:lpwstr/>
  </property>
  <property fmtid="{D5CDD505-2E9C-101B-9397-08002B2CF9AE}" pid="74" name="FSC#COOELAK@1.1001:IncomingSubject">
    <vt:lpwstr/>
  </property>
  <property fmtid="{D5CDD505-2E9C-101B-9397-08002B2CF9AE}" pid="75" name="FSC#COOELAK@1.1001:ProcessResponsible">
    <vt:lpwstr/>
  </property>
  <property fmtid="{D5CDD505-2E9C-101B-9397-08002B2CF9AE}" pid="76" name="FSC#COOELAK@1.1001:ProcessResponsiblePhone">
    <vt:lpwstr/>
  </property>
  <property fmtid="{D5CDD505-2E9C-101B-9397-08002B2CF9AE}" pid="77" name="FSC#COOELAK@1.1001:ProcessResponsibleMail">
    <vt:lpwstr/>
  </property>
  <property fmtid="{D5CDD505-2E9C-101B-9397-08002B2CF9AE}" pid="78" name="FSC#COOELAK@1.1001:ProcessResponsibleFax">
    <vt:lpwstr/>
  </property>
  <property fmtid="{D5CDD505-2E9C-101B-9397-08002B2CF9AE}" pid="79" name="FSC#COOELAK@1.1001:ApproverFirstName">
    <vt:lpwstr/>
  </property>
  <property fmtid="{D5CDD505-2E9C-101B-9397-08002B2CF9AE}" pid="80" name="FSC#COOELAK@1.1001:ApproverSurName">
    <vt:lpwstr/>
  </property>
  <property fmtid="{D5CDD505-2E9C-101B-9397-08002B2CF9AE}" pid="81" name="FSC#COOELAK@1.1001:ApproverTitle">
    <vt:lpwstr/>
  </property>
  <property fmtid="{D5CDD505-2E9C-101B-9397-08002B2CF9AE}" pid="82" name="FSC#COOELAK@1.1001:ExternalDate">
    <vt:lpwstr/>
  </property>
  <property fmtid="{D5CDD505-2E9C-101B-9397-08002B2CF9AE}" pid="83" name="FSC#COOELAK@1.1001:SettlementApprovedAt">
    <vt:lpwstr/>
  </property>
  <property fmtid="{D5CDD505-2E9C-101B-9397-08002B2CF9AE}" pid="84" name="FSC#COOELAK@1.1001:BaseNumber">
    <vt:lpwstr/>
  </property>
  <property fmtid="{D5CDD505-2E9C-101B-9397-08002B2CF9AE}" pid="85" name="FSC#COOELAK@1.1001:CurrentUserRolePos">
    <vt:lpwstr>Sachbearbeiter/in</vt:lpwstr>
  </property>
  <property fmtid="{D5CDD505-2E9C-101B-9397-08002B2CF9AE}" pid="86" name="FSC#COOELAK@1.1001:CurrentUserEmail">
    <vt:lpwstr>edith.vosta@bka.gv.at</vt:lpwstr>
  </property>
  <property fmtid="{D5CDD505-2E9C-101B-9397-08002B2CF9AE}" pid="87" name="FSC#ELAKGOV@1.1001:PersonalSubjGender">
    <vt:lpwstr/>
  </property>
  <property fmtid="{D5CDD505-2E9C-101B-9397-08002B2CF9AE}" pid="88" name="FSC#ELAKGOV@1.1001:PersonalSubjFirstName">
    <vt:lpwstr/>
  </property>
  <property fmtid="{D5CDD505-2E9C-101B-9397-08002B2CF9AE}" pid="89" name="FSC#ELAKGOV@1.1001:PersonalSubjSurName">
    <vt:lpwstr/>
  </property>
  <property fmtid="{D5CDD505-2E9C-101B-9397-08002B2CF9AE}" pid="90" name="FSC#ELAKGOV@1.1001:PersonalSubjSalutation">
    <vt:lpwstr/>
  </property>
  <property fmtid="{D5CDD505-2E9C-101B-9397-08002B2CF9AE}" pid="91" name="FSC#ELAKGOV@1.1001:PersonalSubjAddress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/>
  </property>
  <property fmtid="{D5CDD505-2E9C-101B-9397-08002B2CF9AE}" pid="96" name="FSC#ATSTATECFG@1.1001:DepartmentEmail">
    <vt:lpwstr/>
  </property>
  <property fmtid="{D5CDD505-2E9C-101B-9397-08002B2CF9AE}" pid="97" name="FSC#ATSTATECFG@1.1001:SubfileDate">
    <vt:lpwstr/>
  </property>
  <property fmtid="{D5CDD505-2E9C-101B-9397-08002B2CF9AE}" pid="98" name="FSC#ATSTATECFG@1.1001:SubfileSubject">
    <vt:lpwstr/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/>
  </property>
  <property fmtid="{D5CDD505-2E9C-101B-9397-08002B2CF9AE}" pid="106" name="FSC#ATSTATECFG@1.1001:Clause">
    <vt:lpwstr/>
  </property>
  <property fmtid="{D5CDD505-2E9C-101B-9397-08002B2CF9AE}" pid="107" name="FSC#ATSTATECFG@1.1001:ApprovedSignature">
    <vt:lpwstr/>
  </property>
  <property fmtid="{D5CDD505-2E9C-101B-9397-08002B2CF9AE}" pid="108" name="FSC#ATSTATECFG@1.1001:BankAccount">
    <vt:lpwstr/>
  </property>
  <property fmtid="{D5CDD505-2E9C-101B-9397-08002B2CF9AE}" pid="109" name="FSC#ATSTATECFG@1.1001:BankAccountOwner">
    <vt:lpwstr/>
  </property>
  <property fmtid="{D5CDD505-2E9C-101B-9397-08002B2CF9AE}" pid="110" name="FSC#ATSTATECFG@1.1001:BankInstitute">
    <vt:lpwstr/>
  </property>
  <property fmtid="{D5CDD505-2E9C-101B-9397-08002B2CF9AE}" pid="111" name="FSC#ATSTATECFG@1.1001:BankAccountID">
    <vt:lpwstr/>
  </property>
  <property fmtid="{D5CDD505-2E9C-101B-9397-08002B2CF9AE}" pid="112" name="FSC#ATSTATECFG@1.1001:BankAccountIBAN">
    <vt:lpwstr/>
  </property>
  <property fmtid="{D5CDD505-2E9C-101B-9397-08002B2CF9AE}" pid="113" name="FSC#ATSTATECFG@1.1001:BankAccountBIC">
    <vt:lpwstr/>
  </property>
  <property fmtid="{D5CDD505-2E9C-101B-9397-08002B2CF9AE}" pid="114" name="FSC#ATSTATECFG@1.1001:BankName">
    <vt:lpwstr/>
  </property>
  <property fmtid="{D5CDD505-2E9C-101B-9397-08002B2CF9AE}" pid="115" name="FSC#COOELAK@1.1001:ObjectAddressees">
    <vt:lpwstr/>
  </property>
  <property fmtid="{D5CDD505-2E9C-101B-9397-08002B2CF9AE}" pid="116" name="FSC#ATPRECONFIG@1.1001:ChargePreview">
    <vt:lpwstr/>
  </property>
  <property fmtid="{D5CDD505-2E9C-101B-9397-08002B2CF9AE}" pid="117" name="FSC#ATSTATECFG@1.1001:ExternalFile">
    <vt:lpwstr/>
  </property>
  <property fmtid="{D5CDD505-2E9C-101B-9397-08002B2CF9AE}" pid="118" name="FSC#COOSYSTEM@1.1:Container">
    <vt:lpwstr>COO.3000.101.23.5551091</vt:lpwstr>
  </property>
  <property fmtid="{D5CDD505-2E9C-101B-9397-08002B2CF9AE}" pid="119" name="FSC#FSCFOLIO@1.1001:docpropproject">
    <vt:lpwstr/>
  </property>
</Properties>
</file>